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1" w:rsidRDefault="00841E01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41E01" w:rsidRDefault="00841E01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8 к.3</w:t>
                  </w:r>
                </w:p>
                <w:p w:rsidR="00841E01" w:rsidRPr="00762040" w:rsidRDefault="00841E01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1A2CB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41E01" w:rsidRPr="00F60877" w:rsidTr="00675BA0">
        <w:tc>
          <w:tcPr>
            <w:tcW w:w="5311" w:type="dxa"/>
          </w:tcPr>
          <w:p w:rsidR="00841E01" w:rsidRDefault="00841E0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41E01" w:rsidRPr="005537B4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41E01" w:rsidRPr="004B2BAE" w:rsidRDefault="00841E01" w:rsidP="008814E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41E01" w:rsidRPr="00F60877" w:rsidTr="00675BA0">
        <w:trPr>
          <w:trHeight w:val="271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41E01" w:rsidRPr="00F60877" w:rsidTr="00675BA0">
        <w:trPr>
          <w:trHeight w:val="1056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841E01" w:rsidRPr="00F60877" w:rsidTr="00675BA0"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41E01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41E01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841E01" w:rsidRPr="00F60877" w:rsidRDefault="00841E01" w:rsidP="008814E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F60877" w:rsidRDefault="00841E0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41E01" w:rsidRPr="00F60877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841E01" w:rsidRPr="00F60877" w:rsidTr="00675BA0">
        <w:trPr>
          <w:trHeight w:val="286"/>
        </w:trPr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841E01" w:rsidRPr="00F60877" w:rsidTr="00675BA0">
        <w:trPr>
          <w:trHeight w:val="234"/>
        </w:trPr>
        <w:tc>
          <w:tcPr>
            <w:tcW w:w="5311" w:type="dxa"/>
          </w:tcPr>
          <w:p w:rsidR="00841E01" w:rsidRPr="005537B4" w:rsidRDefault="00841E0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41E01" w:rsidRPr="00675BA0" w:rsidRDefault="00841E01" w:rsidP="008814E8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41E01" w:rsidRPr="00F60877" w:rsidTr="00675BA0">
        <w:trPr>
          <w:trHeight w:val="234"/>
        </w:trPr>
        <w:tc>
          <w:tcPr>
            <w:tcW w:w="5311" w:type="dxa"/>
          </w:tcPr>
          <w:p w:rsidR="00841E01" w:rsidRPr="00675BA0" w:rsidRDefault="00841E01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41E01" w:rsidRPr="00F60877" w:rsidTr="00675BA0">
        <w:trPr>
          <w:trHeight w:val="234"/>
        </w:trPr>
        <w:tc>
          <w:tcPr>
            <w:tcW w:w="5311" w:type="dxa"/>
          </w:tcPr>
          <w:p w:rsidR="00841E01" w:rsidRPr="00043E9B" w:rsidRDefault="00841E0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841E01" w:rsidRPr="00F60877" w:rsidTr="00675BA0">
        <w:trPr>
          <w:trHeight w:val="234"/>
        </w:trPr>
        <w:tc>
          <w:tcPr>
            <w:tcW w:w="5311" w:type="dxa"/>
          </w:tcPr>
          <w:p w:rsidR="00841E01" w:rsidRPr="00043E9B" w:rsidRDefault="00841E0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41E01" w:rsidRPr="005537B4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841E01" w:rsidRPr="00F60877" w:rsidTr="00675BA0">
        <w:trPr>
          <w:trHeight w:val="234"/>
        </w:trPr>
        <w:tc>
          <w:tcPr>
            <w:tcW w:w="5311" w:type="dxa"/>
          </w:tcPr>
          <w:p w:rsidR="00841E01" w:rsidRPr="00043E9B" w:rsidRDefault="00841E0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41E01" w:rsidRDefault="00841E01" w:rsidP="008814E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41E01" w:rsidRPr="002059EC" w:rsidRDefault="00841E01" w:rsidP="00587DD8">
      <w:pPr>
        <w:rPr>
          <w:sz w:val="40"/>
          <w:szCs w:val="40"/>
        </w:rPr>
      </w:pPr>
    </w:p>
    <w:sectPr w:rsidR="00841E01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01" w:rsidRDefault="00841E01" w:rsidP="00C625ED">
      <w:pPr>
        <w:spacing w:after="0" w:line="240" w:lineRule="auto"/>
      </w:pPr>
      <w:r>
        <w:separator/>
      </w:r>
    </w:p>
  </w:endnote>
  <w:endnote w:type="continuationSeparator" w:id="0">
    <w:p w:rsidR="00841E01" w:rsidRDefault="00841E01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01" w:rsidRDefault="00841E01" w:rsidP="00C625ED">
      <w:pPr>
        <w:spacing w:after="0" w:line="240" w:lineRule="auto"/>
      </w:pPr>
      <w:r>
        <w:separator/>
      </w:r>
    </w:p>
  </w:footnote>
  <w:footnote w:type="continuationSeparator" w:id="0">
    <w:p w:rsidR="00841E01" w:rsidRDefault="00841E01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01" w:rsidRDefault="00841E01">
    <w:pPr>
      <w:pStyle w:val="Header"/>
    </w:pPr>
  </w:p>
  <w:p w:rsidR="00841E01" w:rsidRDefault="00841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103516"/>
    <w:rsid w:val="001433FC"/>
    <w:rsid w:val="0018083B"/>
    <w:rsid w:val="001A2CBC"/>
    <w:rsid w:val="002059EC"/>
    <w:rsid w:val="0021522C"/>
    <w:rsid w:val="00270C44"/>
    <w:rsid w:val="002A72E2"/>
    <w:rsid w:val="002B4BD4"/>
    <w:rsid w:val="0035194E"/>
    <w:rsid w:val="00351E5B"/>
    <w:rsid w:val="003B6EBF"/>
    <w:rsid w:val="003C7264"/>
    <w:rsid w:val="004A3328"/>
    <w:rsid w:val="004B2BAE"/>
    <w:rsid w:val="004E15EC"/>
    <w:rsid w:val="005537B4"/>
    <w:rsid w:val="00587DD8"/>
    <w:rsid w:val="00592C1C"/>
    <w:rsid w:val="00636454"/>
    <w:rsid w:val="00666DD2"/>
    <w:rsid w:val="00675BA0"/>
    <w:rsid w:val="006D51F8"/>
    <w:rsid w:val="006D6AD4"/>
    <w:rsid w:val="007305CF"/>
    <w:rsid w:val="00762040"/>
    <w:rsid w:val="007E2CC8"/>
    <w:rsid w:val="008354FC"/>
    <w:rsid w:val="00840C18"/>
    <w:rsid w:val="00841E01"/>
    <w:rsid w:val="00860DF8"/>
    <w:rsid w:val="008814E8"/>
    <w:rsid w:val="00906F4A"/>
    <w:rsid w:val="00954780"/>
    <w:rsid w:val="00987982"/>
    <w:rsid w:val="009909F6"/>
    <w:rsid w:val="009E09AD"/>
    <w:rsid w:val="009F5CA5"/>
    <w:rsid w:val="00A379F2"/>
    <w:rsid w:val="00AC2466"/>
    <w:rsid w:val="00AD2C6F"/>
    <w:rsid w:val="00AE409F"/>
    <w:rsid w:val="00B009F3"/>
    <w:rsid w:val="00B135D8"/>
    <w:rsid w:val="00B64CCF"/>
    <w:rsid w:val="00B707AD"/>
    <w:rsid w:val="00BB2AC7"/>
    <w:rsid w:val="00C1251E"/>
    <w:rsid w:val="00C625ED"/>
    <w:rsid w:val="00CB3767"/>
    <w:rsid w:val="00CC1757"/>
    <w:rsid w:val="00CC6713"/>
    <w:rsid w:val="00D37E01"/>
    <w:rsid w:val="00DB44D6"/>
    <w:rsid w:val="00DB4F89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2014-04-09T11:52:00Z</dcterms:created>
  <dcterms:modified xsi:type="dcterms:W3CDTF">2014-04-10T09:19:00Z</dcterms:modified>
</cp:coreProperties>
</file>