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6" w:rsidRDefault="00022586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022586" w:rsidRPr="00675BA0" w:rsidRDefault="00022586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Гатчинское шоссе</w:t>
                  </w:r>
                  <w:r w:rsidRPr="00675BA0">
                    <w:rPr>
                      <w:color w:val="FF0000"/>
                      <w:sz w:val="48"/>
                      <w:szCs w:val="48"/>
                    </w:rPr>
                    <w:t xml:space="preserve"> д.</w:t>
                  </w:r>
                  <w:r>
                    <w:rPr>
                      <w:color w:val="FF0000"/>
                      <w:sz w:val="48"/>
                      <w:szCs w:val="48"/>
                    </w:rPr>
                    <w:t xml:space="preserve">7 к.2 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CC6C7A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022586" w:rsidRPr="00F60877" w:rsidTr="00675BA0">
        <w:tc>
          <w:tcPr>
            <w:tcW w:w="5311" w:type="dxa"/>
          </w:tcPr>
          <w:p w:rsidR="00022586" w:rsidRDefault="0002258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022586" w:rsidRPr="005537B4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022586" w:rsidRPr="00F60877" w:rsidTr="00675BA0"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022586" w:rsidRPr="00F60877" w:rsidTr="00675BA0"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022586" w:rsidRPr="00F60877" w:rsidTr="00675BA0"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022586" w:rsidRPr="00F60877" w:rsidTr="00675BA0"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22586" w:rsidRPr="00F60877" w:rsidTr="00675BA0"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022586" w:rsidRPr="00C1251E" w:rsidRDefault="00022586" w:rsidP="00F8308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022586" w:rsidRPr="00F60877" w:rsidTr="00675BA0"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022586" w:rsidRPr="00F60877" w:rsidTr="00675BA0">
        <w:trPr>
          <w:trHeight w:val="271"/>
        </w:trPr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22586" w:rsidRPr="00F60877" w:rsidTr="00675BA0"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022586" w:rsidRPr="00F60877" w:rsidTr="00675BA0"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22586" w:rsidRPr="00F60877" w:rsidTr="00675BA0">
        <w:trPr>
          <w:trHeight w:val="1056"/>
        </w:trPr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22586" w:rsidRPr="00C1251E" w:rsidRDefault="00022586" w:rsidP="00F8308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022586" w:rsidRPr="00F60877" w:rsidTr="00675BA0"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22586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022586" w:rsidRPr="00F60877" w:rsidTr="00675BA0">
        <w:trPr>
          <w:trHeight w:val="286"/>
        </w:trPr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22586" w:rsidRPr="00F60877" w:rsidTr="00675BA0">
        <w:trPr>
          <w:trHeight w:val="286"/>
        </w:trPr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022586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022586" w:rsidRPr="00F60877" w:rsidRDefault="00022586" w:rsidP="00F8308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022586" w:rsidRPr="00F60877" w:rsidTr="00675BA0">
        <w:trPr>
          <w:trHeight w:val="286"/>
        </w:trPr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22586" w:rsidRPr="00F60877" w:rsidTr="00675BA0">
        <w:trPr>
          <w:trHeight w:val="286"/>
        </w:trPr>
        <w:tc>
          <w:tcPr>
            <w:tcW w:w="5311" w:type="dxa"/>
          </w:tcPr>
          <w:p w:rsidR="00022586" w:rsidRPr="00F60877" w:rsidRDefault="0002258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022586" w:rsidRPr="00F60877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22586" w:rsidRPr="00F60877" w:rsidTr="00675BA0">
        <w:trPr>
          <w:trHeight w:val="286"/>
        </w:trPr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022586" w:rsidRPr="00F60877" w:rsidTr="00675BA0">
        <w:trPr>
          <w:trHeight w:val="286"/>
        </w:trPr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022586" w:rsidRPr="00F60877" w:rsidTr="00675BA0">
        <w:trPr>
          <w:trHeight w:val="234"/>
        </w:trPr>
        <w:tc>
          <w:tcPr>
            <w:tcW w:w="5311" w:type="dxa"/>
          </w:tcPr>
          <w:p w:rsidR="00022586" w:rsidRPr="005537B4" w:rsidRDefault="0002258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22586" w:rsidRPr="00675BA0" w:rsidRDefault="00022586" w:rsidP="00F8308E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022586" w:rsidRPr="00F60877" w:rsidTr="00675BA0">
        <w:trPr>
          <w:trHeight w:val="234"/>
        </w:trPr>
        <w:tc>
          <w:tcPr>
            <w:tcW w:w="5311" w:type="dxa"/>
          </w:tcPr>
          <w:p w:rsidR="00022586" w:rsidRPr="00675BA0" w:rsidRDefault="00022586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22586" w:rsidRPr="00F60877" w:rsidTr="00675BA0">
        <w:trPr>
          <w:trHeight w:val="234"/>
        </w:trPr>
        <w:tc>
          <w:tcPr>
            <w:tcW w:w="5311" w:type="dxa"/>
          </w:tcPr>
          <w:p w:rsidR="00022586" w:rsidRPr="00043E9B" w:rsidRDefault="0002258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022586" w:rsidRPr="00F60877" w:rsidTr="00675BA0">
        <w:trPr>
          <w:trHeight w:val="234"/>
        </w:trPr>
        <w:tc>
          <w:tcPr>
            <w:tcW w:w="5311" w:type="dxa"/>
          </w:tcPr>
          <w:p w:rsidR="00022586" w:rsidRPr="00043E9B" w:rsidRDefault="0002258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22586" w:rsidRPr="005537B4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022586" w:rsidRPr="00F60877" w:rsidTr="00675BA0">
        <w:trPr>
          <w:trHeight w:val="234"/>
        </w:trPr>
        <w:tc>
          <w:tcPr>
            <w:tcW w:w="5311" w:type="dxa"/>
          </w:tcPr>
          <w:p w:rsidR="00022586" w:rsidRPr="00043E9B" w:rsidRDefault="0002258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22586" w:rsidRDefault="00022586" w:rsidP="00F8308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022586" w:rsidRPr="002059EC" w:rsidRDefault="00022586" w:rsidP="00587DD8">
      <w:pPr>
        <w:rPr>
          <w:sz w:val="40"/>
          <w:szCs w:val="40"/>
        </w:rPr>
      </w:pPr>
    </w:p>
    <w:sectPr w:rsidR="00022586" w:rsidRPr="002059EC" w:rsidSect="002F700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86" w:rsidRDefault="00022586" w:rsidP="00C625ED">
      <w:pPr>
        <w:spacing w:after="0" w:line="240" w:lineRule="auto"/>
      </w:pPr>
      <w:r>
        <w:separator/>
      </w:r>
    </w:p>
  </w:endnote>
  <w:endnote w:type="continuationSeparator" w:id="0">
    <w:p w:rsidR="00022586" w:rsidRDefault="0002258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86" w:rsidRDefault="00022586" w:rsidP="00C625ED">
      <w:pPr>
        <w:spacing w:after="0" w:line="240" w:lineRule="auto"/>
      </w:pPr>
      <w:r>
        <w:separator/>
      </w:r>
    </w:p>
  </w:footnote>
  <w:footnote w:type="continuationSeparator" w:id="0">
    <w:p w:rsidR="00022586" w:rsidRDefault="0002258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86" w:rsidRDefault="00022586">
    <w:pPr>
      <w:pStyle w:val="Header"/>
    </w:pPr>
  </w:p>
  <w:p w:rsidR="00022586" w:rsidRDefault="000225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22586"/>
    <w:rsid w:val="00043E9B"/>
    <w:rsid w:val="000E2862"/>
    <w:rsid w:val="001426C1"/>
    <w:rsid w:val="00172411"/>
    <w:rsid w:val="002059EC"/>
    <w:rsid w:val="002B4BD4"/>
    <w:rsid w:val="002F7006"/>
    <w:rsid w:val="0031428D"/>
    <w:rsid w:val="003478BB"/>
    <w:rsid w:val="004321B3"/>
    <w:rsid w:val="004A3328"/>
    <w:rsid w:val="005107EE"/>
    <w:rsid w:val="005537B4"/>
    <w:rsid w:val="00587DD8"/>
    <w:rsid w:val="005C46BF"/>
    <w:rsid w:val="00675BA0"/>
    <w:rsid w:val="00710115"/>
    <w:rsid w:val="007B0456"/>
    <w:rsid w:val="007D7C98"/>
    <w:rsid w:val="007E2CC8"/>
    <w:rsid w:val="00840C18"/>
    <w:rsid w:val="00860DF8"/>
    <w:rsid w:val="008D4B71"/>
    <w:rsid w:val="00906F4A"/>
    <w:rsid w:val="009B48EC"/>
    <w:rsid w:val="009E09AD"/>
    <w:rsid w:val="00A82CCB"/>
    <w:rsid w:val="00AD2C6F"/>
    <w:rsid w:val="00AF37DF"/>
    <w:rsid w:val="00B02C75"/>
    <w:rsid w:val="00B707AD"/>
    <w:rsid w:val="00C1251E"/>
    <w:rsid w:val="00C323D7"/>
    <w:rsid w:val="00C625ED"/>
    <w:rsid w:val="00CA4292"/>
    <w:rsid w:val="00CC6713"/>
    <w:rsid w:val="00CC6C7A"/>
    <w:rsid w:val="00E811B6"/>
    <w:rsid w:val="00ED6A91"/>
    <w:rsid w:val="00EF2694"/>
    <w:rsid w:val="00F02ADE"/>
    <w:rsid w:val="00F4745B"/>
    <w:rsid w:val="00F60877"/>
    <w:rsid w:val="00F8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2015-01-20T08:30:00Z</dcterms:created>
  <dcterms:modified xsi:type="dcterms:W3CDTF">2015-01-20T08:53:00Z</dcterms:modified>
</cp:coreProperties>
</file>