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5" w:rsidRDefault="00452355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452355" w:rsidRDefault="00452355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4 к.2</w:t>
                  </w:r>
                </w:p>
                <w:p w:rsidR="00452355" w:rsidRPr="00762040" w:rsidRDefault="00452355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F06EBC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452355" w:rsidRPr="00F60877" w:rsidTr="00675BA0">
        <w:tc>
          <w:tcPr>
            <w:tcW w:w="5311" w:type="dxa"/>
          </w:tcPr>
          <w:p w:rsidR="00452355" w:rsidRDefault="0045235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452355" w:rsidRPr="005537B4" w:rsidRDefault="0045235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452355" w:rsidRPr="00F60877" w:rsidTr="00675BA0"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452355" w:rsidRPr="00F60877" w:rsidTr="00675BA0"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452355" w:rsidRPr="00F60877" w:rsidTr="00675BA0"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452355" w:rsidRPr="00F60877" w:rsidTr="00675BA0"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452355" w:rsidRPr="00F60877" w:rsidRDefault="00452355" w:rsidP="00753AB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52355" w:rsidRPr="00F60877" w:rsidTr="00675BA0"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452355" w:rsidRPr="004B2BAE" w:rsidRDefault="00452355" w:rsidP="00753AB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452355" w:rsidRPr="00F60877" w:rsidTr="00675BA0"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52355" w:rsidRPr="00F60877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452355" w:rsidRPr="00F60877" w:rsidTr="00675BA0">
        <w:trPr>
          <w:trHeight w:val="271"/>
        </w:trPr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52355" w:rsidRPr="00F60877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52355" w:rsidRPr="00F60877" w:rsidTr="00675BA0"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452355" w:rsidRPr="00F60877" w:rsidTr="00675BA0"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52355" w:rsidRPr="00F60877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52355" w:rsidRPr="00F60877" w:rsidTr="00675BA0">
        <w:trPr>
          <w:trHeight w:val="1056"/>
        </w:trPr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52355" w:rsidRPr="00F60877" w:rsidRDefault="00452355" w:rsidP="00753AB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452355" w:rsidRPr="00F60877" w:rsidTr="00675BA0"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52355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452355" w:rsidRPr="00F60877" w:rsidTr="00675BA0">
        <w:trPr>
          <w:trHeight w:val="286"/>
        </w:trPr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52355" w:rsidRPr="00F60877" w:rsidRDefault="00452355" w:rsidP="00753AB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52355" w:rsidRPr="00F60877" w:rsidTr="00675BA0">
        <w:trPr>
          <w:trHeight w:val="286"/>
        </w:trPr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452355" w:rsidRDefault="00452355" w:rsidP="00753AB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452355" w:rsidRPr="00F60877" w:rsidRDefault="00452355" w:rsidP="00753AB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452355" w:rsidRPr="00F60877" w:rsidTr="00675BA0">
        <w:trPr>
          <w:trHeight w:val="286"/>
        </w:trPr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52355" w:rsidRPr="00F60877" w:rsidRDefault="00452355" w:rsidP="00753AB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52355" w:rsidRPr="00F60877" w:rsidTr="00675BA0">
        <w:trPr>
          <w:trHeight w:val="286"/>
        </w:trPr>
        <w:tc>
          <w:tcPr>
            <w:tcW w:w="5311" w:type="dxa"/>
          </w:tcPr>
          <w:p w:rsidR="00452355" w:rsidRPr="00F60877" w:rsidRDefault="0045235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452355" w:rsidRPr="00F60877" w:rsidRDefault="00452355" w:rsidP="00753AB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52355" w:rsidRPr="00F60877" w:rsidTr="00675BA0">
        <w:trPr>
          <w:trHeight w:val="286"/>
        </w:trPr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452355" w:rsidRPr="00F60877" w:rsidTr="00675BA0">
        <w:trPr>
          <w:trHeight w:val="286"/>
        </w:trPr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452355" w:rsidRPr="00F60877" w:rsidTr="00675BA0">
        <w:trPr>
          <w:trHeight w:val="234"/>
        </w:trPr>
        <w:tc>
          <w:tcPr>
            <w:tcW w:w="5311" w:type="dxa"/>
          </w:tcPr>
          <w:p w:rsidR="00452355" w:rsidRPr="005537B4" w:rsidRDefault="0045235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52355" w:rsidRPr="00675BA0" w:rsidRDefault="00452355" w:rsidP="00753ABB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452355" w:rsidRPr="00F60877" w:rsidTr="00675BA0">
        <w:trPr>
          <w:trHeight w:val="234"/>
        </w:trPr>
        <w:tc>
          <w:tcPr>
            <w:tcW w:w="5311" w:type="dxa"/>
          </w:tcPr>
          <w:p w:rsidR="00452355" w:rsidRPr="00675BA0" w:rsidRDefault="0045235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52355" w:rsidRPr="00F60877" w:rsidTr="00675BA0">
        <w:trPr>
          <w:trHeight w:val="234"/>
        </w:trPr>
        <w:tc>
          <w:tcPr>
            <w:tcW w:w="5311" w:type="dxa"/>
          </w:tcPr>
          <w:p w:rsidR="00452355" w:rsidRPr="00043E9B" w:rsidRDefault="0045235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452355" w:rsidRPr="00F60877" w:rsidTr="00675BA0">
        <w:trPr>
          <w:trHeight w:val="234"/>
        </w:trPr>
        <w:tc>
          <w:tcPr>
            <w:tcW w:w="5311" w:type="dxa"/>
          </w:tcPr>
          <w:p w:rsidR="00452355" w:rsidRPr="00043E9B" w:rsidRDefault="0045235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52355" w:rsidRPr="005537B4" w:rsidRDefault="00452355" w:rsidP="00753AB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452355" w:rsidRPr="00F60877" w:rsidTr="00675BA0">
        <w:trPr>
          <w:trHeight w:val="234"/>
        </w:trPr>
        <w:tc>
          <w:tcPr>
            <w:tcW w:w="5311" w:type="dxa"/>
          </w:tcPr>
          <w:p w:rsidR="00452355" w:rsidRPr="00043E9B" w:rsidRDefault="0045235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52355" w:rsidRDefault="00452355" w:rsidP="00753AB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452355" w:rsidRPr="002059EC" w:rsidRDefault="00452355" w:rsidP="00587DD8">
      <w:pPr>
        <w:rPr>
          <w:sz w:val="40"/>
          <w:szCs w:val="40"/>
        </w:rPr>
      </w:pPr>
    </w:p>
    <w:sectPr w:rsidR="00452355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55" w:rsidRDefault="00452355" w:rsidP="00C625ED">
      <w:pPr>
        <w:spacing w:after="0" w:line="240" w:lineRule="auto"/>
      </w:pPr>
      <w:r>
        <w:separator/>
      </w:r>
    </w:p>
  </w:endnote>
  <w:endnote w:type="continuationSeparator" w:id="0">
    <w:p w:rsidR="00452355" w:rsidRDefault="00452355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55" w:rsidRDefault="00452355" w:rsidP="00C625ED">
      <w:pPr>
        <w:spacing w:after="0" w:line="240" w:lineRule="auto"/>
      </w:pPr>
      <w:r>
        <w:separator/>
      </w:r>
    </w:p>
  </w:footnote>
  <w:footnote w:type="continuationSeparator" w:id="0">
    <w:p w:rsidR="00452355" w:rsidRDefault="00452355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5" w:rsidRDefault="00452355">
    <w:pPr>
      <w:pStyle w:val="Header"/>
    </w:pPr>
  </w:p>
  <w:p w:rsidR="00452355" w:rsidRDefault="004523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16E5B"/>
    <w:rsid w:val="00020155"/>
    <w:rsid w:val="000300C3"/>
    <w:rsid w:val="00043E9B"/>
    <w:rsid w:val="000851CC"/>
    <w:rsid w:val="000C30C4"/>
    <w:rsid w:val="000E2862"/>
    <w:rsid w:val="000F44E8"/>
    <w:rsid w:val="00103516"/>
    <w:rsid w:val="001433FC"/>
    <w:rsid w:val="0018083B"/>
    <w:rsid w:val="002059EC"/>
    <w:rsid w:val="0021522C"/>
    <w:rsid w:val="002A72E2"/>
    <w:rsid w:val="002B4BD4"/>
    <w:rsid w:val="0035194E"/>
    <w:rsid w:val="00351E5B"/>
    <w:rsid w:val="003B6EBF"/>
    <w:rsid w:val="003C7264"/>
    <w:rsid w:val="00452355"/>
    <w:rsid w:val="00496EB3"/>
    <w:rsid w:val="004A3328"/>
    <w:rsid w:val="004B2BAE"/>
    <w:rsid w:val="005537B4"/>
    <w:rsid w:val="00587DD8"/>
    <w:rsid w:val="00592C1C"/>
    <w:rsid w:val="00636454"/>
    <w:rsid w:val="00666DD2"/>
    <w:rsid w:val="00675BA0"/>
    <w:rsid w:val="006D6AD4"/>
    <w:rsid w:val="00753ABB"/>
    <w:rsid w:val="00762040"/>
    <w:rsid w:val="007E2CC8"/>
    <w:rsid w:val="008354FC"/>
    <w:rsid w:val="00840C18"/>
    <w:rsid w:val="00860DF8"/>
    <w:rsid w:val="008D126F"/>
    <w:rsid w:val="00906F4A"/>
    <w:rsid w:val="00954780"/>
    <w:rsid w:val="00987982"/>
    <w:rsid w:val="009909F6"/>
    <w:rsid w:val="009E09AD"/>
    <w:rsid w:val="009F5CA5"/>
    <w:rsid w:val="00AD2C6F"/>
    <w:rsid w:val="00AE409F"/>
    <w:rsid w:val="00B009F3"/>
    <w:rsid w:val="00B64CCF"/>
    <w:rsid w:val="00B707AD"/>
    <w:rsid w:val="00C1251E"/>
    <w:rsid w:val="00C625ED"/>
    <w:rsid w:val="00CB3767"/>
    <w:rsid w:val="00CC1757"/>
    <w:rsid w:val="00CC6713"/>
    <w:rsid w:val="00D37E01"/>
    <w:rsid w:val="00DB44D6"/>
    <w:rsid w:val="00EA6044"/>
    <w:rsid w:val="00ED6A91"/>
    <w:rsid w:val="00EF2694"/>
    <w:rsid w:val="00F02ADE"/>
    <w:rsid w:val="00F06EBC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2014-04-09T11:51:00Z</dcterms:created>
  <dcterms:modified xsi:type="dcterms:W3CDTF">2014-04-10T09:16:00Z</dcterms:modified>
</cp:coreProperties>
</file>