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7F3" w:rsidRDefault="00AD37F3" w:rsidP="000A1D6C">
      <w:pPr>
        <w:rPr>
          <w:noProof/>
          <w:sz w:val="40"/>
          <w:szCs w:val="40"/>
        </w:rPr>
      </w:pPr>
    </w:p>
    <w:p w:rsidR="00AD37F3" w:rsidRPr="00B6689C" w:rsidRDefault="00AD37F3" w:rsidP="000A1D6C">
      <w:pPr>
        <w:jc w:val="center"/>
        <w:rPr>
          <w:b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>
        <w:rPr>
          <w:b/>
          <w:color w:val="006699"/>
          <w:sz w:val="40"/>
          <w:szCs w:val="40"/>
        </w:rPr>
        <w:t xml:space="preserve">Перечень </w:t>
      </w:r>
      <w:r w:rsidRPr="00B6689C">
        <w:rPr>
          <w:b/>
          <w:color w:val="006699"/>
          <w:sz w:val="40"/>
          <w:szCs w:val="40"/>
        </w:rPr>
        <w:t xml:space="preserve">работ по </w:t>
      </w:r>
      <w:r>
        <w:rPr>
          <w:b/>
          <w:color w:val="006699"/>
          <w:sz w:val="40"/>
          <w:szCs w:val="40"/>
        </w:rPr>
        <w:t xml:space="preserve">текущему </w:t>
      </w:r>
      <w:r w:rsidRPr="00B6689C">
        <w:rPr>
          <w:b/>
          <w:color w:val="006699"/>
          <w:sz w:val="40"/>
          <w:szCs w:val="40"/>
        </w:rPr>
        <w:t xml:space="preserve"> ремонту общего имущества многоквартирного дома </w:t>
      </w:r>
    </w:p>
    <w:p w:rsidR="00AD37F3" w:rsidRPr="00B6689C" w:rsidRDefault="00AD37F3" w:rsidP="000A1D6C">
      <w:pPr>
        <w:jc w:val="center"/>
        <w:rPr>
          <w:b/>
          <w:color w:val="006699"/>
          <w:sz w:val="40"/>
          <w:szCs w:val="40"/>
        </w:rPr>
      </w:pPr>
      <w:r w:rsidRPr="00B6689C">
        <w:rPr>
          <w:b/>
          <w:color w:val="006699"/>
          <w:sz w:val="40"/>
          <w:szCs w:val="40"/>
        </w:rPr>
        <w:t xml:space="preserve">на </w:t>
      </w:r>
      <w:r w:rsidRPr="00B6689C">
        <w:rPr>
          <w:b/>
          <w:color w:val="FF0000"/>
          <w:sz w:val="40"/>
          <w:szCs w:val="40"/>
        </w:rPr>
        <w:t>201</w:t>
      </w:r>
      <w:r>
        <w:rPr>
          <w:b/>
          <w:color w:val="FF0000"/>
          <w:sz w:val="40"/>
          <w:szCs w:val="40"/>
        </w:rPr>
        <w:t>6</w:t>
      </w:r>
      <w:r w:rsidRPr="00B6689C">
        <w:rPr>
          <w:b/>
          <w:color w:val="006699"/>
          <w:sz w:val="40"/>
          <w:szCs w:val="40"/>
        </w:rPr>
        <w:t>год</w:t>
      </w:r>
    </w:p>
    <w:p w:rsidR="00AD37F3" w:rsidRPr="00D13DDC" w:rsidRDefault="00AD37F3" w:rsidP="000A1D6C">
      <w:pPr>
        <w:rPr>
          <w:b/>
          <w:color w:val="006699"/>
          <w:sz w:val="40"/>
          <w:szCs w:val="40"/>
        </w:rPr>
      </w:pPr>
    </w:p>
    <w:p w:rsidR="00AD37F3" w:rsidRDefault="00AD37F3" w:rsidP="00127F9E">
      <w:pPr>
        <w:rPr>
          <w:b/>
        </w:rPr>
      </w:pPr>
    </w:p>
    <w:p w:rsidR="00AD37F3" w:rsidRPr="000A1D6C" w:rsidRDefault="00AD37F3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>
        <w:rPr>
          <w:b/>
          <w:color w:val="FF0000"/>
          <w:sz w:val="40"/>
          <w:szCs w:val="40"/>
        </w:rPr>
        <w:t xml:space="preserve">Гатчинское ш., дом 4, к.1 </w:t>
      </w:r>
    </w:p>
    <w:p w:rsidR="00AD37F3" w:rsidRPr="000A1D6C" w:rsidRDefault="00AD37F3" w:rsidP="00127F9E">
      <w:pPr>
        <w:rPr>
          <w:b/>
          <w:color w:val="336699"/>
          <w:sz w:val="28"/>
          <w:szCs w:val="28"/>
        </w:rPr>
      </w:pPr>
    </w:p>
    <w:p w:rsidR="00AD37F3" w:rsidRDefault="00AD37F3" w:rsidP="00127F9E"/>
    <w:tbl>
      <w:tblPr>
        <w:tblpPr w:leftFromText="180" w:rightFromText="180" w:vertAnchor="text" w:tblpY="1"/>
        <w:tblOverlap w:val="never"/>
        <w:tblW w:w="946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959"/>
        <w:gridCol w:w="8505"/>
      </w:tblGrid>
      <w:tr w:rsidR="00AD37F3" w:rsidTr="004B3BEB">
        <w:trPr>
          <w:trHeight w:val="414"/>
        </w:trPr>
        <w:tc>
          <w:tcPr>
            <w:tcW w:w="959" w:type="dxa"/>
            <w:vMerge w:val="restart"/>
            <w:vAlign w:val="center"/>
          </w:tcPr>
          <w:p w:rsidR="00AD37F3" w:rsidRPr="004B3BEB" w:rsidRDefault="00AD37F3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8505" w:type="dxa"/>
            <w:vMerge w:val="restart"/>
            <w:vAlign w:val="center"/>
          </w:tcPr>
          <w:p w:rsidR="00AD37F3" w:rsidRPr="004B3BEB" w:rsidRDefault="00AD37F3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AD37F3" w:rsidTr="004B3BEB">
        <w:trPr>
          <w:trHeight w:val="525"/>
        </w:trPr>
        <w:tc>
          <w:tcPr>
            <w:tcW w:w="959" w:type="dxa"/>
            <w:vMerge/>
          </w:tcPr>
          <w:p w:rsidR="00AD37F3" w:rsidRPr="004B3BEB" w:rsidRDefault="00AD37F3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Merge/>
          </w:tcPr>
          <w:p w:rsidR="00AD37F3" w:rsidRPr="004B3BEB" w:rsidRDefault="00AD37F3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AD37F3" w:rsidTr="004B3BEB">
        <w:tc>
          <w:tcPr>
            <w:tcW w:w="959" w:type="dxa"/>
          </w:tcPr>
          <w:p w:rsidR="00AD37F3" w:rsidRPr="004B3BEB" w:rsidRDefault="00AD37F3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5" w:type="dxa"/>
            <w:vAlign w:val="center"/>
          </w:tcPr>
          <w:p w:rsidR="00AD37F3" w:rsidRPr="004B3BEB" w:rsidRDefault="00AD37F3" w:rsidP="004B3BEB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AD37F3" w:rsidTr="004B3BEB">
        <w:tc>
          <w:tcPr>
            <w:tcW w:w="959" w:type="dxa"/>
          </w:tcPr>
          <w:p w:rsidR="00AD37F3" w:rsidRPr="004B3BEB" w:rsidRDefault="00AD37F3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5" w:type="dxa"/>
            <w:vAlign w:val="center"/>
          </w:tcPr>
          <w:p w:rsidR="00AD37F3" w:rsidRDefault="00AD37F3" w:rsidP="00C33BBE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Ремонт бойлера </w:t>
            </w:r>
          </w:p>
        </w:tc>
      </w:tr>
      <w:tr w:rsidR="00AD37F3" w:rsidTr="004B3BEB">
        <w:trPr>
          <w:trHeight w:val="443"/>
        </w:trPr>
        <w:tc>
          <w:tcPr>
            <w:tcW w:w="959" w:type="dxa"/>
            <w:vAlign w:val="center"/>
          </w:tcPr>
          <w:p w:rsidR="00AD37F3" w:rsidRPr="004B3BEB" w:rsidRDefault="00AD37F3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05" w:type="dxa"/>
          </w:tcPr>
          <w:p w:rsidR="00AD37F3" w:rsidRPr="00443BA2" w:rsidRDefault="00AD37F3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Подготовка дома к зимнему периоду</w:t>
            </w:r>
          </w:p>
        </w:tc>
      </w:tr>
      <w:tr w:rsidR="00AD37F3" w:rsidTr="004B3BEB">
        <w:trPr>
          <w:trHeight w:val="443"/>
        </w:trPr>
        <w:tc>
          <w:tcPr>
            <w:tcW w:w="959" w:type="dxa"/>
            <w:vAlign w:val="center"/>
          </w:tcPr>
          <w:p w:rsidR="00AD37F3" w:rsidRDefault="00AD37F3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505" w:type="dxa"/>
          </w:tcPr>
          <w:p w:rsidR="00AD37F3" w:rsidRDefault="00AD37F3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Косметический ремонт 4 парадной</w:t>
            </w:r>
          </w:p>
        </w:tc>
      </w:tr>
    </w:tbl>
    <w:p w:rsidR="00AD37F3" w:rsidRDefault="00AD37F3" w:rsidP="00127F9E">
      <w:bookmarkStart w:id="0" w:name="_GoBack"/>
      <w:bookmarkEnd w:id="0"/>
      <w:r>
        <w:br w:type="textWrapping" w:clear="all"/>
      </w:r>
    </w:p>
    <w:p w:rsidR="00AD37F3" w:rsidRDefault="00AD37F3" w:rsidP="00127F9E"/>
    <w:sectPr w:rsidR="00AD37F3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F9E"/>
    <w:rsid w:val="00050A09"/>
    <w:rsid w:val="0005306B"/>
    <w:rsid w:val="00060038"/>
    <w:rsid w:val="000753CE"/>
    <w:rsid w:val="000A1D6C"/>
    <w:rsid w:val="0010785E"/>
    <w:rsid w:val="00127F9E"/>
    <w:rsid w:val="00216628"/>
    <w:rsid w:val="0023164C"/>
    <w:rsid w:val="002321F0"/>
    <w:rsid w:val="00306910"/>
    <w:rsid w:val="00346428"/>
    <w:rsid w:val="00381B50"/>
    <w:rsid w:val="003C423B"/>
    <w:rsid w:val="00404AE7"/>
    <w:rsid w:val="00413DDA"/>
    <w:rsid w:val="00425A2B"/>
    <w:rsid w:val="00443BA2"/>
    <w:rsid w:val="004A55D7"/>
    <w:rsid w:val="004B3BEB"/>
    <w:rsid w:val="004C4F4E"/>
    <w:rsid w:val="005445C7"/>
    <w:rsid w:val="00612743"/>
    <w:rsid w:val="0064479B"/>
    <w:rsid w:val="006646EE"/>
    <w:rsid w:val="006A6F4B"/>
    <w:rsid w:val="006B3D85"/>
    <w:rsid w:val="00782D2F"/>
    <w:rsid w:val="007B3839"/>
    <w:rsid w:val="0084335D"/>
    <w:rsid w:val="00856DE0"/>
    <w:rsid w:val="0088045E"/>
    <w:rsid w:val="008D5D09"/>
    <w:rsid w:val="0091402E"/>
    <w:rsid w:val="00925FE0"/>
    <w:rsid w:val="009A5AB7"/>
    <w:rsid w:val="009F2F9F"/>
    <w:rsid w:val="00A74332"/>
    <w:rsid w:val="00AD37F3"/>
    <w:rsid w:val="00B20000"/>
    <w:rsid w:val="00B6689C"/>
    <w:rsid w:val="00BC0A1D"/>
    <w:rsid w:val="00BE63AA"/>
    <w:rsid w:val="00C33BBE"/>
    <w:rsid w:val="00CD17C8"/>
    <w:rsid w:val="00D13DDC"/>
    <w:rsid w:val="00D92650"/>
    <w:rsid w:val="00E93342"/>
    <w:rsid w:val="00F262DB"/>
    <w:rsid w:val="00F604E6"/>
    <w:rsid w:val="00F6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46</Words>
  <Characters>268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работ по текущему 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2016-02-12T10:08:00Z</dcterms:created>
  <dcterms:modified xsi:type="dcterms:W3CDTF">2016-02-12T10:08:00Z</dcterms:modified>
</cp:coreProperties>
</file>