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0A0"/>
      </w:tblPr>
      <w:tblGrid>
        <w:gridCol w:w="704"/>
        <w:gridCol w:w="4180"/>
        <w:gridCol w:w="1608"/>
        <w:gridCol w:w="1920"/>
      </w:tblGrid>
      <w:tr w:rsidR="00EE6D9B" w:rsidRPr="005E24E9" w:rsidTr="004C1159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6D9B" w:rsidRPr="005E24E9" w:rsidTr="004C1159">
        <w:trPr>
          <w:trHeight w:val="315"/>
        </w:trPr>
        <w:tc>
          <w:tcPr>
            <w:tcW w:w="8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15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Адресная программа по установке металлических дверей и решеток  на 2015 г.</w:t>
            </w:r>
          </w:p>
        </w:tc>
      </w:tr>
      <w:tr w:rsidR="00EE6D9B" w:rsidRPr="005E24E9" w:rsidTr="004C1159">
        <w:trPr>
          <w:trHeight w:val="345"/>
        </w:trPr>
        <w:tc>
          <w:tcPr>
            <w:tcW w:w="8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E6D9B" w:rsidRPr="005E24E9" w:rsidTr="004C115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E6D9B" w:rsidRPr="005E24E9" w:rsidTr="00D34E6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6D9B" w:rsidRPr="005E24E9" w:rsidTr="00D34E6E">
        <w:trPr>
          <w:trHeight w:val="52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11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Ед.измерения (шт.)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Выполнено</w:t>
            </w:r>
          </w:p>
          <w:p w:rsidR="00EE6D9B" w:rsidRPr="00D34E6E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(+/-)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ул.Красногородская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д.9 корп.1 - пар.2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Гатчинское шоссе, д. 12 корп.3 - пар. 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Гатчинское шоссе, д. 4 корп.2 - пар.2,4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Гатчинское шоссе, д. 4 корп.1 - пар.2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Гатчинское шоссе, д. 8 корп.1 - пар.1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Гатчинское шоссе, д. 12 корп.1 - пар.3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Гатчинское шоссе, д.4 корп.3 - пар.1,5,6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Гатчинское шоссе, д.6 корп.2 - пар.2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Гатчинское шоссе, д.8 корп.2 - пар.4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ул.Театральная, д.3 - пар.5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ул. Коммунаров, д.118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ул. Коммунаров, д.120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ул. Коммунаров, д.122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ул. Коммунаров, д.124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EE6D9B" w:rsidRPr="005E24E9" w:rsidTr="00D34E6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6D9B" w:rsidRPr="005E24E9" w:rsidTr="00D34E6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4C1159"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4C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C115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D9B" w:rsidRPr="004C1159" w:rsidRDefault="00EE6D9B" w:rsidP="00D3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EE6D9B" w:rsidRDefault="00EE6D9B"/>
    <w:sectPr w:rsidR="00EE6D9B" w:rsidSect="00D1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59"/>
    <w:rsid w:val="004C1159"/>
    <w:rsid w:val="005E24E9"/>
    <w:rsid w:val="00D14CAE"/>
    <w:rsid w:val="00D34E6E"/>
    <w:rsid w:val="00E63C9D"/>
    <w:rsid w:val="00EE6D9B"/>
    <w:rsid w:val="00F7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109</Words>
  <Characters>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программа по установке металлических дверей и решеток  на 2015 г</dc:title>
  <dc:subject/>
  <dc:creator>ЖКС4</dc:creator>
  <cp:keywords/>
  <dc:description/>
  <cp:lastModifiedBy>Кей</cp:lastModifiedBy>
  <cp:revision>2</cp:revision>
  <dcterms:created xsi:type="dcterms:W3CDTF">2015-10-22T11:37:00Z</dcterms:created>
  <dcterms:modified xsi:type="dcterms:W3CDTF">2015-10-22T11:37:00Z</dcterms:modified>
</cp:coreProperties>
</file>