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13" w:rsidRDefault="005D3D13" w:rsidP="00B61A67">
      <w:pPr>
        <w:rPr>
          <w:noProof/>
          <w:sz w:val="40"/>
          <w:szCs w:val="40"/>
        </w:rPr>
      </w:pPr>
    </w:p>
    <w:p w:rsidR="005D3D13" w:rsidRDefault="005D3D13" w:rsidP="00B61A6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5D3D13" w:rsidRPr="00D13DDC" w:rsidRDefault="005D3D13" w:rsidP="00B61A6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5D3D13" w:rsidRPr="00D13DDC" w:rsidRDefault="005D3D13" w:rsidP="00B61A67">
      <w:pPr>
        <w:rPr>
          <w:b/>
          <w:color w:val="006699"/>
          <w:sz w:val="40"/>
          <w:szCs w:val="40"/>
        </w:rPr>
      </w:pPr>
    </w:p>
    <w:p w:rsidR="005D3D13" w:rsidRPr="00B61A67" w:rsidRDefault="005D3D13" w:rsidP="00244CD6">
      <w:pPr>
        <w:rPr>
          <w:b/>
          <w:shadow/>
          <w:color w:val="FF0000"/>
          <w:sz w:val="40"/>
          <w:szCs w:val="40"/>
        </w:rPr>
      </w:pPr>
      <w:r w:rsidRPr="00B61A67">
        <w:rPr>
          <w:b/>
          <w:color w:val="336699"/>
          <w:sz w:val="28"/>
          <w:szCs w:val="28"/>
        </w:rPr>
        <w:t xml:space="preserve">Адрес:              </w:t>
      </w:r>
      <w:r>
        <w:rPr>
          <w:b/>
          <w:color w:val="336699"/>
          <w:sz w:val="28"/>
          <w:szCs w:val="28"/>
        </w:rPr>
        <w:t xml:space="preserve">      </w:t>
      </w:r>
      <w:r w:rsidRPr="00B61A67">
        <w:rPr>
          <w:b/>
          <w:color w:val="336699"/>
          <w:sz w:val="28"/>
          <w:szCs w:val="28"/>
        </w:rPr>
        <w:t xml:space="preserve">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B61A67">
        <w:rPr>
          <w:b/>
          <w:color w:val="336699"/>
          <w:sz w:val="28"/>
          <w:szCs w:val="28"/>
        </w:rPr>
        <w:t xml:space="preserve">       </w:t>
      </w:r>
      <w:r>
        <w:rPr>
          <w:b/>
          <w:color w:val="336699"/>
          <w:sz w:val="28"/>
          <w:szCs w:val="28"/>
        </w:rPr>
        <w:t xml:space="preserve">     </w:t>
      </w:r>
      <w:r w:rsidRPr="00B61A67">
        <w:rPr>
          <w:b/>
          <w:color w:val="336699"/>
          <w:sz w:val="28"/>
          <w:szCs w:val="28"/>
        </w:rPr>
        <w:t xml:space="preserve"> </w:t>
      </w:r>
      <w:r w:rsidRPr="00B61A67">
        <w:rPr>
          <w:b/>
          <w:shadow/>
          <w:color w:val="FF0000"/>
          <w:sz w:val="40"/>
          <w:szCs w:val="40"/>
        </w:rPr>
        <w:t>Заречная ул., д. 12</w:t>
      </w:r>
    </w:p>
    <w:p w:rsidR="005D3D13" w:rsidRPr="00B61A67" w:rsidRDefault="005D3D13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Дата передачи в управление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B61A67">
        <w:rPr>
          <w:b/>
          <w:color w:val="336699"/>
          <w:sz w:val="28"/>
          <w:szCs w:val="28"/>
        </w:rPr>
        <w:t xml:space="preserve">          13 мая 2010г</w:t>
      </w:r>
    </w:p>
    <w:p w:rsidR="005D3D13" w:rsidRPr="00B61A67" w:rsidRDefault="005D3D13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Общая площадь жилых помещений в доме, кв.м.     </w:t>
      </w:r>
      <w:r>
        <w:rPr>
          <w:b/>
          <w:color w:val="336699"/>
          <w:sz w:val="28"/>
          <w:szCs w:val="28"/>
        </w:rPr>
        <w:t xml:space="preserve">                                        748,4</w:t>
      </w:r>
    </w:p>
    <w:p w:rsidR="005D3D13" w:rsidRPr="00B61A67" w:rsidRDefault="005D3D13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</w:t>
      </w:r>
      <w:r w:rsidRPr="00B61A67">
        <w:rPr>
          <w:b/>
          <w:color w:val="336699"/>
          <w:sz w:val="28"/>
          <w:szCs w:val="28"/>
        </w:rPr>
        <w:t xml:space="preserve">  1955</w:t>
      </w:r>
    </w:p>
    <w:p w:rsidR="005D3D13" w:rsidRPr="00B61A67" w:rsidRDefault="005D3D13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B61A67">
        <w:rPr>
          <w:b/>
          <w:color w:val="336699"/>
          <w:sz w:val="28"/>
          <w:szCs w:val="28"/>
        </w:rPr>
        <w:t xml:space="preserve">  2</w:t>
      </w:r>
    </w:p>
    <w:p w:rsidR="005D3D13" w:rsidRPr="00B61A67" w:rsidRDefault="005D3D13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</w:t>
      </w:r>
      <w:r w:rsidRPr="00B61A67">
        <w:rPr>
          <w:b/>
          <w:color w:val="336699"/>
          <w:sz w:val="28"/>
          <w:szCs w:val="28"/>
        </w:rPr>
        <w:t xml:space="preserve">     2             </w:t>
      </w:r>
    </w:p>
    <w:p w:rsidR="005D3D13" w:rsidRPr="00B61A67" w:rsidRDefault="005D3D13" w:rsidP="00244CD6">
      <w:pPr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B61A67">
        <w:rPr>
          <w:b/>
          <w:color w:val="336699"/>
          <w:sz w:val="28"/>
          <w:szCs w:val="28"/>
        </w:rPr>
        <w:t xml:space="preserve">          8  </w:t>
      </w:r>
    </w:p>
    <w:p w:rsidR="005D3D13" w:rsidRDefault="005D3D13" w:rsidP="00244CD6"/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5D3D13" w:rsidTr="00B61A67">
        <w:trPr>
          <w:trHeight w:val="390"/>
        </w:trPr>
        <w:tc>
          <w:tcPr>
            <w:tcW w:w="468" w:type="dxa"/>
            <w:vMerge w:val="restart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5D3D13" w:rsidTr="00B61A67">
        <w:trPr>
          <w:trHeight w:val="525"/>
        </w:trPr>
        <w:tc>
          <w:tcPr>
            <w:tcW w:w="468" w:type="dxa"/>
            <w:vMerge/>
          </w:tcPr>
          <w:p w:rsidR="005D3D13" w:rsidRPr="00B61A67" w:rsidRDefault="005D3D13" w:rsidP="00B61A6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5D3D13" w:rsidRPr="00B61A67" w:rsidRDefault="005D3D13" w:rsidP="00B61A67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5D3D13" w:rsidRPr="00B61A67" w:rsidRDefault="005D3D13" w:rsidP="00B61A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D3D13" w:rsidRPr="00B61A67" w:rsidRDefault="005D3D13" w:rsidP="00B61A67">
            <w:pPr>
              <w:jc w:val="center"/>
              <w:rPr>
                <w:b/>
              </w:rPr>
            </w:pPr>
            <w:r w:rsidRPr="00B61A67">
              <w:rPr>
                <w:b/>
              </w:rPr>
              <w:t>Стоимость работ в год</w:t>
            </w:r>
          </w:p>
          <w:p w:rsidR="005D3D13" w:rsidRPr="00B61A67" w:rsidRDefault="005D3D13" w:rsidP="00B61A67">
            <w:pPr>
              <w:jc w:val="center"/>
              <w:rPr>
                <w:b/>
              </w:rPr>
            </w:pPr>
          </w:p>
        </w:tc>
      </w:tr>
      <w:tr w:rsidR="005D3D13" w:rsidTr="00B61A67">
        <w:tc>
          <w:tcPr>
            <w:tcW w:w="468" w:type="dxa"/>
          </w:tcPr>
          <w:p w:rsidR="005D3D13" w:rsidRPr="00B61A67" w:rsidRDefault="005D3D13" w:rsidP="00B61A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D3D13" w:rsidRPr="00B61A67" w:rsidRDefault="005D3D13" w:rsidP="00B61A67">
            <w:pPr>
              <w:ind w:right="-470"/>
              <w:jc w:val="center"/>
              <w:rPr>
                <w:b/>
              </w:rPr>
            </w:pPr>
          </w:p>
          <w:p w:rsidR="005D3D13" w:rsidRPr="00B61A67" w:rsidRDefault="005D3D13" w:rsidP="00B61A67">
            <w:pPr>
              <w:ind w:right="-470"/>
              <w:jc w:val="center"/>
              <w:rPr>
                <w:b/>
              </w:rPr>
            </w:pPr>
            <w:r w:rsidRPr="00B61A67">
              <w:rPr>
                <w:b/>
              </w:rPr>
              <w:t>Содержание и ремонт жилого помещения, в т.ч.:</w:t>
            </w:r>
          </w:p>
          <w:p w:rsidR="005D3D13" w:rsidRPr="00B61A67" w:rsidRDefault="005D3D13" w:rsidP="00B61A67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5D3D13" w:rsidRPr="00B61A67" w:rsidRDefault="005D3D13" w:rsidP="00B61A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D3D13" w:rsidRPr="00B61A67" w:rsidRDefault="005D3D13" w:rsidP="00B61A67">
            <w:pPr>
              <w:jc w:val="center"/>
              <w:rPr>
                <w:b/>
              </w:rPr>
            </w:pPr>
          </w:p>
        </w:tc>
      </w:tr>
      <w:tr w:rsidR="005D3D13" w:rsidTr="00B61A67">
        <w:trPr>
          <w:trHeight w:val="443"/>
        </w:trPr>
        <w:tc>
          <w:tcPr>
            <w:tcW w:w="468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1</w:t>
            </w:r>
          </w:p>
        </w:tc>
        <w:tc>
          <w:tcPr>
            <w:tcW w:w="4500" w:type="dxa"/>
          </w:tcPr>
          <w:p w:rsidR="005D3D13" w:rsidRPr="00B61A67" w:rsidRDefault="005D3D13" w:rsidP="00A232EC">
            <w:pPr>
              <w:rPr>
                <w:b/>
              </w:rPr>
            </w:pPr>
            <w:r w:rsidRPr="00B61A67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9 </w:t>
            </w:r>
            <w:r>
              <w:rPr>
                <w:b/>
              </w:rPr>
              <w:t>962</w:t>
            </w:r>
          </w:p>
        </w:tc>
      </w:tr>
      <w:tr w:rsidR="005D3D13" w:rsidTr="00B61A67">
        <w:tc>
          <w:tcPr>
            <w:tcW w:w="468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2</w:t>
            </w:r>
          </w:p>
        </w:tc>
        <w:tc>
          <w:tcPr>
            <w:tcW w:w="4500" w:type="dxa"/>
          </w:tcPr>
          <w:p w:rsidR="005D3D13" w:rsidRPr="00B61A67" w:rsidRDefault="005D3D13" w:rsidP="00A232EC">
            <w:pPr>
              <w:rPr>
                <w:b/>
              </w:rPr>
            </w:pPr>
            <w:r w:rsidRPr="00B61A6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7</w:t>
            </w:r>
            <w:r>
              <w:rPr>
                <w:b/>
              </w:rPr>
              <w:t>9 945</w:t>
            </w:r>
          </w:p>
        </w:tc>
      </w:tr>
      <w:tr w:rsidR="005D3D13" w:rsidTr="00B61A67">
        <w:tc>
          <w:tcPr>
            <w:tcW w:w="468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3</w:t>
            </w:r>
          </w:p>
        </w:tc>
        <w:tc>
          <w:tcPr>
            <w:tcW w:w="4500" w:type="dxa"/>
          </w:tcPr>
          <w:p w:rsidR="005D3D13" w:rsidRPr="00B61A67" w:rsidRDefault="005D3D13" w:rsidP="00A232EC">
            <w:pPr>
              <w:rPr>
                <w:b/>
              </w:rPr>
            </w:pPr>
            <w:r w:rsidRPr="00B61A6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4</w:t>
            </w:r>
            <w:r>
              <w:rPr>
                <w:b/>
              </w:rPr>
              <w:t>2 885</w:t>
            </w:r>
          </w:p>
        </w:tc>
      </w:tr>
      <w:tr w:rsidR="005D3D13" w:rsidTr="00B61A67">
        <w:tc>
          <w:tcPr>
            <w:tcW w:w="468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4</w:t>
            </w:r>
          </w:p>
        </w:tc>
        <w:tc>
          <w:tcPr>
            <w:tcW w:w="4500" w:type="dxa"/>
          </w:tcPr>
          <w:p w:rsidR="005D3D13" w:rsidRPr="00B61A67" w:rsidRDefault="005D3D13" w:rsidP="00A232EC">
            <w:pPr>
              <w:rPr>
                <w:b/>
              </w:rPr>
            </w:pPr>
            <w:r w:rsidRPr="00B61A6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10 </w:t>
            </w:r>
            <w:r>
              <w:rPr>
                <w:b/>
              </w:rPr>
              <w:t>890</w:t>
            </w:r>
          </w:p>
        </w:tc>
      </w:tr>
      <w:tr w:rsidR="005D3D13" w:rsidTr="00B61A67">
        <w:tc>
          <w:tcPr>
            <w:tcW w:w="468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</w:p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5</w:t>
            </w:r>
          </w:p>
          <w:p w:rsidR="005D3D13" w:rsidRPr="00B61A67" w:rsidRDefault="005D3D13" w:rsidP="00A232EC">
            <w:pPr>
              <w:jc w:val="center"/>
              <w:rPr>
                <w:b/>
              </w:rPr>
            </w:pPr>
          </w:p>
          <w:p w:rsidR="005D3D13" w:rsidRPr="00B61A67" w:rsidRDefault="005D3D13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D3D13" w:rsidRPr="00B61A67" w:rsidRDefault="005D3D13" w:rsidP="00A232EC">
            <w:pPr>
              <w:rPr>
                <w:b/>
              </w:rPr>
            </w:pPr>
          </w:p>
          <w:p w:rsidR="005D3D13" w:rsidRPr="00B61A67" w:rsidRDefault="005D3D13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</w:p>
        </w:tc>
      </w:tr>
      <w:tr w:rsidR="005D3D13" w:rsidTr="00B61A67">
        <w:tc>
          <w:tcPr>
            <w:tcW w:w="468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6</w:t>
            </w:r>
          </w:p>
        </w:tc>
        <w:tc>
          <w:tcPr>
            <w:tcW w:w="4500" w:type="dxa"/>
          </w:tcPr>
          <w:p w:rsidR="005D3D13" w:rsidRPr="00B61A67" w:rsidRDefault="005D3D13" w:rsidP="00A232EC">
            <w:pPr>
              <w:rPr>
                <w:b/>
              </w:rPr>
            </w:pPr>
            <w:r w:rsidRPr="00B61A6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</w:p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  <w:r>
              <w:rPr>
                <w:b/>
              </w:rPr>
              <w:t>6 078</w:t>
            </w:r>
          </w:p>
        </w:tc>
      </w:tr>
      <w:tr w:rsidR="005D3D13" w:rsidTr="00B61A67">
        <w:trPr>
          <w:trHeight w:val="645"/>
        </w:trPr>
        <w:tc>
          <w:tcPr>
            <w:tcW w:w="468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</w:p>
          <w:p w:rsidR="005D3D13" w:rsidRPr="00B61A67" w:rsidRDefault="005D3D13" w:rsidP="00A232EC">
            <w:pPr>
              <w:jc w:val="center"/>
              <w:rPr>
                <w:b/>
              </w:rPr>
            </w:pPr>
            <w:r w:rsidRPr="00B61A67">
              <w:rPr>
                <w:b/>
              </w:rPr>
              <w:t>7</w:t>
            </w:r>
          </w:p>
          <w:p w:rsidR="005D3D13" w:rsidRPr="00B61A67" w:rsidRDefault="005D3D13" w:rsidP="00A232EC">
            <w:pPr>
              <w:jc w:val="center"/>
              <w:rPr>
                <w:b/>
              </w:rPr>
            </w:pPr>
          </w:p>
          <w:p w:rsidR="005D3D13" w:rsidRPr="00B61A67" w:rsidRDefault="005D3D13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5D3D13" w:rsidRPr="00B61A67" w:rsidRDefault="005D3D13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D3D13" w:rsidRPr="00B61A67" w:rsidRDefault="005D3D13" w:rsidP="00A232EC">
            <w:pPr>
              <w:jc w:val="center"/>
              <w:rPr>
                <w:b/>
              </w:rPr>
            </w:pPr>
          </w:p>
        </w:tc>
      </w:tr>
      <w:tr w:rsidR="005D3D13" w:rsidTr="00B61A67">
        <w:trPr>
          <w:trHeight w:val="441"/>
        </w:trPr>
        <w:tc>
          <w:tcPr>
            <w:tcW w:w="468" w:type="dxa"/>
          </w:tcPr>
          <w:p w:rsidR="005D3D13" w:rsidRPr="00B61A67" w:rsidRDefault="005D3D13" w:rsidP="00B61A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5D3D13" w:rsidRPr="00B61A67" w:rsidRDefault="005D3D13" w:rsidP="00B61A67">
            <w:pPr>
              <w:jc w:val="center"/>
              <w:rPr>
                <w:b/>
              </w:rPr>
            </w:pPr>
            <w:r w:rsidRPr="00B61A67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5D3D13" w:rsidRPr="00B61A67" w:rsidRDefault="005D3D13" w:rsidP="00B61A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5D3D13" w:rsidRPr="00B61A67" w:rsidRDefault="005D3D13" w:rsidP="00B61A67">
            <w:pPr>
              <w:jc w:val="center"/>
              <w:rPr>
                <w:b/>
              </w:rPr>
            </w:pPr>
            <w:r w:rsidRPr="00B61A67">
              <w:rPr>
                <w:b/>
              </w:rPr>
              <w:t>14</w:t>
            </w:r>
            <w:r>
              <w:rPr>
                <w:b/>
              </w:rPr>
              <w:t>9 760</w:t>
            </w:r>
          </w:p>
        </w:tc>
      </w:tr>
    </w:tbl>
    <w:p w:rsidR="005D3D13" w:rsidRDefault="005D3D13" w:rsidP="00244CD6"/>
    <w:p w:rsidR="005D3D13" w:rsidRDefault="005D3D13" w:rsidP="00244CD6">
      <w:r>
        <w:t xml:space="preserve">           </w:t>
      </w:r>
    </w:p>
    <w:p w:rsidR="005D3D13" w:rsidRDefault="005D3D13" w:rsidP="00244CD6"/>
    <w:p w:rsidR="005D3D13" w:rsidRDefault="005D3D13" w:rsidP="00244CD6">
      <w:pPr>
        <w:rPr>
          <w:b/>
        </w:rPr>
      </w:pPr>
    </w:p>
    <w:p w:rsidR="005D3D13" w:rsidRDefault="005D3D13" w:rsidP="00244CD6">
      <w:pPr>
        <w:rPr>
          <w:b/>
        </w:rPr>
      </w:pPr>
    </w:p>
    <w:p w:rsidR="005D3D13" w:rsidRDefault="005D3D13" w:rsidP="00244CD6">
      <w:pPr>
        <w:rPr>
          <w:b/>
        </w:rPr>
      </w:pPr>
    </w:p>
    <w:p w:rsidR="005D3D13" w:rsidRDefault="005D3D13" w:rsidP="00244CD6">
      <w:pPr>
        <w:rPr>
          <w:b/>
        </w:rPr>
      </w:pPr>
    </w:p>
    <w:p w:rsidR="005D3D13" w:rsidRPr="00B61A67" w:rsidRDefault="005D3D13" w:rsidP="00B61A67">
      <w:pPr>
        <w:jc w:val="center"/>
        <w:rPr>
          <w:b/>
          <w:color w:val="800000"/>
          <w:sz w:val="36"/>
          <w:szCs w:val="36"/>
        </w:rPr>
      </w:pPr>
      <w:r w:rsidRPr="00B61A6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5D3D13" w:rsidRDefault="005D3D13" w:rsidP="00244CD6">
      <w:pPr>
        <w:jc w:val="both"/>
        <w:rPr>
          <w:b/>
        </w:rPr>
      </w:pPr>
    </w:p>
    <w:p w:rsidR="005D3D13" w:rsidRPr="00B61A67" w:rsidRDefault="005D3D13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5D3D13" w:rsidRPr="00B61A67" w:rsidRDefault="005D3D13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5D3D13" w:rsidRPr="00B61A67" w:rsidRDefault="005D3D13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5D3D13" w:rsidRPr="00B61A67" w:rsidRDefault="005D3D13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5D3D13" w:rsidRPr="00B61A67" w:rsidRDefault="005D3D13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5D3D13" w:rsidRPr="00B61A67" w:rsidRDefault="005D3D13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5D3D13" w:rsidRPr="00B61A67" w:rsidRDefault="005D3D13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5D3D13" w:rsidRPr="00B61A67" w:rsidRDefault="005D3D13" w:rsidP="00B61A67">
      <w:pPr>
        <w:ind w:firstLine="480"/>
        <w:jc w:val="both"/>
        <w:rPr>
          <w:b/>
          <w:color w:val="336699"/>
          <w:sz w:val="28"/>
          <w:szCs w:val="28"/>
        </w:rPr>
      </w:pPr>
      <w:r w:rsidRPr="00B61A6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5D3D13" w:rsidRDefault="005D3D13" w:rsidP="00244CD6">
      <w:pPr>
        <w:rPr>
          <w:b/>
        </w:rPr>
      </w:pPr>
    </w:p>
    <w:p w:rsidR="005D3D13" w:rsidRDefault="005D3D13" w:rsidP="00244CD6"/>
    <w:p w:rsidR="005D3D13" w:rsidRDefault="005D3D13" w:rsidP="00244CD6"/>
    <w:p w:rsidR="005D3D13" w:rsidRPr="00884419" w:rsidRDefault="005D3D13" w:rsidP="00244CD6">
      <w:r>
        <w:t xml:space="preserve"> </w:t>
      </w:r>
    </w:p>
    <w:p w:rsidR="005D3D13" w:rsidRDefault="005D3D13" w:rsidP="00244CD6"/>
    <w:p w:rsidR="005D3D13" w:rsidRDefault="005D3D13"/>
    <w:sectPr w:rsidR="005D3D13" w:rsidSect="00B61A67">
      <w:pgSz w:w="11906" w:h="16838"/>
      <w:pgMar w:top="397" w:right="851" w:bottom="284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CD6"/>
    <w:rsid w:val="00162001"/>
    <w:rsid w:val="00224102"/>
    <w:rsid w:val="00244CD6"/>
    <w:rsid w:val="002E26F1"/>
    <w:rsid w:val="0036647B"/>
    <w:rsid w:val="005D3D13"/>
    <w:rsid w:val="00797FCF"/>
    <w:rsid w:val="00847778"/>
    <w:rsid w:val="00884419"/>
    <w:rsid w:val="009A5AB7"/>
    <w:rsid w:val="009C5AE8"/>
    <w:rsid w:val="00A232EC"/>
    <w:rsid w:val="00A74332"/>
    <w:rsid w:val="00B61A67"/>
    <w:rsid w:val="00C5466E"/>
    <w:rsid w:val="00D13DDC"/>
    <w:rsid w:val="00E91988"/>
    <w:rsid w:val="00F34973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C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361</Words>
  <Characters>2064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2015-02-11T08:09:00Z</dcterms:created>
  <dcterms:modified xsi:type="dcterms:W3CDTF">2015-02-27T11:33:00Z</dcterms:modified>
</cp:coreProperties>
</file>