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B0" w:rsidRDefault="00A97FB0" w:rsidP="008D4203">
      <w:pPr>
        <w:rPr>
          <w:noProof/>
          <w:sz w:val="40"/>
          <w:szCs w:val="40"/>
        </w:rPr>
      </w:pPr>
    </w:p>
    <w:p w:rsidR="00A97FB0" w:rsidRDefault="00A97FB0" w:rsidP="008D4203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A97FB0" w:rsidRPr="00D13DDC" w:rsidRDefault="00A97FB0" w:rsidP="008D420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A97FB0" w:rsidRPr="00D13DDC" w:rsidRDefault="00A97FB0" w:rsidP="008D4203">
      <w:pPr>
        <w:rPr>
          <w:b/>
          <w:color w:val="006699"/>
          <w:sz w:val="40"/>
          <w:szCs w:val="40"/>
        </w:rPr>
      </w:pPr>
    </w:p>
    <w:p w:rsidR="00A97FB0" w:rsidRPr="008D4203" w:rsidRDefault="00A97FB0" w:rsidP="008D4203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8D4203">
        <w:rPr>
          <w:b/>
          <w:color w:val="336699"/>
          <w:sz w:val="28"/>
          <w:szCs w:val="28"/>
        </w:rPr>
        <w:t xml:space="preserve">Адрес:                                                        </w:t>
      </w:r>
      <w:r w:rsidRPr="008D4203">
        <w:rPr>
          <w:b/>
          <w:shadow/>
          <w:color w:val="FF0000"/>
          <w:sz w:val="40"/>
          <w:szCs w:val="40"/>
        </w:rPr>
        <w:t>П.Пасечника ул., д. 6 кор.2</w:t>
      </w:r>
    </w:p>
    <w:p w:rsidR="00A97FB0" w:rsidRPr="008D4203" w:rsidRDefault="00A97FB0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 xml:space="preserve">Дата передачи в управление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8D4203">
        <w:rPr>
          <w:b/>
          <w:color w:val="336699"/>
          <w:sz w:val="28"/>
          <w:szCs w:val="28"/>
        </w:rPr>
        <w:t xml:space="preserve">                       03 марта 2012г.</w:t>
      </w:r>
    </w:p>
    <w:p w:rsidR="00A97FB0" w:rsidRPr="008D4203" w:rsidRDefault="00A97FB0" w:rsidP="008D4203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8D4203">
        <w:rPr>
          <w:b/>
          <w:color w:val="336699"/>
          <w:sz w:val="28"/>
          <w:szCs w:val="28"/>
        </w:rPr>
        <w:t xml:space="preserve"> помещений в доме, кв.м.        </w:t>
      </w:r>
      <w:r>
        <w:rPr>
          <w:b/>
          <w:color w:val="336699"/>
          <w:sz w:val="28"/>
          <w:szCs w:val="28"/>
        </w:rPr>
        <w:t xml:space="preserve">                            3843,2</w:t>
      </w:r>
    </w:p>
    <w:p w:rsidR="00A97FB0" w:rsidRPr="008D4203" w:rsidRDefault="00A97FB0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</w:t>
      </w:r>
      <w:r w:rsidRPr="008D4203">
        <w:rPr>
          <w:b/>
          <w:color w:val="336699"/>
          <w:sz w:val="28"/>
          <w:szCs w:val="28"/>
        </w:rPr>
        <w:t>2004</w:t>
      </w:r>
    </w:p>
    <w:p w:rsidR="00A97FB0" w:rsidRPr="008D4203" w:rsidRDefault="00A97FB0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8D4203">
        <w:rPr>
          <w:b/>
          <w:color w:val="336699"/>
          <w:sz w:val="28"/>
          <w:szCs w:val="28"/>
        </w:rPr>
        <w:t>5</w:t>
      </w:r>
    </w:p>
    <w:p w:rsidR="00A97FB0" w:rsidRPr="008D4203" w:rsidRDefault="00A97FB0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8D4203">
        <w:rPr>
          <w:b/>
          <w:color w:val="336699"/>
          <w:sz w:val="28"/>
          <w:szCs w:val="28"/>
        </w:rPr>
        <w:t xml:space="preserve">3             </w:t>
      </w:r>
    </w:p>
    <w:p w:rsidR="00A97FB0" w:rsidRPr="008D4203" w:rsidRDefault="00A97FB0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8D4203">
        <w:rPr>
          <w:b/>
          <w:color w:val="336699"/>
          <w:sz w:val="28"/>
          <w:szCs w:val="28"/>
        </w:rPr>
        <w:t xml:space="preserve">55              </w:t>
      </w:r>
    </w:p>
    <w:p w:rsidR="00A97FB0" w:rsidRPr="008D4203" w:rsidRDefault="00A97FB0" w:rsidP="008D4203">
      <w:pPr>
        <w:ind w:firstLine="480"/>
        <w:jc w:val="both"/>
        <w:rPr>
          <w:b/>
          <w:color w:val="336699"/>
          <w:sz w:val="28"/>
          <w:szCs w:val="28"/>
        </w:rPr>
      </w:pPr>
    </w:p>
    <w:tbl>
      <w:tblPr>
        <w:tblW w:w="1037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424"/>
      </w:tblGrid>
      <w:tr w:rsidR="00A97FB0" w:rsidTr="008D4203">
        <w:trPr>
          <w:trHeight w:val="390"/>
        </w:trPr>
        <w:tc>
          <w:tcPr>
            <w:tcW w:w="468" w:type="dxa"/>
            <w:vMerge w:val="restart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Периодичность работ (услуг)</w:t>
            </w:r>
          </w:p>
        </w:tc>
        <w:tc>
          <w:tcPr>
            <w:tcW w:w="3424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План работ по содержанию общего имущества МКД, руб.</w:t>
            </w:r>
          </w:p>
        </w:tc>
      </w:tr>
      <w:tr w:rsidR="00A97FB0" w:rsidTr="008D4203">
        <w:trPr>
          <w:trHeight w:val="525"/>
        </w:trPr>
        <w:tc>
          <w:tcPr>
            <w:tcW w:w="468" w:type="dxa"/>
            <w:vMerge/>
          </w:tcPr>
          <w:p w:rsidR="00A97FB0" w:rsidRPr="008D4203" w:rsidRDefault="00A97FB0" w:rsidP="008D4203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A97FB0" w:rsidRPr="008D4203" w:rsidRDefault="00A97FB0" w:rsidP="008D4203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A97FB0" w:rsidRPr="008D4203" w:rsidRDefault="00A97FB0" w:rsidP="008D4203">
            <w:pPr>
              <w:jc w:val="center"/>
              <w:rPr>
                <w:b/>
              </w:rPr>
            </w:pPr>
          </w:p>
        </w:tc>
        <w:tc>
          <w:tcPr>
            <w:tcW w:w="3424" w:type="dxa"/>
            <w:vAlign w:val="center"/>
          </w:tcPr>
          <w:p w:rsidR="00A97FB0" w:rsidRPr="008D4203" w:rsidRDefault="00A97FB0" w:rsidP="008D4203">
            <w:pPr>
              <w:jc w:val="center"/>
              <w:rPr>
                <w:b/>
              </w:rPr>
            </w:pPr>
            <w:r w:rsidRPr="008D4203">
              <w:rPr>
                <w:b/>
              </w:rPr>
              <w:t>Стоимость работ в год</w:t>
            </w:r>
          </w:p>
          <w:p w:rsidR="00A97FB0" w:rsidRPr="008D4203" w:rsidRDefault="00A97FB0" w:rsidP="008D4203">
            <w:pPr>
              <w:jc w:val="center"/>
              <w:rPr>
                <w:b/>
              </w:rPr>
            </w:pPr>
          </w:p>
        </w:tc>
      </w:tr>
      <w:tr w:rsidR="00A97FB0" w:rsidTr="008D4203">
        <w:tc>
          <w:tcPr>
            <w:tcW w:w="468" w:type="dxa"/>
          </w:tcPr>
          <w:p w:rsidR="00A97FB0" w:rsidRPr="008D4203" w:rsidRDefault="00A97FB0" w:rsidP="008D420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97FB0" w:rsidRPr="008D4203" w:rsidRDefault="00A97FB0" w:rsidP="008D4203">
            <w:pPr>
              <w:rPr>
                <w:b/>
              </w:rPr>
            </w:pPr>
          </w:p>
          <w:p w:rsidR="00A97FB0" w:rsidRPr="008D4203" w:rsidRDefault="00A97FB0" w:rsidP="008D4203">
            <w:pPr>
              <w:rPr>
                <w:b/>
              </w:rPr>
            </w:pPr>
            <w:r w:rsidRPr="008D4203">
              <w:rPr>
                <w:b/>
              </w:rPr>
              <w:t>Содержание и ремонт жилого помещения, в т.ч.:</w:t>
            </w:r>
          </w:p>
          <w:p w:rsidR="00A97FB0" w:rsidRPr="008D4203" w:rsidRDefault="00A97FB0" w:rsidP="008D4203">
            <w:pPr>
              <w:rPr>
                <w:b/>
              </w:rPr>
            </w:pPr>
          </w:p>
        </w:tc>
        <w:tc>
          <w:tcPr>
            <w:tcW w:w="1980" w:type="dxa"/>
          </w:tcPr>
          <w:p w:rsidR="00A97FB0" w:rsidRPr="008D4203" w:rsidRDefault="00A97FB0" w:rsidP="008D4203">
            <w:pPr>
              <w:jc w:val="center"/>
              <w:rPr>
                <w:b/>
              </w:rPr>
            </w:pPr>
          </w:p>
        </w:tc>
        <w:tc>
          <w:tcPr>
            <w:tcW w:w="3424" w:type="dxa"/>
            <w:vAlign w:val="center"/>
          </w:tcPr>
          <w:p w:rsidR="00A97FB0" w:rsidRPr="008D4203" w:rsidRDefault="00A97FB0" w:rsidP="008D4203">
            <w:pPr>
              <w:jc w:val="center"/>
              <w:rPr>
                <w:b/>
              </w:rPr>
            </w:pPr>
          </w:p>
        </w:tc>
      </w:tr>
      <w:tr w:rsidR="00A97FB0" w:rsidTr="008D4203">
        <w:trPr>
          <w:trHeight w:val="443"/>
        </w:trPr>
        <w:tc>
          <w:tcPr>
            <w:tcW w:w="468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1</w:t>
            </w:r>
          </w:p>
        </w:tc>
        <w:tc>
          <w:tcPr>
            <w:tcW w:w="4500" w:type="dxa"/>
          </w:tcPr>
          <w:p w:rsidR="00A97FB0" w:rsidRPr="008D4203" w:rsidRDefault="00A97FB0" w:rsidP="00556C87">
            <w:pPr>
              <w:rPr>
                <w:b/>
              </w:rPr>
            </w:pPr>
            <w:r w:rsidRPr="008D4203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ежемесячно</w:t>
            </w:r>
          </w:p>
        </w:tc>
        <w:tc>
          <w:tcPr>
            <w:tcW w:w="3424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  <w:r>
              <w:rPr>
                <w:b/>
              </w:rPr>
              <w:t>51 155</w:t>
            </w:r>
          </w:p>
        </w:tc>
      </w:tr>
      <w:tr w:rsidR="00A97FB0" w:rsidTr="008D4203">
        <w:tc>
          <w:tcPr>
            <w:tcW w:w="468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2</w:t>
            </w:r>
          </w:p>
        </w:tc>
        <w:tc>
          <w:tcPr>
            <w:tcW w:w="4500" w:type="dxa"/>
          </w:tcPr>
          <w:p w:rsidR="00A97FB0" w:rsidRPr="008D4203" w:rsidRDefault="00A97FB0" w:rsidP="00556C87">
            <w:pPr>
              <w:rPr>
                <w:b/>
              </w:rPr>
            </w:pPr>
            <w:r w:rsidRPr="008D4203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ежемесячно</w:t>
            </w:r>
          </w:p>
        </w:tc>
        <w:tc>
          <w:tcPr>
            <w:tcW w:w="3424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  <w:r>
              <w:rPr>
                <w:b/>
              </w:rPr>
              <w:t>410 537</w:t>
            </w:r>
          </w:p>
        </w:tc>
      </w:tr>
      <w:tr w:rsidR="00A97FB0" w:rsidTr="008D4203">
        <w:tc>
          <w:tcPr>
            <w:tcW w:w="468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3</w:t>
            </w:r>
          </w:p>
        </w:tc>
        <w:tc>
          <w:tcPr>
            <w:tcW w:w="4500" w:type="dxa"/>
          </w:tcPr>
          <w:p w:rsidR="00A97FB0" w:rsidRPr="008D4203" w:rsidRDefault="00A97FB0" w:rsidP="00556C87">
            <w:pPr>
              <w:rPr>
                <w:b/>
              </w:rPr>
            </w:pPr>
            <w:r w:rsidRPr="008D4203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ежемесячно</w:t>
            </w:r>
          </w:p>
        </w:tc>
        <w:tc>
          <w:tcPr>
            <w:tcW w:w="3424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  <w:r>
              <w:rPr>
                <w:b/>
              </w:rPr>
              <w:t>220 225</w:t>
            </w:r>
          </w:p>
        </w:tc>
      </w:tr>
      <w:tr w:rsidR="00A97FB0" w:rsidTr="008D4203">
        <w:tc>
          <w:tcPr>
            <w:tcW w:w="468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4</w:t>
            </w:r>
          </w:p>
        </w:tc>
        <w:tc>
          <w:tcPr>
            <w:tcW w:w="4500" w:type="dxa"/>
          </w:tcPr>
          <w:p w:rsidR="00A97FB0" w:rsidRPr="008D4203" w:rsidRDefault="00A97FB0" w:rsidP="00556C87">
            <w:pPr>
              <w:rPr>
                <w:b/>
              </w:rPr>
            </w:pPr>
            <w:r w:rsidRPr="008D4203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ежемесячно</w:t>
            </w:r>
          </w:p>
        </w:tc>
        <w:tc>
          <w:tcPr>
            <w:tcW w:w="3424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  <w:r>
              <w:rPr>
                <w:b/>
              </w:rPr>
              <w:t>55 923</w:t>
            </w:r>
          </w:p>
        </w:tc>
      </w:tr>
      <w:tr w:rsidR="00A97FB0" w:rsidTr="008D4203">
        <w:tc>
          <w:tcPr>
            <w:tcW w:w="468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</w:p>
          <w:p w:rsidR="00A97FB0" w:rsidRPr="008D4203" w:rsidRDefault="00A97FB0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5</w:t>
            </w:r>
          </w:p>
          <w:p w:rsidR="00A97FB0" w:rsidRPr="008D4203" w:rsidRDefault="00A97FB0" w:rsidP="00556C87">
            <w:pPr>
              <w:jc w:val="center"/>
              <w:rPr>
                <w:b/>
              </w:rPr>
            </w:pPr>
          </w:p>
          <w:p w:rsidR="00A97FB0" w:rsidRPr="008D4203" w:rsidRDefault="00A97FB0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97FB0" w:rsidRPr="008D4203" w:rsidRDefault="00A97FB0" w:rsidP="00556C87">
            <w:pPr>
              <w:rPr>
                <w:b/>
              </w:rPr>
            </w:pPr>
          </w:p>
          <w:p w:rsidR="00A97FB0" w:rsidRPr="008D4203" w:rsidRDefault="00A97FB0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</w:p>
        </w:tc>
        <w:tc>
          <w:tcPr>
            <w:tcW w:w="3424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</w:p>
        </w:tc>
      </w:tr>
      <w:tr w:rsidR="00A97FB0" w:rsidTr="008D4203">
        <w:tc>
          <w:tcPr>
            <w:tcW w:w="468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6</w:t>
            </w:r>
          </w:p>
        </w:tc>
        <w:tc>
          <w:tcPr>
            <w:tcW w:w="4500" w:type="dxa"/>
          </w:tcPr>
          <w:p w:rsidR="00A97FB0" w:rsidRPr="008D4203" w:rsidRDefault="00A97FB0" w:rsidP="00556C87">
            <w:pPr>
              <w:rPr>
                <w:b/>
              </w:rPr>
            </w:pPr>
            <w:r w:rsidRPr="008D4203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</w:p>
          <w:p w:rsidR="00A97FB0" w:rsidRPr="008D4203" w:rsidRDefault="00A97FB0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ежемесячно</w:t>
            </w:r>
          </w:p>
        </w:tc>
        <w:tc>
          <w:tcPr>
            <w:tcW w:w="3424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  <w:r>
              <w:rPr>
                <w:b/>
              </w:rPr>
              <w:t>35 115</w:t>
            </w:r>
          </w:p>
        </w:tc>
      </w:tr>
      <w:tr w:rsidR="00A97FB0" w:rsidTr="008D4203">
        <w:trPr>
          <w:trHeight w:val="645"/>
        </w:trPr>
        <w:tc>
          <w:tcPr>
            <w:tcW w:w="468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</w:p>
          <w:p w:rsidR="00A97FB0" w:rsidRPr="008D4203" w:rsidRDefault="00A97FB0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7</w:t>
            </w:r>
          </w:p>
          <w:p w:rsidR="00A97FB0" w:rsidRPr="008D4203" w:rsidRDefault="00A97FB0" w:rsidP="00556C87">
            <w:pPr>
              <w:jc w:val="center"/>
              <w:rPr>
                <w:b/>
              </w:rPr>
            </w:pPr>
          </w:p>
          <w:p w:rsidR="00A97FB0" w:rsidRPr="008D4203" w:rsidRDefault="00A97FB0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97FB0" w:rsidRPr="008D4203" w:rsidRDefault="00A97FB0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</w:p>
        </w:tc>
        <w:tc>
          <w:tcPr>
            <w:tcW w:w="3424" w:type="dxa"/>
            <w:vAlign w:val="center"/>
          </w:tcPr>
          <w:p w:rsidR="00A97FB0" w:rsidRPr="008D4203" w:rsidRDefault="00A97FB0" w:rsidP="00556C87">
            <w:pPr>
              <w:jc w:val="center"/>
              <w:rPr>
                <w:b/>
              </w:rPr>
            </w:pPr>
          </w:p>
        </w:tc>
      </w:tr>
      <w:tr w:rsidR="00A97FB0" w:rsidTr="008D4203">
        <w:trPr>
          <w:trHeight w:val="441"/>
        </w:trPr>
        <w:tc>
          <w:tcPr>
            <w:tcW w:w="468" w:type="dxa"/>
          </w:tcPr>
          <w:p w:rsidR="00A97FB0" w:rsidRPr="008D4203" w:rsidRDefault="00A97FB0" w:rsidP="008D420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97FB0" w:rsidRPr="008D4203" w:rsidRDefault="00A97FB0" w:rsidP="008D4203">
            <w:pPr>
              <w:jc w:val="center"/>
              <w:rPr>
                <w:b/>
              </w:rPr>
            </w:pPr>
            <w:r w:rsidRPr="008D4203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A97FB0" w:rsidRPr="008D4203" w:rsidRDefault="00A97FB0" w:rsidP="008D4203">
            <w:pPr>
              <w:jc w:val="center"/>
              <w:rPr>
                <w:b/>
              </w:rPr>
            </w:pPr>
          </w:p>
        </w:tc>
        <w:tc>
          <w:tcPr>
            <w:tcW w:w="3424" w:type="dxa"/>
            <w:vAlign w:val="center"/>
          </w:tcPr>
          <w:p w:rsidR="00A97FB0" w:rsidRPr="008D4203" w:rsidRDefault="00A97FB0" w:rsidP="008D4203">
            <w:pPr>
              <w:jc w:val="center"/>
              <w:rPr>
                <w:b/>
              </w:rPr>
            </w:pPr>
            <w:r>
              <w:rPr>
                <w:b/>
              </w:rPr>
              <w:t>772 954</w:t>
            </w:r>
          </w:p>
        </w:tc>
      </w:tr>
    </w:tbl>
    <w:p w:rsidR="00A97FB0" w:rsidRDefault="00A97FB0" w:rsidP="005F132B"/>
    <w:p w:rsidR="00A97FB0" w:rsidRPr="008D4203" w:rsidRDefault="00A97FB0" w:rsidP="008D4203">
      <w:pPr>
        <w:jc w:val="center"/>
        <w:rPr>
          <w:b/>
          <w:color w:val="800000"/>
          <w:sz w:val="36"/>
          <w:szCs w:val="36"/>
        </w:rPr>
      </w:pPr>
      <w:r w:rsidRPr="008D4203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A97FB0" w:rsidRPr="008D4203" w:rsidRDefault="00A97FB0" w:rsidP="008D4203">
      <w:pPr>
        <w:jc w:val="center"/>
        <w:rPr>
          <w:b/>
          <w:color w:val="800000"/>
          <w:sz w:val="36"/>
          <w:szCs w:val="36"/>
        </w:rPr>
      </w:pPr>
    </w:p>
    <w:p w:rsidR="00A97FB0" w:rsidRPr="008D4203" w:rsidRDefault="00A97FB0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97FB0" w:rsidRPr="008D4203" w:rsidRDefault="00A97FB0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A97FB0" w:rsidRPr="008D4203" w:rsidRDefault="00A97FB0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A97FB0" w:rsidRPr="008D4203" w:rsidRDefault="00A97FB0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A97FB0" w:rsidRPr="008D4203" w:rsidRDefault="00A97FB0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A97FB0" w:rsidRPr="008D4203" w:rsidRDefault="00A97FB0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A97FB0" w:rsidRPr="008D4203" w:rsidRDefault="00A97FB0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A97FB0" w:rsidRPr="008D4203" w:rsidRDefault="00A97FB0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A97FB0" w:rsidRDefault="00A97FB0" w:rsidP="005F132B">
      <w:pPr>
        <w:jc w:val="both"/>
      </w:pPr>
    </w:p>
    <w:p w:rsidR="00A97FB0" w:rsidRDefault="00A97FB0" w:rsidP="005F132B">
      <w:pPr>
        <w:jc w:val="both"/>
      </w:pPr>
    </w:p>
    <w:p w:rsidR="00A97FB0" w:rsidRDefault="00A97FB0" w:rsidP="005F132B">
      <w:pPr>
        <w:jc w:val="both"/>
      </w:pPr>
    </w:p>
    <w:p w:rsidR="00A97FB0" w:rsidRDefault="00A97FB0" w:rsidP="005F132B">
      <w:pPr>
        <w:jc w:val="both"/>
      </w:pPr>
    </w:p>
    <w:p w:rsidR="00A97FB0" w:rsidRDefault="00A97FB0" w:rsidP="005F132B">
      <w:pPr>
        <w:jc w:val="both"/>
      </w:pPr>
    </w:p>
    <w:p w:rsidR="00A97FB0" w:rsidRDefault="00A97FB0"/>
    <w:sectPr w:rsidR="00A97FB0" w:rsidSect="008D4203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32B"/>
    <w:rsid w:val="000E7DF7"/>
    <w:rsid w:val="002C5C54"/>
    <w:rsid w:val="00556C87"/>
    <w:rsid w:val="005F132B"/>
    <w:rsid w:val="00727BE4"/>
    <w:rsid w:val="008D4203"/>
    <w:rsid w:val="009537CB"/>
    <w:rsid w:val="009A5AB7"/>
    <w:rsid w:val="00A74332"/>
    <w:rsid w:val="00A97FB0"/>
    <w:rsid w:val="00AD2AED"/>
    <w:rsid w:val="00D07924"/>
    <w:rsid w:val="00D13DDC"/>
    <w:rsid w:val="00E22DB4"/>
    <w:rsid w:val="00EF2512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2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352</Words>
  <Characters>2011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2015-02-11T08:53:00Z</dcterms:created>
  <dcterms:modified xsi:type="dcterms:W3CDTF">2015-02-27T11:46:00Z</dcterms:modified>
</cp:coreProperties>
</file>