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A" w:rsidRDefault="00BD40CA" w:rsidP="00EA22AE">
      <w:pPr>
        <w:rPr>
          <w:noProof/>
          <w:sz w:val="40"/>
          <w:szCs w:val="40"/>
        </w:rPr>
      </w:pPr>
    </w:p>
    <w:p w:rsidR="00BD40CA" w:rsidRDefault="00BD40CA" w:rsidP="00EA22AE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D40CA" w:rsidRPr="00D13DDC" w:rsidRDefault="00BD40CA" w:rsidP="00EA22AE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D40CA" w:rsidRPr="00D13DDC" w:rsidRDefault="00BD40CA" w:rsidP="00EA22AE">
      <w:pPr>
        <w:rPr>
          <w:b/>
          <w:color w:val="006699"/>
          <w:sz w:val="40"/>
          <w:szCs w:val="40"/>
        </w:rPr>
      </w:pPr>
    </w:p>
    <w:p w:rsidR="00BD40CA" w:rsidRPr="00EA22AE" w:rsidRDefault="00BD40CA" w:rsidP="00EA22AE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EA22AE">
        <w:rPr>
          <w:b/>
          <w:color w:val="336699"/>
          <w:sz w:val="28"/>
          <w:szCs w:val="28"/>
        </w:rPr>
        <w:t xml:space="preserve">Адрес: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EA22AE">
        <w:rPr>
          <w:b/>
          <w:color w:val="336699"/>
          <w:sz w:val="28"/>
          <w:szCs w:val="28"/>
        </w:rPr>
        <w:t xml:space="preserve">                     </w:t>
      </w:r>
      <w:r w:rsidRPr="00EA22AE">
        <w:rPr>
          <w:b/>
          <w:shadow/>
          <w:color w:val="FF0000"/>
          <w:sz w:val="40"/>
          <w:szCs w:val="40"/>
        </w:rPr>
        <w:t>П.Пасечника ул., д. 1 кор.2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Дата передачи в управление                                                          01 апреля 2008г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EA22AE">
        <w:rPr>
          <w:b/>
          <w:color w:val="336699"/>
          <w:sz w:val="28"/>
          <w:szCs w:val="28"/>
        </w:rPr>
        <w:t xml:space="preserve">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4017,4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EA22AE">
        <w:rPr>
          <w:b/>
          <w:color w:val="336699"/>
          <w:sz w:val="28"/>
          <w:szCs w:val="28"/>
        </w:rPr>
        <w:t>1975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EA22AE">
        <w:rPr>
          <w:b/>
          <w:color w:val="336699"/>
          <w:sz w:val="28"/>
          <w:szCs w:val="28"/>
        </w:rPr>
        <w:t>5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EA22AE">
        <w:rPr>
          <w:b/>
          <w:color w:val="336699"/>
          <w:sz w:val="28"/>
          <w:szCs w:val="28"/>
        </w:rPr>
        <w:t xml:space="preserve">5             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EA22AE">
        <w:rPr>
          <w:b/>
          <w:color w:val="336699"/>
          <w:sz w:val="28"/>
          <w:szCs w:val="28"/>
        </w:rPr>
        <w:t xml:space="preserve"> 82              </w:t>
      </w:r>
    </w:p>
    <w:p w:rsidR="00BD40CA" w:rsidRDefault="00BD40CA" w:rsidP="00023300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BD40CA" w:rsidTr="00EA22AE">
        <w:trPr>
          <w:trHeight w:val="390"/>
        </w:trPr>
        <w:tc>
          <w:tcPr>
            <w:tcW w:w="468" w:type="dxa"/>
            <w:vMerge w:val="restart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D40CA" w:rsidTr="00EA22AE">
        <w:trPr>
          <w:trHeight w:val="525"/>
        </w:trPr>
        <w:tc>
          <w:tcPr>
            <w:tcW w:w="468" w:type="dxa"/>
            <w:vMerge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Стоимость работ в год</w:t>
            </w:r>
          </w:p>
          <w:p w:rsidR="00BD40CA" w:rsidRPr="00EA22AE" w:rsidRDefault="00BD40CA" w:rsidP="00EA22AE">
            <w:pPr>
              <w:jc w:val="center"/>
              <w:rPr>
                <w:b/>
              </w:rPr>
            </w:pPr>
          </w:p>
        </w:tc>
      </w:tr>
      <w:tr w:rsidR="00BD40CA" w:rsidTr="00EA22AE">
        <w:tc>
          <w:tcPr>
            <w:tcW w:w="468" w:type="dxa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D40CA" w:rsidRPr="00EA22AE" w:rsidRDefault="00BD40CA" w:rsidP="00EA22AE">
            <w:pPr>
              <w:rPr>
                <w:b/>
              </w:rPr>
            </w:pPr>
          </w:p>
          <w:p w:rsidR="00BD40CA" w:rsidRPr="00EA22AE" w:rsidRDefault="00BD40CA" w:rsidP="00EA22AE">
            <w:pPr>
              <w:rPr>
                <w:b/>
              </w:rPr>
            </w:pPr>
            <w:r w:rsidRPr="00EA22AE">
              <w:rPr>
                <w:b/>
              </w:rPr>
              <w:t>Содержание и ремонт жилого помещения, в т.ч.:</w:t>
            </w:r>
          </w:p>
          <w:p w:rsidR="00BD40CA" w:rsidRPr="00EA22AE" w:rsidRDefault="00BD40CA" w:rsidP="00EA22AE">
            <w:pPr>
              <w:rPr>
                <w:b/>
              </w:rPr>
            </w:pPr>
          </w:p>
        </w:tc>
        <w:tc>
          <w:tcPr>
            <w:tcW w:w="1980" w:type="dxa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</w:p>
        </w:tc>
      </w:tr>
      <w:tr w:rsidR="00BD40CA" w:rsidTr="00EA22AE">
        <w:trPr>
          <w:trHeight w:val="443"/>
        </w:trPr>
        <w:tc>
          <w:tcPr>
            <w:tcW w:w="468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1</w:t>
            </w:r>
          </w:p>
        </w:tc>
        <w:tc>
          <w:tcPr>
            <w:tcW w:w="4500" w:type="dxa"/>
          </w:tcPr>
          <w:p w:rsidR="00BD40CA" w:rsidRPr="00EA22AE" w:rsidRDefault="00BD40CA" w:rsidP="00556C87">
            <w:pPr>
              <w:rPr>
                <w:b/>
              </w:rPr>
            </w:pPr>
            <w:r w:rsidRPr="00EA22AE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53 </w:t>
            </w:r>
            <w:r>
              <w:rPr>
                <w:b/>
              </w:rPr>
              <w:t>473</w:t>
            </w:r>
          </w:p>
        </w:tc>
      </w:tr>
      <w:tr w:rsidR="00BD40CA" w:rsidTr="00EA22AE">
        <w:tc>
          <w:tcPr>
            <w:tcW w:w="468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2</w:t>
            </w:r>
          </w:p>
        </w:tc>
        <w:tc>
          <w:tcPr>
            <w:tcW w:w="4500" w:type="dxa"/>
          </w:tcPr>
          <w:p w:rsidR="00BD40CA" w:rsidRPr="00EA22AE" w:rsidRDefault="00BD40CA" w:rsidP="00556C87">
            <w:pPr>
              <w:rPr>
                <w:b/>
              </w:rPr>
            </w:pPr>
            <w:r w:rsidRPr="00EA22AE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>
              <w:rPr>
                <w:b/>
              </w:rPr>
              <w:t>429 145</w:t>
            </w:r>
          </w:p>
        </w:tc>
      </w:tr>
      <w:tr w:rsidR="00BD40CA" w:rsidTr="00EA22AE">
        <w:tc>
          <w:tcPr>
            <w:tcW w:w="468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3</w:t>
            </w:r>
          </w:p>
        </w:tc>
        <w:tc>
          <w:tcPr>
            <w:tcW w:w="4500" w:type="dxa"/>
          </w:tcPr>
          <w:p w:rsidR="00BD40CA" w:rsidRPr="00EA22AE" w:rsidRDefault="00BD40CA" w:rsidP="00556C87">
            <w:pPr>
              <w:rPr>
                <w:b/>
              </w:rPr>
            </w:pPr>
            <w:r w:rsidRPr="00EA22AE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>
              <w:rPr>
                <w:b/>
              </w:rPr>
              <w:t>230 207</w:t>
            </w:r>
          </w:p>
        </w:tc>
      </w:tr>
      <w:tr w:rsidR="00BD40CA" w:rsidTr="00EA22AE">
        <w:tc>
          <w:tcPr>
            <w:tcW w:w="468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4</w:t>
            </w:r>
          </w:p>
        </w:tc>
        <w:tc>
          <w:tcPr>
            <w:tcW w:w="4500" w:type="dxa"/>
          </w:tcPr>
          <w:p w:rsidR="00BD40CA" w:rsidRPr="00EA22AE" w:rsidRDefault="00BD40CA" w:rsidP="00556C87">
            <w:pPr>
              <w:rPr>
                <w:b/>
              </w:rPr>
            </w:pPr>
            <w:r w:rsidRPr="00EA22AE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>
              <w:rPr>
                <w:b/>
              </w:rPr>
              <w:t>58 458</w:t>
            </w:r>
          </w:p>
        </w:tc>
      </w:tr>
      <w:tr w:rsidR="00BD40CA" w:rsidTr="00EA22AE">
        <w:tc>
          <w:tcPr>
            <w:tcW w:w="468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</w:p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5</w:t>
            </w:r>
          </w:p>
          <w:p w:rsidR="00BD40CA" w:rsidRPr="00EA22AE" w:rsidRDefault="00BD40CA" w:rsidP="00556C87">
            <w:pPr>
              <w:jc w:val="center"/>
              <w:rPr>
                <w:b/>
              </w:rPr>
            </w:pPr>
          </w:p>
          <w:p w:rsidR="00BD40CA" w:rsidRPr="00EA22AE" w:rsidRDefault="00BD40CA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D40CA" w:rsidRPr="00EA22AE" w:rsidRDefault="00BD40CA" w:rsidP="00556C87">
            <w:pPr>
              <w:rPr>
                <w:b/>
              </w:rPr>
            </w:pPr>
          </w:p>
          <w:p w:rsidR="00BD40CA" w:rsidRPr="00EA22AE" w:rsidRDefault="00BD40CA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</w:p>
        </w:tc>
      </w:tr>
      <w:tr w:rsidR="00BD40CA" w:rsidTr="00EA22AE">
        <w:tc>
          <w:tcPr>
            <w:tcW w:w="468" w:type="dxa"/>
            <w:vAlign w:val="center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6</w:t>
            </w:r>
          </w:p>
        </w:tc>
        <w:tc>
          <w:tcPr>
            <w:tcW w:w="4500" w:type="dxa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  <w:r>
              <w:rPr>
                <w:b/>
              </w:rPr>
              <w:t>25 377</w:t>
            </w:r>
          </w:p>
        </w:tc>
      </w:tr>
      <w:tr w:rsidR="00BD40CA" w:rsidTr="00EA22AE">
        <w:tc>
          <w:tcPr>
            <w:tcW w:w="468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7</w:t>
            </w:r>
          </w:p>
        </w:tc>
        <w:tc>
          <w:tcPr>
            <w:tcW w:w="4500" w:type="dxa"/>
          </w:tcPr>
          <w:p w:rsidR="00BD40CA" w:rsidRPr="00EA22AE" w:rsidRDefault="00BD40CA" w:rsidP="00556C87">
            <w:pPr>
              <w:rPr>
                <w:b/>
              </w:rPr>
            </w:pPr>
            <w:r w:rsidRPr="00EA22AE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</w:p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  <w:r>
              <w:rPr>
                <w:b/>
              </w:rPr>
              <w:t>36 706</w:t>
            </w:r>
          </w:p>
        </w:tc>
      </w:tr>
      <w:tr w:rsidR="00BD40CA" w:rsidTr="00EA22AE">
        <w:trPr>
          <w:trHeight w:val="645"/>
        </w:trPr>
        <w:tc>
          <w:tcPr>
            <w:tcW w:w="468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</w:p>
          <w:p w:rsidR="00BD40CA" w:rsidRPr="00EA22AE" w:rsidRDefault="00BD40CA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8</w:t>
            </w:r>
          </w:p>
          <w:p w:rsidR="00BD40CA" w:rsidRPr="00EA22AE" w:rsidRDefault="00BD40CA" w:rsidP="00556C87">
            <w:pPr>
              <w:jc w:val="center"/>
              <w:rPr>
                <w:b/>
              </w:rPr>
            </w:pPr>
          </w:p>
          <w:p w:rsidR="00BD40CA" w:rsidRPr="00EA22AE" w:rsidRDefault="00BD40CA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D40CA" w:rsidRPr="00EA22AE" w:rsidRDefault="00BD40CA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D40CA" w:rsidRPr="00EA22AE" w:rsidRDefault="00BD40CA" w:rsidP="00556C87">
            <w:pPr>
              <w:jc w:val="center"/>
              <w:rPr>
                <w:b/>
              </w:rPr>
            </w:pPr>
          </w:p>
        </w:tc>
      </w:tr>
      <w:tr w:rsidR="00BD40CA" w:rsidTr="00EA22AE">
        <w:trPr>
          <w:trHeight w:val="441"/>
        </w:trPr>
        <w:tc>
          <w:tcPr>
            <w:tcW w:w="468" w:type="dxa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D40CA" w:rsidRPr="00EA22AE" w:rsidRDefault="00BD40CA" w:rsidP="00EA22AE">
            <w:pPr>
              <w:jc w:val="center"/>
              <w:rPr>
                <w:b/>
              </w:rPr>
            </w:pPr>
            <w:r>
              <w:rPr>
                <w:b/>
              </w:rPr>
              <w:t>833 366</w:t>
            </w:r>
          </w:p>
        </w:tc>
      </w:tr>
    </w:tbl>
    <w:p w:rsidR="00BD40CA" w:rsidRDefault="00BD40CA" w:rsidP="00023300"/>
    <w:p w:rsidR="00BD40CA" w:rsidRPr="00EA22AE" w:rsidRDefault="00BD40CA" w:rsidP="00EA22AE">
      <w:pPr>
        <w:jc w:val="center"/>
        <w:rPr>
          <w:b/>
          <w:color w:val="800000"/>
          <w:sz w:val="36"/>
          <w:szCs w:val="36"/>
        </w:rPr>
      </w:pPr>
      <w:r w:rsidRPr="00EA22AE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D40CA" w:rsidRDefault="00BD40CA" w:rsidP="00023300">
      <w:pPr>
        <w:jc w:val="both"/>
        <w:rPr>
          <w:b/>
        </w:rPr>
      </w:pP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D40CA" w:rsidRPr="00EA22AE" w:rsidRDefault="00BD40CA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D40CA" w:rsidRDefault="00BD40CA" w:rsidP="00023300">
      <w:pPr>
        <w:jc w:val="both"/>
      </w:pPr>
    </w:p>
    <w:p w:rsidR="00BD40CA" w:rsidRDefault="00BD40CA" w:rsidP="00023300">
      <w:pPr>
        <w:jc w:val="both"/>
      </w:pPr>
    </w:p>
    <w:p w:rsidR="00BD40CA" w:rsidRDefault="00BD40CA" w:rsidP="00023300">
      <w:pPr>
        <w:ind w:left="-567" w:firstLine="567"/>
      </w:pPr>
    </w:p>
    <w:p w:rsidR="00BD40CA" w:rsidRDefault="00BD40CA"/>
    <w:sectPr w:rsidR="00BD40CA" w:rsidSect="00EA22AE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00"/>
    <w:rsid w:val="00023300"/>
    <w:rsid w:val="004A2B5A"/>
    <w:rsid w:val="00556C87"/>
    <w:rsid w:val="0058320C"/>
    <w:rsid w:val="00681E9E"/>
    <w:rsid w:val="00724851"/>
    <w:rsid w:val="007B206F"/>
    <w:rsid w:val="007D607D"/>
    <w:rsid w:val="008668D1"/>
    <w:rsid w:val="009A5AB7"/>
    <w:rsid w:val="00A74332"/>
    <w:rsid w:val="00BD40CA"/>
    <w:rsid w:val="00D13DDC"/>
    <w:rsid w:val="00EA22AE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377</Words>
  <Characters>2150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2015-02-11T08:41:00Z</dcterms:created>
  <dcterms:modified xsi:type="dcterms:W3CDTF">2015-02-27T11:31:00Z</dcterms:modified>
</cp:coreProperties>
</file>