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4A" w:rsidRDefault="00E7704A" w:rsidP="00FA687B">
      <w:pPr>
        <w:rPr>
          <w:noProof/>
          <w:sz w:val="40"/>
          <w:szCs w:val="40"/>
        </w:rPr>
      </w:pPr>
    </w:p>
    <w:p w:rsidR="00E7704A" w:rsidRDefault="00E7704A" w:rsidP="00FA687B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E7704A" w:rsidRPr="00D13DDC" w:rsidRDefault="00E7704A" w:rsidP="00FA687B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E7704A" w:rsidRDefault="00E7704A" w:rsidP="00630BDE"/>
    <w:p w:rsidR="00E7704A" w:rsidRDefault="00E7704A" w:rsidP="00630BDE"/>
    <w:p w:rsidR="00E7704A" w:rsidRPr="00FA687B" w:rsidRDefault="00E7704A" w:rsidP="00FA687B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FA687B">
        <w:rPr>
          <w:b/>
          <w:color w:val="336699"/>
          <w:sz w:val="28"/>
          <w:szCs w:val="28"/>
        </w:rPr>
        <w:t xml:space="preserve">Адрес:                                                                       </w:t>
      </w:r>
      <w:r w:rsidRPr="00FA687B">
        <w:rPr>
          <w:b/>
          <w:shadow/>
          <w:color w:val="FF0000"/>
          <w:sz w:val="40"/>
          <w:szCs w:val="40"/>
        </w:rPr>
        <w:t>П.Пасечника ул., д. 10</w:t>
      </w:r>
    </w:p>
    <w:p w:rsidR="00E7704A" w:rsidRPr="00FA687B" w:rsidRDefault="00E7704A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 xml:space="preserve">Дата передачи в управление                      </w:t>
      </w:r>
      <w:r>
        <w:rPr>
          <w:b/>
          <w:color w:val="336699"/>
          <w:sz w:val="28"/>
          <w:szCs w:val="28"/>
        </w:rPr>
        <w:t xml:space="preserve"> </w:t>
      </w:r>
      <w:r w:rsidRPr="00FA687B">
        <w:rPr>
          <w:b/>
          <w:color w:val="336699"/>
          <w:sz w:val="28"/>
          <w:szCs w:val="28"/>
        </w:rPr>
        <w:t xml:space="preserve">                                     01 апреля 2008г</w:t>
      </w:r>
    </w:p>
    <w:p w:rsidR="00E7704A" w:rsidRPr="00FA687B" w:rsidRDefault="00E7704A" w:rsidP="00FA687B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FA687B">
        <w:rPr>
          <w:b/>
          <w:color w:val="336699"/>
          <w:sz w:val="28"/>
          <w:szCs w:val="28"/>
        </w:rPr>
        <w:t xml:space="preserve"> помещений в доме, кв.м.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FA687B">
        <w:rPr>
          <w:b/>
          <w:color w:val="336699"/>
          <w:sz w:val="28"/>
          <w:szCs w:val="28"/>
        </w:rPr>
        <w:t xml:space="preserve">  </w:t>
      </w:r>
      <w:r>
        <w:rPr>
          <w:b/>
          <w:color w:val="336699"/>
          <w:sz w:val="28"/>
          <w:szCs w:val="28"/>
        </w:rPr>
        <w:t xml:space="preserve">     2241,7</w:t>
      </w:r>
    </w:p>
    <w:p w:rsidR="00E7704A" w:rsidRPr="00FA687B" w:rsidRDefault="00E7704A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FA687B">
        <w:rPr>
          <w:b/>
          <w:color w:val="336699"/>
          <w:sz w:val="28"/>
          <w:szCs w:val="28"/>
        </w:rPr>
        <w:t>1937</w:t>
      </w:r>
    </w:p>
    <w:p w:rsidR="00E7704A" w:rsidRPr="00FA687B" w:rsidRDefault="00E7704A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A687B">
        <w:rPr>
          <w:b/>
          <w:color w:val="336699"/>
          <w:sz w:val="28"/>
          <w:szCs w:val="28"/>
        </w:rPr>
        <w:t>4</w:t>
      </w:r>
    </w:p>
    <w:p w:rsidR="00E7704A" w:rsidRPr="00FA687B" w:rsidRDefault="00E7704A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FA687B">
        <w:rPr>
          <w:b/>
          <w:color w:val="336699"/>
          <w:sz w:val="28"/>
          <w:szCs w:val="28"/>
        </w:rPr>
        <w:t xml:space="preserve">3             </w:t>
      </w:r>
    </w:p>
    <w:p w:rsidR="00E7704A" w:rsidRPr="00FA687B" w:rsidRDefault="00E7704A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FA687B">
        <w:rPr>
          <w:b/>
          <w:color w:val="336699"/>
          <w:sz w:val="28"/>
          <w:szCs w:val="28"/>
        </w:rPr>
        <w:t xml:space="preserve">24              </w:t>
      </w:r>
    </w:p>
    <w:p w:rsidR="00E7704A" w:rsidRDefault="00E7704A" w:rsidP="00630BDE"/>
    <w:tbl>
      <w:tblPr>
        <w:tblW w:w="1055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3"/>
      </w:tblGrid>
      <w:tr w:rsidR="00E7704A" w:rsidTr="00FA687B">
        <w:trPr>
          <w:trHeight w:val="390"/>
        </w:trPr>
        <w:tc>
          <w:tcPr>
            <w:tcW w:w="468" w:type="dxa"/>
            <w:vMerge w:val="restart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Периодичность работ (услуг)</w:t>
            </w:r>
          </w:p>
        </w:tc>
        <w:tc>
          <w:tcPr>
            <w:tcW w:w="3483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План работ по содержанию общего имущества МКД, руб.</w:t>
            </w:r>
          </w:p>
        </w:tc>
      </w:tr>
      <w:tr w:rsidR="00E7704A" w:rsidTr="00FA687B">
        <w:trPr>
          <w:trHeight w:val="525"/>
        </w:trPr>
        <w:tc>
          <w:tcPr>
            <w:tcW w:w="468" w:type="dxa"/>
            <w:vMerge/>
          </w:tcPr>
          <w:p w:rsidR="00E7704A" w:rsidRPr="00FA687B" w:rsidRDefault="00E7704A" w:rsidP="00FA687B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E7704A" w:rsidRPr="00FA687B" w:rsidRDefault="00E7704A" w:rsidP="00FA687B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E7704A" w:rsidRPr="00FA687B" w:rsidRDefault="00E7704A" w:rsidP="00FA687B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E7704A" w:rsidRPr="00FA687B" w:rsidRDefault="00E7704A" w:rsidP="00FA687B">
            <w:pPr>
              <w:jc w:val="center"/>
              <w:rPr>
                <w:b/>
              </w:rPr>
            </w:pPr>
            <w:r w:rsidRPr="00FA687B">
              <w:rPr>
                <w:b/>
              </w:rPr>
              <w:t>Стоимость работ в год</w:t>
            </w:r>
          </w:p>
          <w:p w:rsidR="00E7704A" w:rsidRPr="00FA687B" w:rsidRDefault="00E7704A" w:rsidP="00FA687B">
            <w:pPr>
              <w:jc w:val="center"/>
              <w:rPr>
                <w:b/>
              </w:rPr>
            </w:pPr>
          </w:p>
        </w:tc>
      </w:tr>
      <w:tr w:rsidR="00E7704A" w:rsidTr="00FA687B">
        <w:tc>
          <w:tcPr>
            <w:tcW w:w="468" w:type="dxa"/>
          </w:tcPr>
          <w:p w:rsidR="00E7704A" w:rsidRPr="00FA687B" w:rsidRDefault="00E7704A" w:rsidP="00FA687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7704A" w:rsidRPr="00FA687B" w:rsidRDefault="00E7704A" w:rsidP="00FA687B">
            <w:pPr>
              <w:rPr>
                <w:b/>
              </w:rPr>
            </w:pPr>
          </w:p>
          <w:p w:rsidR="00E7704A" w:rsidRPr="00FA687B" w:rsidRDefault="00E7704A" w:rsidP="00FA687B">
            <w:pPr>
              <w:rPr>
                <w:b/>
              </w:rPr>
            </w:pPr>
            <w:r w:rsidRPr="00FA687B">
              <w:rPr>
                <w:b/>
              </w:rPr>
              <w:t>Содержание и ремонт жилого помещения, в т.ч.:</w:t>
            </w:r>
          </w:p>
          <w:p w:rsidR="00E7704A" w:rsidRPr="00FA687B" w:rsidRDefault="00E7704A" w:rsidP="00FA687B">
            <w:pPr>
              <w:rPr>
                <w:b/>
              </w:rPr>
            </w:pPr>
          </w:p>
        </w:tc>
        <w:tc>
          <w:tcPr>
            <w:tcW w:w="2100" w:type="dxa"/>
          </w:tcPr>
          <w:p w:rsidR="00E7704A" w:rsidRPr="00FA687B" w:rsidRDefault="00E7704A" w:rsidP="00FA687B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E7704A" w:rsidRPr="00FA687B" w:rsidRDefault="00E7704A" w:rsidP="00FA687B">
            <w:pPr>
              <w:jc w:val="center"/>
              <w:rPr>
                <w:b/>
              </w:rPr>
            </w:pPr>
          </w:p>
        </w:tc>
      </w:tr>
      <w:tr w:rsidR="00E7704A" w:rsidTr="00FA687B">
        <w:trPr>
          <w:trHeight w:val="443"/>
        </w:trPr>
        <w:tc>
          <w:tcPr>
            <w:tcW w:w="468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1</w:t>
            </w:r>
          </w:p>
        </w:tc>
        <w:tc>
          <w:tcPr>
            <w:tcW w:w="4500" w:type="dxa"/>
          </w:tcPr>
          <w:p w:rsidR="00E7704A" w:rsidRPr="00FA687B" w:rsidRDefault="00E7704A" w:rsidP="00556C87">
            <w:pPr>
              <w:rPr>
                <w:b/>
              </w:rPr>
            </w:pPr>
            <w:r w:rsidRPr="00FA687B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2</w:t>
            </w:r>
            <w:r>
              <w:rPr>
                <w:b/>
              </w:rPr>
              <w:t>9 838</w:t>
            </w:r>
          </w:p>
        </w:tc>
      </w:tr>
      <w:tr w:rsidR="00E7704A" w:rsidTr="00FA687B">
        <w:tc>
          <w:tcPr>
            <w:tcW w:w="468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2</w:t>
            </w:r>
          </w:p>
        </w:tc>
        <w:tc>
          <w:tcPr>
            <w:tcW w:w="4500" w:type="dxa"/>
          </w:tcPr>
          <w:p w:rsidR="00E7704A" w:rsidRPr="00FA687B" w:rsidRDefault="00E7704A" w:rsidP="00556C87">
            <w:pPr>
              <w:rPr>
                <w:b/>
              </w:rPr>
            </w:pPr>
            <w:r w:rsidRPr="00FA687B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>
              <w:rPr>
                <w:b/>
              </w:rPr>
              <w:t>239 462</w:t>
            </w:r>
          </w:p>
        </w:tc>
      </w:tr>
      <w:tr w:rsidR="00E7704A" w:rsidTr="00FA687B">
        <w:tc>
          <w:tcPr>
            <w:tcW w:w="468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3</w:t>
            </w:r>
          </w:p>
        </w:tc>
        <w:tc>
          <w:tcPr>
            <w:tcW w:w="4500" w:type="dxa"/>
          </w:tcPr>
          <w:p w:rsidR="00E7704A" w:rsidRPr="00FA687B" w:rsidRDefault="00E7704A" w:rsidP="00556C87">
            <w:pPr>
              <w:rPr>
                <w:b/>
              </w:rPr>
            </w:pPr>
            <w:r w:rsidRPr="00FA687B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>
              <w:rPr>
                <w:b/>
              </w:rPr>
              <w:t>128 455</w:t>
            </w:r>
          </w:p>
        </w:tc>
      </w:tr>
      <w:tr w:rsidR="00E7704A" w:rsidTr="00FA687B">
        <w:tc>
          <w:tcPr>
            <w:tcW w:w="468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4</w:t>
            </w:r>
          </w:p>
        </w:tc>
        <w:tc>
          <w:tcPr>
            <w:tcW w:w="4500" w:type="dxa"/>
          </w:tcPr>
          <w:p w:rsidR="00E7704A" w:rsidRPr="00FA687B" w:rsidRDefault="00E7704A" w:rsidP="00556C87">
            <w:pPr>
              <w:rPr>
                <w:b/>
              </w:rPr>
            </w:pPr>
            <w:r w:rsidRPr="00FA687B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>
              <w:rPr>
                <w:b/>
              </w:rPr>
              <w:t>32 619</w:t>
            </w:r>
          </w:p>
        </w:tc>
      </w:tr>
      <w:tr w:rsidR="00E7704A" w:rsidTr="00FA687B">
        <w:tc>
          <w:tcPr>
            <w:tcW w:w="468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</w:p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5</w:t>
            </w:r>
          </w:p>
          <w:p w:rsidR="00E7704A" w:rsidRPr="00FA687B" w:rsidRDefault="00E7704A" w:rsidP="00556C87">
            <w:pPr>
              <w:jc w:val="center"/>
              <w:rPr>
                <w:b/>
              </w:rPr>
            </w:pPr>
          </w:p>
          <w:p w:rsidR="00E7704A" w:rsidRPr="00FA687B" w:rsidRDefault="00E7704A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7704A" w:rsidRPr="00FA687B" w:rsidRDefault="00E7704A" w:rsidP="00556C87">
            <w:pPr>
              <w:rPr>
                <w:b/>
              </w:rPr>
            </w:pPr>
          </w:p>
          <w:p w:rsidR="00E7704A" w:rsidRPr="00FA687B" w:rsidRDefault="00E7704A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</w:p>
        </w:tc>
      </w:tr>
      <w:tr w:rsidR="00E7704A" w:rsidTr="00FA687B">
        <w:tc>
          <w:tcPr>
            <w:tcW w:w="468" w:type="dxa"/>
            <w:vAlign w:val="center"/>
          </w:tcPr>
          <w:p w:rsidR="00E7704A" w:rsidRPr="00FA687B" w:rsidRDefault="00E7704A" w:rsidP="00FA687B">
            <w:pPr>
              <w:jc w:val="center"/>
              <w:rPr>
                <w:b/>
              </w:rPr>
            </w:pPr>
            <w:r w:rsidRPr="00FA687B">
              <w:rPr>
                <w:b/>
              </w:rPr>
              <w:t>6</w:t>
            </w:r>
          </w:p>
        </w:tc>
        <w:tc>
          <w:tcPr>
            <w:tcW w:w="4500" w:type="dxa"/>
          </w:tcPr>
          <w:p w:rsidR="00E7704A" w:rsidRPr="00FA687B" w:rsidRDefault="00E7704A" w:rsidP="00FA687B">
            <w:pPr>
              <w:jc w:val="center"/>
              <w:rPr>
                <w:b/>
              </w:rPr>
            </w:pPr>
            <w:r w:rsidRPr="00FA687B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E7704A" w:rsidRPr="00FA687B" w:rsidRDefault="00E7704A" w:rsidP="00FA687B">
            <w:pPr>
              <w:jc w:val="center"/>
              <w:rPr>
                <w:b/>
              </w:rPr>
            </w:pPr>
            <w:r w:rsidRPr="00FA687B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E7704A" w:rsidRPr="00FA687B" w:rsidRDefault="00E7704A" w:rsidP="00FA687B">
            <w:pPr>
              <w:jc w:val="center"/>
              <w:rPr>
                <w:b/>
              </w:rPr>
            </w:pPr>
            <w:r>
              <w:rPr>
                <w:b/>
              </w:rPr>
              <w:t>14 160</w:t>
            </w:r>
          </w:p>
        </w:tc>
      </w:tr>
      <w:tr w:rsidR="00E7704A" w:rsidTr="00FA687B">
        <w:tc>
          <w:tcPr>
            <w:tcW w:w="468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7</w:t>
            </w:r>
          </w:p>
        </w:tc>
        <w:tc>
          <w:tcPr>
            <w:tcW w:w="4500" w:type="dxa"/>
          </w:tcPr>
          <w:p w:rsidR="00E7704A" w:rsidRPr="00FA687B" w:rsidRDefault="00E7704A" w:rsidP="00556C87">
            <w:pPr>
              <w:rPr>
                <w:b/>
              </w:rPr>
            </w:pPr>
            <w:r w:rsidRPr="00FA687B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</w:p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  <w:r>
              <w:rPr>
                <w:b/>
              </w:rPr>
              <w:t>20 482</w:t>
            </w:r>
          </w:p>
        </w:tc>
      </w:tr>
      <w:tr w:rsidR="00E7704A" w:rsidTr="00FA687B">
        <w:trPr>
          <w:trHeight w:val="645"/>
        </w:trPr>
        <w:tc>
          <w:tcPr>
            <w:tcW w:w="468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</w:p>
          <w:p w:rsidR="00E7704A" w:rsidRPr="00FA687B" w:rsidRDefault="00E7704A" w:rsidP="00556C87">
            <w:pPr>
              <w:jc w:val="center"/>
              <w:rPr>
                <w:b/>
              </w:rPr>
            </w:pPr>
            <w:r w:rsidRPr="00FA687B">
              <w:rPr>
                <w:b/>
              </w:rPr>
              <w:t>8</w:t>
            </w:r>
          </w:p>
          <w:p w:rsidR="00E7704A" w:rsidRPr="00FA687B" w:rsidRDefault="00E7704A" w:rsidP="00556C87">
            <w:pPr>
              <w:jc w:val="center"/>
              <w:rPr>
                <w:b/>
              </w:rPr>
            </w:pPr>
          </w:p>
          <w:p w:rsidR="00E7704A" w:rsidRPr="00FA687B" w:rsidRDefault="00E7704A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7704A" w:rsidRPr="00FA687B" w:rsidRDefault="00E7704A" w:rsidP="00556C87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E7704A" w:rsidRPr="00FA687B" w:rsidRDefault="00E7704A" w:rsidP="00556C87">
            <w:pPr>
              <w:jc w:val="center"/>
              <w:rPr>
                <w:b/>
              </w:rPr>
            </w:pPr>
          </w:p>
        </w:tc>
      </w:tr>
      <w:tr w:rsidR="00E7704A" w:rsidTr="00FA687B">
        <w:trPr>
          <w:trHeight w:val="441"/>
        </w:trPr>
        <w:tc>
          <w:tcPr>
            <w:tcW w:w="468" w:type="dxa"/>
          </w:tcPr>
          <w:p w:rsidR="00E7704A" w:rsidRPr="00FA687B" w:rsidRDefault="00E7704A" w:rsidP="00FA687B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7704A" w:rsidRPr="00FA687B" w:rsidRDefault="00E7704A" w:rsidP="00FA687B">
            <w:pPr>
              <w:jc w:val="center"/>
              <w:rPr>
                <w:b/>
              </w:rPr>
            </w:pPr>
            <w:r w:rsidRPr="00FA687B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E7704A" w:rsidRPr="00FA687B" w:rsidRDefault="00E7704A" w:rsidP="00FA687B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E7704A" w:rsidRPr="00FA687B" w:rsidRDefault="00E7704A" w:rsidP="00FA687B">
            <w:pPr>
              <w:jc w:val="center"/>
              <w:rPr>
                <w:b/>
              </w:rPr>
            </w:pPr>
            <w:r>
              <w:rPr>
                <w:b/>
              </w:rPr>
              <w:t>465 016</w:t>
            </w:r>
          </w:p>
        </w:tc>
      </w:tr>
    </w:tbl>
    <w:p w:rsidR="00E7704A" w:rsidRDefault="00E7704A" w:rsidP="00630BDE"/>
    <w:p w:rsidR="00E7704A" w:rsidRPr="00FA687B" w:rsidRDefault="00E7704A" w:rsidP="00FA687B">
      <w:pPr>
        <w:jc w:val="center"/>
        <w:rPr>
          <w:b/>
          <w:color w:val="800000"/>
          <w:sz w:val="36"/>
          <w:szCs w:val="36"/>
        </w:rPr>
      </w:pPr>
      <w:r w:rsidRPr="00FA687B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E7704A" w:rsidRPr="00FA687B" w:rsidRDefault="00E7704A" w:rsidP="00FA687B">
      <w:pPr>
        <w:jc w:val="center"/>
        <w:rPr>
          <w:b/>
          <w:color w:val="800000"/>
          <w:sz w:val="36"/>
          <w:szCs w:val="36"/>
        </w:rPr>
      </w:pPr>
    </w:p>
    <w:p w:rsidR="00E7704A" w:rsidRPr="00FA687B" w:rsidRDefault="00E7704A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E7704A" w:rsidRPr="00FA687B" w:rsidRDefault="00E7704A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E7704A" w:rsidRPr="00FA687B" w:rsidRDefault="00E7704A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E7704A" w:rsidRPr="00FA687B" w:rsidRDefault="00E7704A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E7704A" w:rsidRPr="00FA687B" w:rsidRDefault="00E7704A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E7704A" w:rsidRPr="00FA687B" w:rsidRDefault="00E7704A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E7704A" w:rsidRPr="00FA687B" w:rsidRDefault="00E7704A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E7704A" w:rsidRPr="00FA687B" w:rsidRDefault="00E7704A" w:rsidP="00FA687B">
      <w:pPr>
        <w:ind w:firstLine="480"/>
        <w:jc w:val="both"/>
        <w:rPr>
          <w:b/>
          <w:color w:val="336699"/>
          <w:sz w:val="28"/>
          <w:szCs w:val="28"/>
        </w:rPr>
      </w:pPr>
      <w:r w:rsidRPr="00FA687B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E7704A" w:rsidRDefault="00E7704A" w:rsidP="00630BDE">
      <w:pPr>
        <w:jc w:val="both"/>
      </w:pPr>
    </w:p>
    <w:p w:rsidR="00E7704A" w:rsidRDefault="00E7704A" w:rsidP="00630BDE">
      <w:pPr>
        <w:jc w:val="both"/>
      </w:pPr>
    </w:p>
    <w:p w:rsidR="00E7704A" w:rsidRDefault="00E7704A"/>
    <w:sectPr w:rsidR="00E7704A" w:rsidSect="00FA687B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BDE"/>
    <w:rsid w:val="001249D1"/>
    <w:rsid w:val="00460A90"/>
    <w:rsid w:val="00556C87"/>
    <w:rsid w:val="00630BDE"/>
    <w:rsid w:val="006D4CD3"/>
    <w:rsid w:val="009A5AB7"/>
    <w:rsid w:val="009F4EA8"/>
    <w:rsid w:val="00A74332"/>
    <w:rsid w:val="00BF7256"/>
    <w:rsid w:val="00CC76B0"/>
    <w:rsid w:val="00D13DDC"/>
    <w:rsid w:val="00E7704A"/>
    <w:rsid w:val="00EA08FE"/>
    <w:rsid w:val="00EF2512"/>
    <w:rsid w:val="00F6349F"/>
    <w:rsid w:val="00FA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D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380</Words>
  <Characters>2168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2015-02-11T09:25:00Z</dcterms:created>
  <dcterms:modified xsi:type="dcterms:W3CDTF">2015-02-27T11:54:00Z</dcterms:modified>
</cp:coreProperties>
</file>