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D" w:rsidRDefault="00A97B5D" w:rsidP="00386618">
      <w:pPr>
        <w:rPr>
          <w:noProof/>
          <w:sz w:val="40"/>
          <w:szCs w:val="40"/>
        </w:rPr>
      </w:pPr>
    </w:p>
    <w:p w:rsidR="00A97B5D" w:rsidRDefault="00A97B5D" w:rsidP="0038661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97B5D" w:rsidRPr="00D13DDC" w:rsidRDefault="00A97B5D" w:rsidP="0038661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97B5D" w:rsidRPr="00D13DDC" w:rsidRDefault="00A97B5D" w:rsidP="00386618">
      <w:pPr>
        <w:rPr>
          <w:b/>
          <w:color w:val="006699"/>
          <w:sz w:val="40"/>
          <w:szCs w:val="40"/>
        </w:rPr>
      </w:pPr>
    </w:p>
    <w:p w:rsidR="00A97B5D" w:rsidRPr="00386618" w:rsidRDefault="00A97B5D" w:rsidP="0038661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86618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386618">
        <w:rPr>
          <w:b/>
          <w:color w:val="336699"/>
          <w:sz w:val="28"/>
          <w:szCs w:val="28"/>
        </w:rPr>
        <w:t xml:space="preserve">                          </w:t>
      </w:r>
      <w:r w:rsidRPr="00386618">
        <w:rPr>
          <w:b/>
          <w:shadow/>
          <w:color w:val="FF0000"/>
          <w:sz w:val="40"/>
          <w:szCs w:val="40"/>
        </w:rPr>
        <w:t>Нарвская улица, д. 8 кор.2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86618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86618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4377,9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386618">
        <w:rPr>
          <w:b/>
          <w:color w:val="336699"/>
          <w:sz w:val="28"/>
          <w:szCs w:val="28"/>
        </w:rPr>
        <w:t>1969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86618">
        <w:rPr>
          <w:b/>
          <w:color w:val="336699"/>
          <w:sz w:val="28"/>
          <w:szCs w:val="28"/>
        </w:rPr>
        <w:t>5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386618">
        <w:rPr>
          <w:b/>
          <w:color w:val="336699"/>
          <w:sz w:val="28"/>
          <w:szCs w:val="28"/>
        </w:rPr>
        <w:t xml:space="preserve">6             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386618">
        <w:rPr>
          <w:b/>
          <w:color w:val="336699"/>
          <w:sz w:val="28"/>
          <w:szCs w:val="28"/>
        </w:rPr>
        <w:t xml:space="preserve"> 90              </w:t>
      </w:r>
    </w:p>
    <w:p w:rsidR="00A97B5D" w:rsidRDefault="00A97B5D" w:rsidP="002C7BBE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A97B5D" w:rsidTr="00386618">
        <w:trPr>
          <w:trHeight w:val="390"/>
        </w:trPr>
        <w:tc>
          <w:tcPr>
            <w:tcW w:w="468" w:type="dxa"/>
            <w:vMerge w:val="restart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97B5D" w:rsidTr="00386618">
        <w:trPr>
          <w:trHeight w:val="525"/>
        </w:trPr>
        <w:tc>
          <w:tcPr>
            <w:tcW w:w="468" w:type="dxa"/>
            <w:vMerge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Стоимость работ в год</w:t>
            </w:r>
          </w:p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</w:tr>
      <w:tr w:rsidR="00A97B5D" w:rsidTr="00386618">
        <w:tc>
          <w:tcPr>
            <w:tcW w:w="468" w:type="dxa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7B5D" w:rsidRPr="00386618" w:rsidRDefault="00A97B5D" w:rsidP="00386618">
            <w:pPr>
              <w:rPr>
                <w:b/>
              </w:rPr>
            </w:pPr>
          </w:p>
          <w:p w:rsidR="00A97B5D" w:rsidRPr="00386618" w:rsidRDefault="00A97B5D" w:rsidP="00386618">
            <w:pPr>
              <w:rPr>
                <w:b/>
              </w:rPr>
            </w:pPr>
            <w:r w:rsidRPr="00386618">
              <w:rPr>
                <w:b/>
              </w:rPr>
              <w:t>Содержание и ремонт жилого помещения, в т.ч.:</w:t>
            </w:r>
          </w:p>
          <w:p w:rsidR="00A97B5D" w:rsidRPr="00386618" w:rsidRDefault="00A97B5D" w:rsidP="00386618">
            <w:pPr>
              <w:rPr>
                <w:b/>
              </w:rPr>
            </w:pPr>
          </w:p>
        </w:tc>
        <w:tc>
          <w:tcPr>
            <w:tcW w:w="2100" w:type="dxa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</w:tr>
      <w:tr w:rsidR="00A97B5D" w:rsidTr="00386618">
        <w:trPr>
          <w:trHeight w:val="443"/>
        </w:trPr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1</w:t>
            </w: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  <w:r w:rsidRPr="0038661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>
              <w:rPr>
                <w:b/>
              </w:rPr>
              <w:t>58 272</w:t>
            </w: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2</w:t>
            </w: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  <w:r w:rsidRPr="0038661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>
              <w:rPr>
                <w:b/>
              </w:rPr>
              <w:t>467 655</w:t>
            </w: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3</w:t>
            </w: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  <w:r w:rsidRPr="0038661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>
              <w:rPr>
                <w:b/>
              </w:rPr>
              <w:t>250 865</w:t>
            </w: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4</w:t>
            </w: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  <w:r w:rsidRPr="0038661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>
              <w:rPr>
                <w:b/>
              </w:rPr>
              <w:t>63 704</w:t>
            </w: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5</w:t>
            </w:r>
          </w:p>
          <w:p w:rsidR="00A97B5D" w:rsidRPr="00386618" w:rsidRDefault="00A97B5D" w:rsidP="007551CA">
            <w:pPr>
              <w:jc w:val="center"/>
              <w:rPr>
                <w:b/>
              </w:rPr>
            </w:pPr>
          </w:p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</w:p>
          <w:p w:rsidR="00A97B5D" w:rsidRPr="00386618" w:rsidRDefault="00A97B5D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6</w:t>
            </w:r>
          </w:p>
        </w:tc>
        <w:tc>
          <w:tcPr>
            <w:tcW w:w="4500" w:type="dxa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>
              <w:rPr>
                <w:b/>
              </w:rPr>
              <w:t>27 654</w:t>
            </w:r>
          </w:p>
        </w:tc>
      </w:tr>
      <w:tr w:rsidR="00A97B5D" w:rsidTr="00386618"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7</w:t>
            </w: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  <w:r w:rsidRPr="0038661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  <w:r>
              <w:rPr>
                <w:b/>
              </w:rPr>
              <w:t>40 000</w:t>
            </w:r>
          </w:p>
        </w:tc>
      </w:tr>
      <w:tr w:rsidR="00A97B5D" w:rsidTr="00386618">
        <w:trPr>
          <w:trHeight w:val="645"/>
        </w:trPr>
        <w:tc>
          <w:tcPr>
            <w:tcW w:w="468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  <w:p w:rsidR="00A97B5D" w:rsidRPr="00386618" w:rsidRDefault="00A97B5D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8</w:t>
            </w:r>
          </w:p>
          <w:p w:rsidR="00A97B5D" w:rsidRPr="00386618" w:rsidRDefault="00A97B5D" w:rsidP="007551CA">
            <w:pPr>
              <w:jc w:val="center"/>
              <w:rPr>
                <w:b/>
              </w:rPr>
            </w:pPr>
          </w:p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97B5D" w:rsidRPr="00386618" w:rsidRDefault="00A97B5D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97B5D" w:rsidRPr="00386618" w:rsidRDefault="00A97B5D" w:rsidP="007551CA">
            <w:pPr>
              <w:jc w:val="center"/>
              <w:rPr>
                <w:b/>
              </w:rPr>
            </w:pPr>
          </w:p>
        </w:tc>
      </w:tr>
      <w:tr w:rsidR="00A97B5D" w:rsidTr="00386618">
        <w:trPr>
          <w:trHeight w:val="441"/>
        </w:trPr>
        <w:tc>
          <w:tcPr>
            <w:tcW w:w="468" w:type="dxa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97B5D" w:rsidRPr="00386618" w:rsidRDefault="00A97B5D" w:rsidP="00386618">
            <w:pPr>
              <w:jc w:val="center"/>
              <w:rPr>
                <w:b/>
              </w:rPr>
            </w:pPr>
            <w:r>
              <w:rPr>
                <w:b/>
              </w:rPr>
              <w:t>908 150</w:t>
            </w:r>
          </w:p>
        </w:tc>
      </w:tr>
    </w:tbl>
    <w:p w:rsidR="00A97B5D" w:rsidRDefault="00A97B5D" w:rsidP="002C7BBE"/>
    <w:p w:rsidR="00A97B5D" w:rsidRPr="00386618" w:rsidRDefault="00A97B5D" w:rsidP="00386618">
      <w:pPr>
        <w:jc w:val="center"/>
        <w:rPr>
          <w:b/>
          <w:color w:val="800000"/>
          <w:sz w:val="36"/>
          <w:szCs w:val="36"/>
        </w:rPr>
      </w:pPr>
      <w:r w:rsidRPr="0038661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97B5D" w:rsidRDefault="00A97B5D" w:rsidP="002C7BBE">
      <w:pPr>
        <w:jc w:val="both"/>
        <w:rPr>
          <w:b/>
        </w:rPr>
      </w:pP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97B5D" w:rsidRPr="00386618" w:rsidRDefault="00A97B5D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97B5D" w:rsidRDefault="00A97B5D" w:rsidP="002C7BBE">
      <w:pPr>
        <w:jc w:val="both"/>
      </w:pPr>
    </w:p>
    <w:p w:rsidR="00A97B5D" w:rsidRDefault="00A97B5D" w:rsidP="002C7BBE">
      <w:pPr>
        <w:jc w:val="both"/>
      </w:pPr>
    </w:p>
    <w:p w:rsidR="00A97B5D" w:rsidRDefault="00A97B5D"/>
    <w:sectPr w:rsidR="00A97B5D" w:rsidSect="00386618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BE"/>
    <w:rsid w:val="00183EED"/>
    <w:rsid w:val="002C7BBE"/>
    <w:rsid w:val="00386618"/>
    <w:rsid w:val="004748FE"/>
    <w:rsid w:val="004C037F"/>
    <w:rsid w:val="007551CA"/>
    <w:rsid w:val="009A5AB7"/>
    <w:rsid w:val="00A164B4"/>
    <w:rsid w:val="00A74332"/>
    <w:rsid w:val="00A97B5D"/>
    <w:rsid w:val="00B05CFE"/>
    <w:rsid w:val="00B66461"/>
    <w:rsid w:val="00B673B2"/>
    <w:rsid w:val="00BB4AC0"/>
    <w:rsid w:val="00D13DD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2015-02-10T11:55:00Z</dcterms:created>
  <dcterms:modified xsi:type="dcterms:W3CDTF">2015-02-27T11:23:00Z</dcterms:modified>
</cp:coreProperties>
</file>