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94" w:rsidRDefault="00427994" w:rsidP="0051589D">
      <w:pPr>
        <w:rPr>
          <w:noProof/>
          <w:sz w:val="40"/>
          <w:szCs w:val="40"/>
        </w:rPr>
      </w:pPr>
    </w:p>
    <w:p w:rsidR="00427994" w:rsidRDefault="00427994" w:rsidP="0051589D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427994" w:rsidRPr="00D13DDC" w:rsidRDefault="00427994" w:rsidP="0051589D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427994" w:rsidRPr="00D13DDC" w:rsidRDefault="00427994" w:rsidP="0051589D">
      <w:pPr>
        <w:rPr>
          <w:b/>
          <w:color w:val="006699"/>
          <w:sz w:val="40"/>
          <w:szCs w:val="40"/>
        </w:rPr>
      </w:pPr>
    </w:p>
    <w:p w:rsidR="00427994" w:rsidRPr="0051589D" w:rsidRDefault="00427994" w:rsidP="0051589D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51589D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51589D">
        <w:rPr>
          <w:b/>
          <w:color w:val="336699"/>
          <w:sz w:val="28"/>
          <w:szCs w:val="28"/>
        </w:rPr>
        <w:t xml:space="preserve">                                        </w:t>
      </w:r>
      <w:r w:rsidRPr="0051589D">
        <w:rPr>
          <w:b/>
          <w:shadow/>
          <w:color w:val="FF0000"/>
          <w:sz w:val="40"/>
          <w:szCs w:val="40"/>
        </w:rPr>
        <w:t>Нарвская улица, д. 6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1589D">
        <w:rPr>
          <w:b/>
          <w:color w:val="336699"/>
          <w:sz w:val="28"/>
          <w:szCs w:val="28"/>
        </w:rPr>
        <w:t xml:space="preserve"> помещений в доме, кв.м.            </w:t>
      </w:r>
      <w:r>
        <w:rPr>
          <w:b/>
          <w:color w:val="336699"/>
          <w:sz w:val="28"/>
          <w:szCs w:val="28"/>
        </w:rPr>
        <w:t xml:space="preserve">                           5765,7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1589D">
        <w:rPr>
          <w:b/>
          <w:color w:val="336699"/>
          <w:sz w:val="28"/>
          <w:szCs w:val="28"/>
        </w:rPr>
        <w:t>1971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51589D">
        <w:rPr>
          <w:b/>
          <w:color w:val="336699"/>
          <w:sz w:val="28"/>
          <w:szCs w:val="28"/>
        </w:rPr>
        <w:t>5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1589D">
        <w:rPr>
          <w:b/>
          <w:color w:val="336699"/>
          <w:sz w:val="28"/>
          <w:szCs w:val="28"/>
        </w:rPr>
        <w:t xml:space="preserve">7             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51589D">
        <w:rPr>
          <w:b/>
          <w:color w:val="336699"/>
          <w:sz w:val="28"/>
          <w:szCs w:val="28"/>
        </w:rPr>
        <w:t xml:space="preserve">139              </w:t>
      </w:r>
    </w:p>
    <w:p w:rsidR="00427994" w:rsidRDefault="00427994" w:rsidP="00CA29EC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427994" w:rsidTr="0051589D">
        <w:trPr>
          <w:trHeight w:val="390"/>
        </w:trPr>
        <w:tc>
          <w:tcPr>
            <w:tcW w:w="468" w:type="dxa"/>
            <w:vMerge w:val="restart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План работ по содержанию общего имущества МКД, руб.</w:t>
            </w:r>
          </w:p>
        </w:tc>
      </w:tr>
      <w:tr w:rsidR="00427994" w:rsidTr="0051589D">
        <w:trPr>
          <w:trHeight w:val="525"/>
        </w:trPr>
        <w:tc>
          <w:tcPr>
            <w:tcW w:w="468" w:type="dxa"/>
            <w:vMerge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Стоимость работ в год</w:t>
            </w:r>
          </w:p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</w:tr>
      <w:tr w:rsidR="00427994" w:rsidTr="0051589D">
        <w:tc>
          <w:tcPr>
            <w:tcW w:w="468" w:type="dxa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27994" w:rsidRPr="0051589D" w:rsidRDefault="00427994" w:rsidP="0051589D">
            <w:pPr>
              <w:rPr>
                <w:b/>
              </w:rPr>
            </w:pPr>
          </w:p>
          <w:p w:rsidR="00427994" w:rsidRPr="0051589D" w:rsidRDefault="00427994" w:rsidP="0051589D">
            <w:pPr>
              <w:rPr>
                <w:b/>
              </w:rPr>
            </w:pPr>
            <w:r w:rsidRPr="0051589D">
              <w:rPr>
                <w:b/>
              </w:rPr>
              <w:t>Содержание и ремонт жилого помещения, в т.ч.:</w:t>
            </w:r>
          </w:p>
          <w:p w:rsidR="00427994" w:rsidRPr="0051589D" w:rsidRDefault="00427994" w:rsidP="0051589D">
            <w:pPr>
              <w:rPr>
                <w:b/>
              </w:rPr>
            </w:pPr>
          </w:p>
        </w:tc>
        <w:tc>
          <w:tcPr>
            <w:tcW w:w="2100" w:type="dxa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</w:tr>
      <w:tr w:rsidR="00427994" w:rsidTr="0051589D">
        <w:trPr>
          <w:trHeight w:val="443"/>
        </w:trPr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1</w:t>
            </w: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  <w:r w:rsidRPr="0051589D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76 </w:t>
            </w:r>
            <w:r>
              <w:rPr>
                <w:b/>
              </w:rPr>
              <w:t>743</w:t>
            </w: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2</w:t>
            </w: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  <w:r w:rsidRPr="0051589D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>
              <w:rPr>
                <w:b/>
              </w:rPr>
              <w:t>615 896</w:t>
            </w: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3</w:t>
            </w: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  <w:r w:rsidRPr="0051589D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>
              <w:rPr>
                <w:b/>
              </w:rPr>
              <w:t>330 386</w:t>
            </w: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4</w:t>
            </w: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  <w:r w:rsidRPr="0051589D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>
              <w:rPr>
                <w:b/>
              </w:rPr>
              <w:t>83 897</w:t>
            </w: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5</w:t>
            </w:r>
          </w:p>
          <w:p w:rsidR="00427994" w:rsidRPr="0051589D" w:rsidRDefault="00427994" w:rsidP="007551CA">
            <w:pPr>
              <w:jc w:val="center"/>
              <w:rPr>
                <w:b/>
              </w:rPr>
            </w:pPr>
          </w:p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</w:p>
          <w:p w:rsidR="00427994" w:rsidRPr="0051589D" w:rsidRDefault="00427994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6</w:t>
            </w:r>
          </w:p>
        </w:tc>
        <w:tc>
          <w:tcPr>
            <w:tcW w:w="4500" w:type="dxa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>
              <w:rPr>
                <w:b/>
              </w:rPr>
              <w:t>36 420</w:t>
            </w:r>
          </w:p>
        </w:tc>
      </w:tr>
      <w:tr w:rsidR="00427994" w:rsidTr="0051589D"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7</w:t>
            </w: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  <w:r w:rsidRPr="0051589D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  <w:r>
              <w:rPr>
                <w:b/>
              </w:rPr>
              <w:t>52 680</w:t>
            </w:r>
          </w:p>
        </w:tc>
      </w:tr>
      <w:tr w:rsidR="00427994" w:rsidTr="0051589D">
        <w:trPr>
          <w:trHeight w:val="645"/>
        </w:trPr>
        <w:tc>
          <w:tcPr>
            <w:tcW w:w="468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  <w:p w:rsidR="00427994" w:rsidRPr="0051589D" w:rsidRDefault="00427994" w:rsidP="007551CA">
            <w:pPr>
              <w:jc w:val="center"/>
              <w:rPr>
                <w:b/>
              </w:rPr>
            </w:pPr>
            <w:r w:rsidRPr="0051589D">
              <w:rPr>
                <w:b/>
              </w:rPr>
              <w:t>8</w:t>
            </w:r>
          </w:p>
          <w:p w:rsidR="00427994" w:rsidRPr="0051589D" w:rsidRDefault="00427994" w:rsidP="007551CA">
            <w:pPr>
              <w:jc w:val="center"/>
              <w:rPr>
                <w:b/>
              </w:rPr>
            </w:pPr>
          </w:p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427994" w:rsidRPr="0051589D" w:rsidRDefault="00427994" w:rsidP="007551CA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27994" w:rsidRPr="0051589D" w:rsidRDefault="00427994" w:rsidP="007551CA">
            <w:pPr>
              <w:jc w:val="center"/>
              <w:rPr>
                <w:b/>
              </w:rPr>
            </w:pPr>
          </w:p>
        </w:tc>
      </w:tr>
      <w:tr w:rsidR="00427994" w:rsidTr="0051589D">
        <w:trPr>
          <w:trHeight w:val="441"/>
        </w:trPr>
        <w:tc>
          <w:tcPr>
            <w:tcW w:w="468" w:type="dxa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 w:rsidRPr="0051589D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427994" w:rsidRPr="0051589D" w:rsidRDefault="00427994" w:rsidP="0051589D">
            <w:pPr>
              <w:jc w:val="center"/>
              <w:rPr>
                <w:b/>
              </w:rPr>
            </w:pPr>
            <w:r>
              <w:rPr>
                <w:b/>
              </w:rPr>
              <w:t>1 196 022</w:t>
            </w:r>
          </w:p>
        </w:tc>
      </w:tr>
    </w:tbl>
    <w:p w:rsidR="00427994" w:rsidRDefault="00427994" w:rsidP="00CA29EC"/>
    <w:p w:rsidR="00427994" w:rsidRPr="0051589D" w:rsidRDefault="00427994" w:rsidP="0051589D">
      <w:pPr>
        <w:jc w:val="center"/>
        <w:rPr>
          <w:b/>
          <w:color w:val="800000"/>
          <w:sz w:val="36"/>
          <w:szCs w:val="36"/>
        </w:rPr>
      </w:pPr>
      <w:r w:rsidRPr="0051589D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427994" w:rsidRDefault="00427994" w:rsidP="00CA29EC">
      <w:pPr>
        <w:jc w:val="both"/>
        <w:rPr>
          <w:b/>
        </w:rPr>
      </w:pP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427994" w:rsidRPr="0051589D" w:rsidRDefault="00427994" w:rsidP="0051589D">
      <w:pPr>
        <w:ind w:firstLine="480"/>
        <w:jc w:val="both"/>
        <w:rPr>
          <w:b/>
          <w:color w:val="336699"/>
          <w:sz w:val="28"/>
          <w:szCs w:val="28"/>
        </w:rPr>
      </w:pPr>
      <w:r w:rsidRPr="0051589D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427994" w:rsidRDefault="00427994" w:rsidP="00CA29EC">
      <w:pPr>
        <w:jc w:val="both"/>
      </w:pPr>
    </w:p>
    <w:p w:rsidR="00427994" w:rsidRDefault="00427994"/>
    <w:sectPr w:rsidR="00427994" w:rsidSect="0051589D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9EC"/>
    <w:rsid w:val="002C0CEE"/>
    <w:rsid w:val="00427994"/>
    <w:rsid w:val="0051589D"/>
    <w:rsid w:val="005553DC"/>
    <w:rsid w:val="00661E3A"/>
    <w:rsid w:val="006640C8"/>
    <w:rsid w:val="007551CA"/>
    <w:rsid w:val="00863836"/>
    <w:rsid w:val="009A5AB7"/>
    <w:rsid w:val="00A74332"/>
    <w:rsid w:val="00AE0C14"/>
    <w:rsid w:val="00B75496"/>
    <w:rsid w:val="00CA29EC"/>
    <w:rsid w:val="00D13DDC"/>
    <w:rsid w:val="00EB6A14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E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2015-02-10T11:51:00Z</dcterms:created>
  <dcterms:modified xsi:type="dcterms:W3CDTF">2015-02-27T11:21:00Z</dcterms:modified>
</cp:coreProperties>
</file>