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BE" w:rsidRDefault="00CD0FBE" w:rsidP="007F34B1">
      <w:pPr>
        <w:rPr>
          <w:noProof/>
          <w:sz w:val="40"/>
          <w:szCs w:val="40"/>
        </w:rPr>
      </w:pPr>
    </w:p>
    <w:p w:rsidR="00CD0FBE" w:rsidRDefault="00CD0FBE" w:rsidP="007F34B1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D0FBE" w:rsidRPr="00D13DDC" w:rsidRDefault="00CD0FBE" w:rsidP="007F34B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D0FBE" w:rsidRPr="00D13DDC" w:rsidRDefault="00CD0FBE" w:rsidP="007F34B1">
      <w:pPr>
        <w:rPr>
          <w:b/>
          <w:color w:val="006699"/>
          <w:sz w:val="40"/>
          <w:szCs w:val="40"/>
        </w:rPr>
      </w:pPr>
    </w:p>
    <w:p w:rsidR="00CD0FBE" w:rsidRPr="007F34B1" w:rsidRDefault="00CD0FBE" w:rsidP="007F34B1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7F34B1">
        <w:rPr>
          <w:b/>
          <w:color w:val="336699"/>
          <w:sz w:val="28"/>
          <w:szCs w:val="28"/>
        </w:rPr>
        <w:t xml:space="preserve">Адрес:                                                    </w:t>
      </w:r>
      <w:r w:rsidRPr="007F34B1">
        <w:rPr>
          <w:b/>
          <w:shadow/>
          <w:color w:val="FF0000"/>
          <w:sz w:val="40"/>
          <w:szCs w:val="40"/>
        </w:rPr>
        <w:t>Красносельское ш., д. 46 кор.3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7F34B1">
        <w:rPr>
          <w:b/>
          <w:color w:val="336699"/>
          <w:sz w:val="28"/>
          <w:szCs w:val="28"/>
        </w:rPr>
        <w:t>13 мая 2010г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7F34B1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7F34B1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  4245,0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7F34B1">
        <w:rPr>
          <w:b/>
          <w:color w:val="336699"/>
          <w:sz w:val="28"/>
          <w:szCs w:val="28"/>
        </w:rPr>
        <w:t>1982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7F34B1">
        <w:rPr>
          <w:b/>
          <w:color w:val="336699"/>
          <w:sz w:val="28"/>
          <w:szCs w:val="28"/>
        </w:rPr>
        <w:t>5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7F34B1">
        <w:rPr>
          <w:b/>
          <w:color w:val="336699"/>
          <w:sz w:val="28"/>
          <w:szCs w:val="28"/>
        </w:rPr>
        <w:t xml:space="preserve">4             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7F34B1">
        <w:rPr>
          <w:b/>
          <w:color w:val="336699"/>
          <w:sz w:val="28"/>
          <w:szCs w:val="28"/>
        </w:rPr>
        <w:t xml:space="preserve"> 80    </w:t>
      </w:r>
    </w:p>
    <w:p w:rsidR="00CD0FBE" w:rsidRDefault="00CD0FBE" w:rsidP="00EE2DDC">
      <w:r>
        <w:t xml:space="preserve">          </w:t>
      </w: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CD0FBE" w:rsidTr="007F34B1">
        <w:trPr>
          <w:trHeight w:val="390"/>
        </w:trPr>
        <w:tc>
          <w:tcPr>
            <w:tcW w:w="468" w:type="dxa"/>
            <w:vMerge w:val="restart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D0FBE" w:rsidTr="007F34B1">
        <w:trPr>
          <w:trHeight w:val="525"/>
        </w:trPr>
        <w:tc>
          <w:tcPr>
            <w:tcW w:w="468" w:type="dxa"/>
            <w:vMerge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  <w:r w:rsidRPr="007F34B1">
              <w:rPr>
                <w:b/>
              </w:rPr>
              <w:t>Стоимость работ в год</w:t>
            </w:r>
          </w:p>
          <w:p w:rsidR="00CD0FBE" w:rsidRPr="007F34B1" w:rsidRDefault="00CD0FBE" w:rsidP="007F34B1">
            <w:pPr>
              <w:jc w:val="center"/>
              <w:rPr>
                <w:b/>
              </w:rPr>
            </w:pPr>
          </w:p>
        </w:tc>
      </w:tr>
      <w:tr w:rsidR="00CD0FBE" w:rsidTr="007F34B1">
        <w:tc>
          <w:tcPr>
            <w:tcW w:w="468" w:type="dxa"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D0FBE" w:rsidRPr="007F34B1" w:rsidRDefault="00CD0FBE" w:rsidP="007F34B1">
            <w:pPr>
              <w:rPr>
                <w:b/>
              </w:rPr>
            </w:pPr>
          </w:p>
          <w:p w:rsidR="00CD0FBE" w:rsidRPr="007F34B1" w:rsidRDefault="00CD0FBE" w:rsidP="007F34B1">
            <w:pPr>
              <w:rPr>
                <w:b/>
              </w:rPr>
            </w:pPr>
            <w:r w:rsidRPr="007F34B1">
              <w:rPr>
                <w:b/>
              </w:rPr>
              <w:t>Содержание и ремонт жилого помещения, в т.ч.:</w:t>
            </w:r>
          </w:p>
          <w:p w:rsidR="00CD0FBE" w:rsidRPr="007F34B1" w:rsidRDefault="00CD0FBE" w:rsidP="007F34B1">
            <w:pPr>
              <w:rPr>
                <w:b/>
              </w:rPr>
            </w:pPr>
          </w:p>
        </w:tc>
        <w:tc>
          <w:tcPr>
            <w:tcW w:w="2100" w:type="dxa"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</w:p>
        </w:tc>
      </w:tr>
      <w:tr w:rsidR="00CD0FBE" w:rsidTr="007F34B1">
        <w:trPr>
          <w:trHeight w:val="443"/>
        </w:trPr>
        <w:tc>
          <w:tcPr>
            <w:tcW w:w="468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1</w:t>
            </w:r>
          </w:p>
        </w:tc>
        <w:tc>
          <w:tcPr>
            <w:tcW w:w="4500" w:type="dxa"/>
          </w:tcPr>
          <w:p w:rsidR="00CD0FBE" w:rsidRPr="007F34B1" w:rsidRDefault="00CD0FBE" w:rsidP="00A232EC">
            <w:pPr>
              <w:rPr>
                <w:b/>
              </w:rPr>
            </w:pPr>
            <w:r w:rsidRPr="007F34B1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>
              <w:rPr>
                <w:b/>
              </w:rPr>
              <w:t>56 503</w:t>
            </w:r>
          </w:p>
        </w:tc>
      </w:tr>
      <w:tr w:rsidR="00CD0FBE" w:rsidTr="007F34B1">
        <w:tc>
          <w:tcPr>
            <w:tcW w:w="468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2</w:t>
            </w:r>
          </w:p>
        </w:tc>
        <w:tc>
          <w:tcPr>
            <w:tcW w:w="4500" w:type="dxa"/>
          </w:tcPr>
          <w:p w:rsidR="00CD0FBE" w:rsidRPr="007F34B1" w:rsidRDefault="00CD0FBE" w:rsidP="00A232EC">
            <w:pPr>
              <w:rPr>
                <w:b/>
              </w:rPr>
            </w:pPr>
            <w:r w:rsidRPr="007F34B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>
              <w:rPr>
                <w:b/>
              </w:rPr>
              <w:t>453 458</w:t>
            </w:r>
          </w:p>
        </w:tc>
      </w:tr>
      <w:tr w:rsidR="00CD0FBE" w:rsidTr="007F34B1">
        <w:tc>
          <w:tcPr>
            <w:tcW w:w="468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3</w:t>
            </w:r>
          </w:p>
        </w:tc>
        <w:tc>
          <w:tcPr>
            <w:tcW w:w="4500" w:type="dxa"/>
          </w:tcPr>
          <w:p w:rsidR="00CD0FBE" w:rsidRPr="007F34B1" w:rsidRDefault="00CD0FBE" w:rsidP="00A232EC">
            <w:pPr>
              <w:rPr>
                <w:b/>
              </w:rPr>
            </w:pPr>
            <w:r w:rsidRPr="007F34B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>
              <w:rPr>
                <w:b/>
              </w:rPr>
              <w:t>243 249</w:t>
            </w:r>
          </w:p>
        </w:tc>
      </w:tr>
      <w:tr w:rsidR="00CD0FBE" w:rsidTr="007F34B1">
        <w:tc>
          <w:tcPr>
            <w:tcW w:w="468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4</w:t>
            </w:r>
          </w:p>
        </w:tc>
        <w:tc>
          <w:tcPr>
            <w:tcW w:w="4500" w:type="dxa"/>
          </w:tcPr>
          <w:p w:rsidR="00CD0FBE" w:rsidRPr="007F34B1" w:rsidRDefault="00CD0FBE" w:rsidP="00A232EC">
            <w:pPr>
              <w:rPr>
                <w:b/>
              </w:rPr>
            </w:pPr>
            <w:r w:rsidRPr="007F34B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>
              <w:rPr>
                <w:b/>
              </w:rPr>
              <w:t>61 770</w:t>
            </w:r>
          </w:p>
        </w:tc>
      </w:tr>
      <w:tr w:rsidR="00CD0FBE" w:rsidTr="007F34B1">
        <w:tc>
          <w:tcPr>
            <w:tcW w:w="468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</w:p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5</w:t>
            </w:r>
          </w:p>
          <w:p w:rsidR="00CD0FBE" w:rsidRPr="007F34B1" w:rsidRDefault="00CD0FBE" w:rsidP="00A232EC">
            <w:pPr>
              <w:jc w:val="center"/>
              <w:rPr>
                <w:b/>
              </w:rPr>
            </w:pPr>
          </w:p>
          <w:p w:rsidR="00CD0FBE" w:rsidRPr="007F34B1" w:rsidRDefault="00CD0FB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D0FBE" w:rsidRPr="007F34B1" w:rsidRDefault="00CD0FBE" w:rsidP="00A232EC">
            <w:pPr>
              <w:rPr>
                <w:b/>
              </w:rPr>
            </w:pPr>
          </w:p>
          <w:p w:rsidR="00CD0FBE" w:rsidRPr="007F34B1" w:rsidRDefault="00CD0FBE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</w:p>
        </w:tc>
      </w:tr>
      <w:tr w:rsidR="00CD0FBE" w:rsidTr="007F34B1">
        <w:tc>
          <w:tcPr>
            <w:tcW w:w="468" w:type="dxa"/>
            <w:vAlign w:val="center"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  <w:r w:rsidRPr="007F34B1">
              <w:rPr>
                <w:b/>
              </w:rPr>
              <w:t>6</w:t>
            </w:r>
          </w:p>
        </w:tc>
        <w:tc>
          <w:tcPr>
            <w:tcW w:w="4500" w:type="dxa"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  <w:r w:rsidRPr="007F34B1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  <w:r w:rsidRPr="007F34B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  <w:r>
              <w:rPr>
                <w:b/>
              </w:rPr>
              <w:t>26 815</w:t>
            </w:r>
          </w:p>
        </w:tc>
      </w:tr>
      <w:tr w:rsidR="00CD0FBE" w:rsidTr="007F34B1">
        <w:tc>
          <w:tcPr>
            <w:tcW w:w="468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7</w:t>
            </w:r>
          </w:p>
        </w:tc>
        <w:tc>
          <w:tcPr>
            <w:tcW w:w="4500" w:type="dxa"/>
          </w:tcPr>
          <w:p w:rsidR="00CD0FBE" w:rsidRPr="007F34B1" w:rsidRDefault="00CD0FBE" w:rsidP="00A232EC">
            <w:pPr>
              <w:rPr>
                <w:b/>
              </w:rPr>
            </w:pPr>
            <w:r w:rsidRPr="007F34B1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</w:p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  <w:r>
              <w:rPr>
                <w:b/>
              </w:rPr>
              <w:t>38 786</w:t>
            </w:r>
          </w:p>
        </w:tc>
      </w:tr>
      <w:tr w:rsidR="00CD0FBE" w:rsidTr="007F34B1">
        <w:trPr>
          <w:trHeight w:val="645"/>
        </w:trPr>
        <w:tc>
          <w:tcPr>
            <w:tcW w:w="468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</w:p>
          <w:p w:rsidR="00CD0FBE" w:rsidRPr="007F34B1" w:rsidRDefault="00CD0FBE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8</w:t>
            </w:r>
          </w:p>
          <w:p w:rsidR="00CD0FBE" w:rsidRPr="007F34B1" w:rsidRDefault="00CD0FBE" w:rsidP="00A232EC">
            <w:pPr>
              <w:jc w:val="center"/>
              <w:rPr>
                <w:b/>
              </w:rPr>
            </w:pPr>
          </w:p>
          <w:p w:rsidR="00CD0FBE" w:rsidRPr="007F34B1" w:rsidRDefault="00CD0FB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D0FBE" w:rsidRPr="007F34B1" w:rsidRDefault="00CD0FBE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D0FBE" w:rsidRPr="007F34B1" w:rsidRDefault="00CD0FBE" w:rsidP="00A232EC">
            <w:pPr>
              <w:jc w:val="center"/>
              <w:rPr>
                <w:b/>
              </w:rPr>
            </w:pPr>
          </w:p>
        </w:tc>
      </w:tr>
      <w:tr w:rsidR="00CD0FBE" w:rsidTr="007F34B1">
        <w:trPr>
          <w:trHeight w:val="441"/>
        </w:trPr>
        <w:tc>
          <w:tcPr>
            <w:tcW w:w="468" w:type="dxa"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  <w:r w:rsidRPr="007F34B1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D0FBE" w:rsidRPr="007F34B1" w:rsidRDefault="00CD0FBE" w:rsidP="007F34B1">
            <w:pPr>
              <w:jc w:val="center"/>
              <w:rPr>
                <w:b/>
              </w:rPr>
            </w:pPr>
            <w:r>
              <w:rPr>
                <w:b/>
              </w:rPr>
              <w:t>880 579</w:t>
            </w:r>
          </w:p>
        </w:tc>
      </w:tr>
    </w:tbl>
    <w:p w:rsidR="00CD0FBE" w:rsidRDefault="00CD0FBE" w:rsidP="00EE2DDC"/>
    <w:p w:rsidR="00CD0FBE" w:rsidRDefault="00CD0FBE" w:rsidP="00EE2DDC"/>
    <w:p w:rsidR="00CD0FBE" w:rsidRPr="007F34B1" w:rsidRDefault="00CD0FBE" w:rsidP="007F34B1">
      <w:pPr>
        <w:jc w:val="center"/>
        <w:rPr>
          <w:b/>
          <w:color w:val="800000"/>
          <w:sz w:val="36"/>
          <w:szCs w:val="36"/>
        </w:rPr>
      </w:pPr>
      <w:r w:rsidRPr="007F34B1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D0FBE" w:rsidRDefault="00CD0FBE" w:rsidP="00EE2DDC">
      <w:pPr>
        <w:jc w:val="both"/>
        <w:rPr>
          <w:b/>
        </w:rPr>
      </w:pP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7F34B1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D0FBE" w:rsidRPr="007F34B1" w:rsidRDefault="00CD0FBE" w:rsidP="007F34B1">
      <w:pPr>
        <w:ind w:firstLine="480"/>
        <w:jc w:val="both"/>
        <w:rPr>
          <w:b/>
          <w:color w:val="336699"/>
          <w:sz w:val="28"/>
          <w:szCs w:val="28"/>
        </w:rPr>
      </w:pPr>
    </w:p>
    <w:p w:rsidR="00CD0FBE" w:rsidRDefault="00CD0FBE"/>
    <w:sectPr w:rsidR="00CD0FBE" w:rsidSect="007F34B1">
      <w:pgSz w:w="11906" w:h="16838"/>
      <w:pgMar w:top="397" w:right="62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DDC"/>
    <w:rsid w:val="00162001"/>
    <w:rsid w:val="0030160A"/>
    <w:rsid w:val="00364314"/>
    <w:rsid w:val="00695086"/>
    <w:rsid w:val="007C605A"/>
    <w:rsid w:val="007D0373"/>
    <w:rsid w:val="007F34B1"/>
    <w:rsid w:val="00961EBA"/>
    <w:rsid w:val="009A5AB7"/>
    <w:rsid w:val="00A232EC"/>
    <w:rsid w:val="00A74332"/>
    <w:rsid w:val="00CD0FBE"/>
    <w:rsid w:val="00D13DDC"/>
    <w:rsid w:val="00EE2DDC"/>
    <w:rsid w:val="00F6349F"/>
    <w:rsid w:val="00FC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380</Words>
  <Characters>2171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2015-02-11T07:15:00Z</dcterms:created>
  <dcterms:modified xsi:type="dcterms:W3CDTF">2015-02-27T11:13:00Z</dcterms:modified>
</cp:coreProperties>
</file>