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28" w:rsidRDefault="00946028" w:rsidP="00C04E4D">
      <w:pPr>
        <w:rPr>
          <w:noProof/>
          <w:sz w:val="40"/>
          <w:szCs w:val="40"/>
        </w:rPr>
      </w:pPr>
    </w:p>
    <w:p w:rsidR="00946028" w:rsidRDefault="00946028" w:rsidP="00C04E4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946028" w:rsidRPr="00D13DDC" w:rsidRDefault="00946028" w:rsidP="00C04E4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946028" w:rsidRPr="00D13DDC" w:rsidRDefault="00946028" w:rsidP="00C04E4D">
      <w:pPr>
        <w:rPr>
          <w:b/>
          <w:color w:val="006699"/>
          <w:sz w:val="40"/>
          <w:szCs w:val="40"/>
        </w:rPr>
      </w:pPr>
    </w:p>
    <w:p w:rsidR="00946028" w:rsidRPr="00C04E4D" w:rsidRDefault="00946028" w:rsidP="00C04E4D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C04E4D">
        <w:rPr>
          <w:b/>
          <w:color w:val="336699"/>
          <w:sz w:val="28"/>
          <w:szCs w:val="28"/>
        </w:rPr>
        <w:t xml:space="preserve">Адрес:                                                       </w:t>
      </w:r>
      <w:r w:rsidRPr="00C04E4D">
        <w:rPr>
          <w:b/>
          <w:shadow/>
          <w:color w:val="FF0000"/>
          <w:sz w:val="40"/>
          <w:szCs w:val="40"/>
        </w:rPr>
        <w:t>Красносельское ш., д. 46 кор.2</w:t>
      </w:r>
    </w:p>
    <w:p w:rsidR="00946028" w:rsidRPr="00C04E4D" w:rsidRDefault="00946028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1</w:t>
      </w:r>
      <w:r w:rsidRPr="00C04E4D">
        <w:rPr>
          <w:b/>
          <w:color w:val="336699"/>
          <w:sz w:val="28"/>
          <w:szCs w:val="28"/>
        </w:rPr>
        <w:t>3 мая 2010г</w:t>
      </w:r>
    </w:p>
    <w:p w:rsidR="00946028" w:rsidRPr="00C04E4D" w:rsidRDefault="00946028" w:rsidP="00C04E4D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C04E4D">
        <w:rPr>
          <w:b/>
          <w:color w:val="336699"/>
          <w:sz w:val="28"/>
          <w:szCs w:val="28"/>
        </w:rPr>
        <w:t xml:space="preserve">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           </w:t>
      </w:r>
      <w:r w:rsidRPr="00C04E4D">
        <w:rPr>
          <w:b/>
          <w:color w:val="336699"/>
          <w:sz w:val="28"/>
          <w:szCs w:val="28"/>
        </w:rPr>
        <w:t>4549,9</w:t>
      </w:r>
    </w:p>
    <w:p w:rsidR="00946028" w:rsidRPr="00C04E4D" w:rsidRDefault="00946028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C04E4D">
        <w:rPr>
          <w:b/>
          <w:color w:val="336699"/>
          <w:sz w:val="28"/>
          <w:szCs w:val="28"/>
        </w:rPr>
        <w:t>1976</w:t>
      </w:r>
    </w:p>
    <w:p w:rsidR="00946028" w:rsidRPr="00C04E4D" w:rsidRDefault="00946028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C04E4D">
        <w:rPr>
          <w:b/>
          <w:color w:val="336699"/>
          <w:sz w:val="28"/>
          <w:szCs w:val="28"/>
        </w:rPr>
        <w:t>5</w:t>
      </w:r>
    </w:p>
    <w:p w:rsidR="00946028" w:rsidRPr="00C04E4D" w:rsidRDefault="00946028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C04E4D">
        <w:rPr>
          <w:b/>
          <w:color w:val="336699"/>
          <w:sz w:val="28"/>
          <w:szCs w:val="28"/>
        </w:rPr>
        <w:t xml:space="preserve">5             </w:t>
      </w:r>
    </w:p>
    <w:p w:rsidR="00946028" w:rsidRPr="00C04E4D" w:rsidRDefault="00946028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C04E4D">
        <w:rPr>
          <w:b/>
          <w:color w:val="336699"/>
          <w:sz w:val="28"/>
          <w:szCs w:val="28"/>
        </w:rPr>
        <w:t xml:space="preserve">99    </w:t>
      </w:r>
    </w:p>
    <w:p w:rsidR="00946028" w:rsidRDefault="00946028" w:rsidP="002E5366">
      <w:r>
        <w:t xml:space="preserve">          </w:t>
      </w:r>
    </w:p>
    <w:tbl>
      <w:tblPr>
        <w:tblW w:w="1078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720"/>
      </w:tblGrid>
      <w:tr w:rsidR="00946028" w:rsidTr="00C04E4D">
        <w:trPr>
          <w:trHeight w:val="390"/>
        </w:trPr>
        <w:tc>
          <w:tcPr>
            <w:tcW w:w="468" w:type="dxa"/>
            <w:vMerge w:val="restart"/>
            <w:vAlign w:val="center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Периодичность работ (услуг)</w:t>
            </w:r>
          </w:p>
        </w:tc>
        <w:tc>
          <w:tcPr>
            <w:tcW w:w="3720" w:type="dxa"/>
            <w:vAlign w:val="center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946028" w:rsidTr="00C04E4D">
        <w:trPr>
          <w:trHeight w:val="525"/>
        </w:trPr>
        <w:tc>
          <w:tcPr>
            <w:tcW w:w="468" w:type="dxa"/>
            <w:vMerge/>
          </w:tcPr>
          <w:p w:rsidR="00946028" w:rsidRPr="00C04E4D" w:rsidRDefault="00946028" w:rsidP="00C04E4D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946028" w:rsidRPr="00C04E4D" w:rsidRDefault="00946028" w:rsidP="00C04E4D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946028" w:rsidRPr="00C04E4D" w:rsidRDefault="00946028" w:rsidP="00C04E4D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946028" w:rsidRPr="00C04E4D" w:rsidRDefault="00946028" w:rsidP="00C04E4D">
            <w:pPr>
              <w:jc w:val="center"/>
              <w:rPr>
                <w:b/>
              </w:rPr>
            </w:pPr>
            <w:r w:rsidRPr="00C04E4D">
              <w:rPr>
                <w:b/>
              </w:rPr>
              <w:t>Стоимость работ в год</w:t>
            </w:r>
          </w:p>
          <w:p w:rsidR="00946028" w:rsidRPr="00C04E4D" w:rsidRDefault="00946028" w:rsidP="00C04E4D">
            <w:pPr>
              <w:jc w:val="center"/>
              <w:rPr>
                <w:b/>
              </w:rPr>
            </w:pPr>
          </w:p>
        </w:tc>
      </w:tr>
      <w:tr w:rsidR="00946028" w:rsidTr="00C04E4D">
        <w:tc>
          <w:tcPr>
            <w:tcW w:w="468" w:type="dxa"/>
          </w:tcPr>
          <w:p w:rsidR="00946028" w:rsidRPr="00C04E4D" w:rsidRDefault="00946028" w:rsidP="00C04E4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46028" w:rsidRPr="00C04E4D" w:rsidRDefault="00946028" w:rsidP="00C04E4D">
            <w:pPr>
              <w:rPr>
                <w:b/>
              </w:rPr>
            </w:pPr>
          </w:p>
          <w:p w:rsidR="00946028" w:rsidRPr="00C04E4D" w:rsidRDefault="00946028" w:rsidP="00C04E4D">
            <w:pPr>
              <w:rPr>
                <w:b/>
              </w:rPr>
            </w:pPr>
            <w:r w:rsidRPr="00C04E4D">
              <w:rPr>
                <w:b/>
              </w:rPr>
              <w:t>Содержание и ремонт жилого помещения, в т.ч.:</w:t>
            </w:r>
          </w:p>
          <w:p w:rsidR="00946028" w:rsidRPr="00C04E4D" w:rsidRDefault="00946028" w:rsidP="00C04E4D">
            <w:pPr>
              <w:rPr>
                <w:b/>
              </w:rPr>
            </w:pPr>
          </w:p>
        </w:tc>
        <w:tc>
          <w:tcPr>
            <w:tcW w:w="2100" w:type="dxa"/>
          </w:tcPr>
          <w:p w:rsidR="00946028" w:rsidRPr="00C04E4D" w:rsidRDefault="00946028" w:rsidP="00C04E4D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946028" w:rsidRPr="00C04E4D" w:rsidRDefault="00946028" w:rsidP="00C04E4D">
            <w:pPr>
              <w:jc w:val="center"/>
              <w:rPr>
                <w:b/>
              </w:rPr>
            </w:pPr>
          </w:p>
        </w:tc>
      </w:tr>
      <w:tr w:rsidR="00946028" w:rsidTr="00C04E4D">
        <w:trPr>
          <w:trHeight w:val="443"/>
        </w:trPr>
        <w:tc>
          <w:tcPr>
            <w:tcW w:w="468" w:type="dxa"/>
            <w:vAlign w:val="center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1</w:t>
            </w:r>
          </w:p>
        </w:tc>
        <w:tc>
          <w:tcPr>
            <w:tcW w:w="4500" w:type="dxa"/>
          </w:tcPr>
          <w:p w:rsidR="00946028" w:rsidRPr="00C04E4D" w:rsidRDefault="00946028" w:rsidP="00A232EC">
            <w:pPr>
              <w:rPr>
                <w:b/>
              </w:rPr>
            </w:pPr>
            <w:r w:rsidRPr="00C04E4D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  <w:r>
              <w:rPr>
                <w:b/>
              </w:rPr>
              <w:t>60 561</w:t>
            </w:r>
          </w:p>
        </w:tc>
      </w:tr>
      <w:tr w:rsidR="00946028" w:rsidTr="00C04E4D">
        <w:tc>
          <w:tcPr>
            <w:tcW w:w="468" w:type="dxa"/>
            <w:vAlign w:val="center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2</w:t>
            </w:r>
          </w:p>
        </w:tc>
        <w:tc>
          <w:tcPr>
            <w:tcW w:w="4500" w:type="dxa"/>
          </w:tcPr>
          <w:p w:rsidR="00946028" w:rsidRPr="00C04E4D" w:rsidRDefault="00946028" w:rsidP="00A232EC">
            <w:pPr>
              <w:rPr>
                <w:b/>
              </w:rPr>
            </w:pPr>
            <w:r w:rsidRPr="00C04E4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  <w:r>
              <w:rPr>
                <w:b/>
              </w:rPr>
              <w:t>486 028</w:t>
            </w:r>
          </w:p>
        </w:tc>
      </w:tr>
      <w:tr w:rsidR="00946028" w:rsidTr="00C04E4D">
        <w:tc>
          <w:tcPr>
            <w:tcW w:w="468" w:type="dxa"/>
            <w:vAlign w:val="center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3</w:t>
            </w:r>
          </w:p>
        </w:tc>
        <w:tc>
          <w:tcPr>
            <w:tcW w:w="4500" w:type="dxa"/>
          </w:tcPr>
          <w:p w:rsidR="00946028" w:rsidRPr="00C04E4D" w:rsidRDefault="00946028" w:rsidP="00A232EC">
            <w:pPr>
              <w:rPr>
                <w:b/>
              </w:rPr>
            </w:pPr>
            <w:r w:rsidRPr="00C04E4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260 </w:t>
            </w:r>
            <w:r>
              <w:rPr>
                <w:b/>
              </w:rPr>
              <w:t>720</w:t>
            </w:r>
          </w:p>
        </w:tc>
      </w:tr>
      <w:tr w:rsidR="00946028" w:rsidTr="00C04E4D">
        <w:tc>
          <w:tcPr>
            <w:tcW w:w="468" w:type="dxa"/>
            <w:vAlign w:val="center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4</w:t>
            </w:r>
          </w:p>
        </w:tc>
        <w:tc>
          <w:tcPr>
            <w:tcW w:w="4500" w:type="dxa"/>
          </w:tcPr>
          <w:p w:rsidR="00946028" w:rsidRPr="00C04E4D" w:rsidRDefault="00946028" w:rsidP="00A232EC">
            <w:pPr>
              <w:rPr>
                <w:b/>
              </w:rPr>
            </w:pPr>
            <w:r w:rsidRPr="00C04E4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  <w:r>
              <w:rPr>
                <w:b/>
              </w:rPr>
              <w:t>66 207</w:t>
            </w:r>
          </w:p>
        </w:tc>
      </w:tr>
      <w:tr w:rsidR="00946028" w:rsidTr="00C04E4D">
        <w:tc>
          <w:tcPr>
            <w:tcW w:w="468" w:type="dxa"/>
            <w:vAlign w:val="center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</w:p>
          <w:p w:rsidR="00946028" w:rsidRPr="00C04E4D" w:rsidRDefault="00946028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5</w:t>
            </w:r>
          </w:p>
          <w:p w:rsidR="00946028" w:rsidRPr="00C04E4D" w:rsidRDefault="00946028" w:rsidP="00A232EC">
            <w:pPr>
              <w:jc w:val="center"/>
              <w:rPr>
                <w:b/>
              </w:rPr>
            </w:pPr>
          </w:p>
          <w:p w:rsidR="00946028" w:rsidRPr="00C04E4D" w:rsidRDefault="00946028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6028" w:rsidRPr="00C04E4D" w:rsidRDefault="00946028" w:rsidP="00A232EC">
            <w:pPr>
              <w:rPr>
                <w:b/>
              </w:rPr>
            </w:pPr>
          </w:p>
          <w:p w:rsidR="00946028" w:rsidRPr="00C04E4D" w:rsidRDefault="00946028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</w:p>
        </w:tc>
      </w:tr>
      <w:tr w:rsidR="00946028" w:rsidTr="00C04E4D">
        <w:tc>
          <w:tcPr>
            <w:tcW w:w="468" w:type="dxa"/>
            <w:vAlign w:val="center"/>
          </w:tcPr>
          <w:p w:rsidR="00946028" w:rsidRPr="00C04E4D" w:rsidRDefault="00946028" w:rsidP="00C04E4D">
            <w:pPr>
              <w:jc w:val="center"/>
              <w:rPr>
                <w:b/>
              </w:rPr>
            </w:pPr>
            <w:r w:rsidRPr="00C04E4D">
              <w:rPr>
                <w:b/>
              </w:rPr>
              <w:t>6</w:t>
            </w:r>
          </w:p>
        </w:tc>
        <w:tc>
          <w:tcPr>
            <w:tcW w:w="4500" w:type="dxa"/>
          </w:tcPr>
          <w:p w:rsidR="00946028" w:rsidRPr="00C04E4D" w:rsidRDefault="00946028" w:rsidP="00C04E4D">
            <w:pPr>
              <w:jc w:val="center"/>
              <w:rPr>
                <w:b/>
              </w:rPr>
            </w:pPr>
            <w:r w:rsidRPr="00C04E4D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946028" w:rsidRPr="00C04E4D" w:rsidRDefault="00946028" w:rsidP="00C04E4D">
            <w:pPr>
              <w:jc w:val="center"/>
              <w:rPr>
                <w:b/>
              </w:rPr>
            </w:pPr>
            <w:r w:rsidRPr="00C04E4D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946028" w:rsidRPr="00C04E4D" w:rsidRDefault="00946028" w:rsidP="00C04E4D">
            <w:pPr>
              <w:jc w:val="center"/>
              <w:rPr>
                <w:b/>
              </w:rPr>
            </w:pPr>
            <w:r w:rsidRPr="00C04E4D">
              <w:rPr>
                <w:b/>
              </w:rPr>
              <w:t>28</w:t>
            </w:r>
            <w:r>
              <w:rPr>
                <w:b/>
              </w:rPr>
              <w:t> 741</w:t>
            </w:r>
          </w:p>
        </w:tc>
      </w:tr>
      <w:tr w:rsidR="00946028" w:rsidTr="00C04E4D">
        <w:tc>
          <w:tcPr>
            <w:tcW w:w="468" w:type="dxa"/>
            <w:vAlign w:val="center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7</w:t>
            </w:r>
          </w:p>
        </w:tc>
        <w:tc>
          <w:tcPr>
            <w:tcW w:w="4500" w:type="dxa"/>
          </w:tcPr>
          <w:p w:rsidR="00946028" w:rsidRPr="00C04E4D" w:rsidRDefault="00946028" w:rsidP="00A232EC">
            <w:pPr>
              <w:rPr>
                <w:b/>
              </w:rPr>
            </w:pPr>
            <w:r w:rsidRPr="00C04E4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</w:p>
          <w:p w:rsidR="00946028" w:rsidRPr="00C04E4D" w:rsidRDefault="00946028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  <w:r>
              <w:rPr>
                <w:b/>
              </w:rPr>
              <w:t>41 572</w:t>
            </w:r>
          </w:p>
        </w:tc>
      </w:tr>
      <w:tr w:rsidR="00946028" w:rsidTr="00C04E4D">
        <w:trPr>
          <w:trHeight w:val="645"/>
        </w:trPr>
        <w:tc>
          <w:tcPr>
            <w:tcW w:w="468" w:type="dxa"/>
            <w:vAlign w:val="center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</w:p>
          <w:p w:rsidR="00946028" w:rsidRPr="00C04E4D" w:rsidRDefault="00946028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8</w:t>
            </w:r>
          </w:p>
          <w:p w:rsidR="00946028" w:rsidRPr="00C04E4D" w:rsidRDefault="00946028" w:rsidP="00A232EC">
            <w:pPr>
              <w:jc w:val="center"/>
              <w:rPr>
                <w:b/>
              </w:rPr>
            </w:pPr>
          </w:p>
          <w:p w:rsidR="00946028" w:rsidRPr="00C04E4D" w:rsidRDefault="00946028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6028" w:rsidRPr="00C04E4D" w:rsidRDefault="00946028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946028" w:rsidRPr="00C04E4D" w:rsidRDefault="00946028" w:rsidP="00A232EC">
            <w:pPr>
              <w:jc w:val="center"/>
              <w:rPr>
                <w:b/>
              </w:rPr>
            </w:pPr>
          </w:p>
        </w:tc>
      </w:tr>
      <w:tr w:rsidR="00946028" w:rsidTr="00C04E4D">
        <w:trPr>
          <w:trHeight w:val="441"/>
        </w:trPr>
        <w:tc>
          <w:tcPr>
            <w:tcW w:w="468" w:type="dxa"/>
          </w:tcPr>
          <w:p w:rsidR="00946028" w:rsidRPr="00C04E4D" w:rsidRDefault="00946028" w:rsidP="00C04E4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46028" w:rsidRPr="00C04E4D" w:rsidRDefault="00946028" w:rsidP="00C04E4D">
            <w:pPr>
              <w:jc w:val="center"/>
              <w:rPr>
                <w:b/>
              </w:rPr>
            </w:pPr>
            <w:r w:rsidRPr="00C04E4D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946028" w:rsidRPr="00C04E4D" w:rsidRDefault="00946028" w:rsidP="00C04E4D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946028" w:rsidRPr="00C04E4D" w:rsidRDefault="00946028" w:rsidP="00C04E4D">
            <w:pPr>
              <w:jc w:val="center"/>
              <w:rPr>
                <w:b/>
              </w:rPr>
            </w:pPr>
            <w:r>
              <w:rPr>
                <w:b/>
              </w:rPr>
              <w:t>943 828</w:t>
            </w:r>
          </w:p>
        </w:tc>
      </w:tr>
    </w:tbl>
    <w:p w:rsidR="00946028" w:rsidRDefault="00946028" w:rsidP="002E5366"/>
    <w:p w:rsidR="00946028" w:rsidRDefault="00946028" w:rsidP="002E5366"/>
    <w:p w:rsidR="00946028" w:rsidRPr="00C04E4D" w:rsidRDefault="00946028" w:rsidP="00C04E4D">
      <w:pPr>
        <w:jc w:val="center"/>
        <w:rPr>
          <w:b/>
          <w:color w:val="800000"/>
          <w:sz w:val="36"/>
          <w:szCs w:val="36"/>
        </w:rPr>
      </w:pPr>
      <w:r w:rsidRPr="00C04E4D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946028" w:rsidRDefault="00946028" w:rsidP="002E5366">
      <w:pPr>
        <w:jc w:val="both"/>
        <w:rPr>
          <w:b/>
        </w:rPr>
      </w:pPr>
    </w:p>
    <w:p w:rsidR="00946028" w:rsidRPr="00C04E4D" w:rsidRDefault="00946028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946028" w:rsidRPr="00C04E4D" w:rsidRDefault="00946028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946028" w:rsidRPr="00C04E4D" w:rsidRDefault="00946028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946028" w:rsidRPr="00C04E4D" w:rsidRDefault="00946028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946028" w:rsidRPr="00C04E4D" w:rsidRDefault="00946028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946028" w:rsidRPr="00C04E4D" w:rsidRDefault="00946028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946028" w:rsidRPr="00C04E4D" w:rsidRDefault="00946028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946028" w:rsidRPr="00C04E4D" w:rsidRDefault="00946028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946028" w:rsidRDefault="00946028" w:rsidP="002E5366">
      <w:pPr>
        <w:jc w:val="both"/>
      </w:pPr>
    </w:p>
    <w:p w:rsidR="00946028" w:rsidRDefault="00946028"/>
    <w:sectPr w:rsidR="00946028" w:rsidSect="00C04E4D">
      <w:pgSz w:w="11906" w:h="16838"/>
      <w:pgMar w:top="397" w:right="626" w:bottom="28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366"/>
    <w:rsid w:val="00162001"/>
    <w:rsid w:val="002E5366"/>
    <w:rsid w:val="004979A3"/>
    <w:rsid w:val="00702533"/>
    <w:rsid w:val="00946028"/>
    <w:rsid w:val="009A5AB7"/>
    <w:rsid w:val="00A232EC"/>
    <w:rsid w:val="00A64C9F"/>
    <w:rsid w:val="00A74332"/>
    <w:rsid w:val="00B4670A"/>
    <w:rsid w:val="00C04E4D"/>
    <w:rsid w:val="00C54AA4"/>
    <w:rsid w:val="00D13DDC"/>
    <w:rsid w:val="00D72DA9"/>
    <w:rsid w:val="00D77F91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383</Words>
  <Characters>2189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2015-02-11T07:15:00Z</dcterms:created>
  <dcterms:modified xsi:type="dcterms:W3CDTF">2015-02-27T11:11:00Z</dcterms:modified>
</cp:coreProperties>
</file>