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99" w:rsidRDefault="00E67399" w:rsidP="000F566D">
      <w:pPr>
        <w:rPr>
          <w:noProof/>
          <w:sz w:val="40"/>
          <w:szCs w:val="40"/>
        </w:rPr>
      </w:pPr>
    </w:p>
    <w:p w:rsidR="00E67399" w:rsidRDefault="00E67399" w:rsidP="000F566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E67399" w:rsidRPr="00D13DDC" w:rsidRDefault="00E67399" w:rsidP="000F566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E67399" w:rsidRPr="00D13DDC" w:rsidRDefault="00E67399" w:rsidP="000F566D">
      <w:pPr>
        <w:rPr>
          <w:b/>
          <w:color w:val="006699"/>
          <w:sz w:val="40"/>
          <w:szCs w:val="40"/>
        </w:rPr>
      </w:pPr>
    </w:p>
    <w:p w:rsidR="00E67399" w:rsidRDefault="00E67399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0F566D">
        <w:rPr>
          <w:b/>
          <w:shadow/>
          <w:color w:val="FF0000"/>
          <w:sz w:val="40"/>
          <w:szCs w:val="40"/>
        </w:rPr>
        <w:t>Красносельское ш., д. 44</w:t>
      </w:r>
    </w:p>
    <w:p w:rsidR="00E67399" w:rsidRPr="000F566D" w:rsidRDefault="00E67399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Дата передачи в управление                    </w:t>
      </w:r>
      <w:r>
        <w:rPr>
          <w:b/>
          <w:color w:val="336699"/>
          <w:sz w:val="28"/>
          <w:szCs w:val="28"/>
        </w:rPr>
        <w:t xml:space="preserve">     </w:t>
      </w:r>
      <w:r w:rsidRPr="000F566D">
        <w:rPr>
          <w:b/>
          <w:color w:val="336699"/>
          <w:sz w:val="28"/>
          <w:szCs w:val="28"/>
        </w:rPr>
        <w:t xml:space="preserve">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0F566D">
        <w:rPr>
          <w:b/>
          <w:color w:val="336699"/>
          <w:sz w:val="28"/>
          <w:szCs w:val="28"/>
        </w:rPr>
        <w:t xml:space="preserve"> 13 мая 2010г</w:t>
      </w:r>
    </w:p>
    <w:p w:rsidR="00E67399" w:rsidRPr="000F566D" w:rsidRDefault="00E67399" w:rsidP="000F566D">
      <w:pPr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0F566D">
        <w:rPr>
          <w:b/>
          <w:color w:val="336699"/>
          <w:sz w:val="28"/>
          <w:szCs w:val="28"/>
        </w:rPr>
        <w:t xml:space="preserve"> помещений в доме, кв.м.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0F566D">
        <w:rPr>
          <w:b/>
          <w:color w:val="336699"/>
          <w:sz w:val="28"/>
          <w:szCs w:val="28"/>
        </w:rPr>
        <w:t xml:space="preserve"> </w:t>
      </w:r>
      <w:r>
        <w:rPr>
          <w:b/>
          <w:color w:val="336699"/>
          <w:sz w:val="28"/>
          <w:szCs w:val="28"/>
        </w:rPr>
        <w:t xml:space="preserve">     4453,0</w:t>
      </w:r>
    </w:p>
    <w:p w:rsidR="00E67399" w:rsidRPr="000F566D" w:rsidRDefault="00E67399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0F566D">
        <w:rPr>
          <w:b/>
          <w:color w:val="336699"/>
          <w:sz w:val="28"/>
          <w:szCs w:val="28"/>
        </w:rPr>
        <w:t>1971</w:t>
      </w:r>
    </w:p>
    <w:p w:rsidR="00E67399" w:rsidRPr="000F566D" w:rsidRDefault="00E67399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F566D">
        <w:rPr>
          <w:b/>
          <w:color w:val="336699"/>
          <w:sz w:val="28"/>
          <w:szCs w:val="28"/>
        </w:rPr>
        <w:t>5</w:t>
      </w:r>
    </w:p>
    <w:p w:rsidR="00E67399" w:rsidRPr="000F566D" w:rsidRDefault="00E67399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0F566D">
        <w:rPr>
          <w:b/>
          <w:color w:val="336699"/>
          <w:sz w:val="28"/>
          <w:szCs w:val="28"/>
        </w:rPr>
        <w:t xml:space="preserve">5             </w:t>
      </w:r>
    </w:p>
    <w:p w:rsidR="00E67399" w:rsidRPr="000F566D" w:rsidRDefault="00E67399" w:rsidP="000F566D">
      <w:pPr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0F566D">
        <w:rPr>
          <w:b/>
          <w:color w:val="336699"/>
          <w:sz w:val="28"/>
          <w:szCs w:val="28"/>
        </w:rPr>
        <w:t xml:space="preserve">100              </w:t>
      </w:r>
    </w:p>
    <w:p w:rsidR="00E67399" w:rsidRDefault="00E67399" w:rsidP="003D7D2B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E67399" w:rsidTr="000F566D">
        <w:trPr>
          <w:trHeight w:val="390"/>
        </w:trPr>
        <w:tc>
          <w:tcPr>
            <w:tcW w:w="468" w:type="dxa"/>
            <w:vMerge w:val="restart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E67399" w:rsidTr="000F566D">
        <w:trPr>
          <w:trHeight w:val="525"/>
        </w:trPr>
        <w:tc>
          <w:tcPr>
            <w:tcW w:w="468" w:type="dxa"/>
            <w:vMerge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Стоимость работ в год</w:t>
            </w:r>
          </w:p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</w:tr>
      <w:tr w:rsidR="00E67399" w:rsidTr="000F566D">
        <w:tc>
          <w:tcPr>
            <w:tcW w:w="468" w:type="dxa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67399" w:rsidRPr="000F566D" w:rsidRDefault="00E67399" w:rsidP="000F566D">
            <w:pPr>
              <w:ind w:right="-470"/>
              <w:jc w:val="center"/>
              <w:rPr>
                <w:b/>
              </w:rPr>
            </w:pPr>
          </w:p>
          <w:p w:rsidR="00E67399" w:rsidRPr="000F566D" w:rsidRDefault="00E67399" w:rsidP="000F566D">
            <w:pPr>
              <w:ind w:right="-470"/>
              <w:jc w:val="center"/>
              <w:rPr>
                <w:b/>
              </w:rPr>
            </w:pPr>
            <w:r w:rsidRPr="000F566D">
              <w:rPr>
                <w:b/>
              </w:rPr>
              <w:t>Содержание и ремонт жилого помещения, в т.ч.:</w:t>
            </w:r>
          </w:p>
          <w:p w:rsidR="00E67399" w:rsidRPr="000F566D" w:rsidRDefault="00E67399" w:rsidP="000F566D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</w:tr>
      <w:tr w:rsidR="00E67399" w:rsidTr="000F566D">
        <w:trPr>
          <w:trHeight w:val="443"/>
        </w:trPr>
        <w:tc>
          <w:tcPr>
            <w:tcW w:w="468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1</w:t>
            </w:r>
          </w:p>
        </w:tc>
        <w:tc>
          <w:tcPr>
            <w:tcW w:w="4500" w:type="dxa"/>
          </w:tcPr>
          <w:p w:rsidR="00E67399" w:rsidRPr="000F566D" w:rsidRDefault="00E67399" w:rsidP="00A232EC">
            <w:pPr>
              <w:rPr>
                <w:b/>
              </w:rPr>
            </w:pPr>
            <w:r w:rsidRPr="000F566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>
              <w:rPr>
                <w:b/>
              </w:rPr>
              <w:t>59 271</w:t>
            </w:r>
          </w:p>
        </w:tc>
      </w:tr>
      <w:tr w:rsidR="00E67399" w:rsidTr="000F566D">
        <w:tc>
          <w:tcPr>
            <w:tcW w:w="468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2</w:t>
            </w:r>
          </w:p>
        </w:tc>
        <w:tc>
          <w:tcPr>
            <w:tcW w:w="4500" w:type="dxa"/>
          </w:tcPr>
          <w:p w:rsidR="00E67399" w:rsidRPr="000F566D" w:rsidRDefault="00E67399" w:rsidP="00A232EC">
            <w:pPr>
              <w:rPr>
                <w:b/>
              </w:rPr>
            </w:pPr>
            <w:r w:rsidRPr="000F566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>
              <w:rPr>
                <w:b/>
              </w:rPr>
              <w:t>475 677</w:t>
            </w:r>
          </w:p>
        </w:tc>
      </w:tr>
      <w:tr w:rsidR="00E67399" w:rsidTr="000F566D">
        <w:tc>
          <w:tcPr>
            <w:tcW w:w="468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3</w:t>
            </w:r>
          </w:p>
        </w:tc>
        <w:tc>
          <w:tcPr>
            <w:tcW w:w="4500" w:type="dxa"/>
          </w:tcPr>
          <w:p w:rsidR="00E67399" w:rsidRPr="000F566D" w:rsidRDefault="00E67399" w:rsidP="00A232EC">
            <w:pPr>
              <w:rPr>
                <w:b/>
              </w:rPr>
            </w:pPr>
            <w:r w:rsidRPr="000F566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>
              <w:rPr>
                <w:b/>
              </w:rPr>
              <w:t>255 168</w:t>
            </w:r>
          </w:p>
        </w:tc>
      </w:tr>
      <w:tr w:rsidR="00E67399" w:rsidTr="000F566D">
        <w:tc>
          <w:tcPr>
            <w:tcW w:w="468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4</w:t>
            </w:r>
          </w:p>
        </w:tc>
        <w:tc>
          <w:tcPr>
            <w:tcW w:w="4500" w:type="dxa"/>
          </w:tcPr>
          <w:p w:rsidR="00E67399" w:rsidRPr="000F566D" w:rsidRDefault="00E67399" w:rsidP="00A232EC">
            <w:pPr>
              <w:rPr>
                <w:b/>
              </w:rPr>
            </w:pPr>
            <w:r w:rsidRPr="000F566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>
              <w:rPr>
                <w:b/>
              </w:rPr>
              <w:t>64 796</w:t>
            </w:r>
          </w:p>
        </w:tc>
      </w:tr>
      <w:tr w:rsidR="00E67399" w:rsidTr="000F566D">
        <w:tc>
          <w:tcPr>
            <w:tcW w:w="468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</w:p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5</w:t>
            </w:r>
          </w:p>
          <w:p w:rsidR="00E67399" w:rsidRPr="000F566D" w:rsidRDefault="00E67399" w:rsidP="00A232EC">
            <w:pPr>
              <w:jc w:val="center"/>
              <w:rPr>
                <w:b/>
              </w:rPr>
            </w:pPr>
          </w:p>
          <w:p w:rsidR="00E67399" w:rsidRPr="000F566D" w:rsidRDefault="00E67399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67399" w:rsidRPr="000F566D" w:rsidRDefault="00E67399" w:rsidP="00A232EC">
            <w:pPr>
              <w:rPr>
                <w:b/>
              </w:rPr>
            </w:pPr>
          </w:p>
          <w:p w:rsidR="00E67399" w:rsidRPr="000F566D" w:rsidRDefault="00E67399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</w:p>
        </w:tc>
      </w:tr>
      <w:tr w:rsidR="00E67399" w:rsidTr="000F566D">
        <w:tc>
          <w:tcPr>
            <w:tcW w:w="468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6</w:t>
            </w:r>
          </w:p>
        </w:tc>
        <w:tc>
          <w:tcPr>
            <w:tcW w:w="4500" w:type="dxa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  <w:r>
              <w:rPr>
                <w:b/>
              </w:rPr>
              <w:t>28 129</w:t>
            </w:r>
          </w:p>
        </w:tc>
      </w:tr>
      <w:tr w:rsidR="00E67399" w:rsidTr="000F566D">
        <w:tc>
          <w:tcPr>
            <w:tcW w:w="468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7</w:t>
            </w:r>
          </w:p>
        </w:tc>
        <w:tc>
          <w:tcPr>
            <w:tcW w:w="4500" w:type="dxa"/>
          </w:tcPr>
          <w:p w:rsidR="00E67399" w:rsidRPr="000F566D" w:rsidRDefault="00E67399" w:rsidP="00A232EC">
            <w:pPr>
              <w:rPr>
                <w:b/>
              </w:rPr>
            </w:pPr>
            <w:r w:rsidRPr="000F566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</w:p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  <w:r>
              <w:rPr>
                <w:b/>
              </w:rPr>
              <w:t>40 686</w:t>
            </w:r>
          </w:p>
        </w:tc>
      </w:tr>
      <w:tr w:rsidR="00E67399" w:rsidTr="000F566D">
        <w:trPr>
          <w:trHeight w:val="645"/>
        </w:trPr>
        <w:tc>
          <w:tcPr>
            <w:tcW w:w="468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</w:p>
          <w:p w:rsidR="00E67399" w:rsidRPr="000F566D" w:rsidRDefault="00E67399" w:rsidP="00A232EC">
            <w:pPr>
              <w:jc w:val="center"/>
              <w:rPr>
                <w:b/>
              </w:rPr>
            </w:pPr>
            <w:r w:rsidRPr="000F566D">
              <w:rPr>
                <w:b/>
              </w:rPr>
              <w:t>8</w:t>
            </w:r>
          </w:p>
          <w:p w:rsidR="00E67399" w:rsidRPr="000F566D" w:rsidRDefault="00E67399" w:rsidP="00A232EC">
            <w:pPr>
              <w:jc w:val="center"/>
              <w:rPr>
                <w:b/>
              </w:rPr>
            </w:pPr>
          </w:p>
          <w:p w:rsidR="00E67399" w:rsidRPr="000F566D" w:rsidRDefault="00E67399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E67399" w:rsidRPr="000F566D" w:rsidRDefault="00E67399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67399" w:rsidRPr="000F566D" w:rsidRDefault="00E67399" w:rsidP="00A232EC">
            <w:pPr>
              <w:jc w:val="center"/>
              <w:rPr>
                <w:b/>
              </w:rPr>
            </w:pPr>
          </w:p>
        </w:tc>
      </w:tr>
      <w:tr w:rsidR="00E67399" w:rsidTr="000F566D">
        <w:trPr>
          <w:trHeight w:val="441"/>
        </w:trPr>
        <w:tc>
          <w:tcPr>
            <w:tcW w:w="468" w:type="dxa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  <w:r w:rsidRPr="000F566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E67399" w:rsidRPr="000F566D" w:rsidRDefault="00E67399" w:rsidP="000F566D">
            <w:pPr>
              <w:jc w:val="center"/>
              <w:rPr>
                <w:b/>
              </w:rPr>
            </w:pPr>
            <w:r>
              <w:rPr>
                <w:b/>
              </w:rPr>
              <w:t>923 727</w:t>
            </w:r>
          </w:p>
        </w:tc>
      </w:tr>
    </w:tbl>
    <w:p w:rsidR="00E67399" w:rsidRDefault="00E67399" w:rsidP="003D7D2B"/>
    <w:p w:rsidR="00E67399" w:rsidRPr="000F566D" w:rsidRDefault="00E67399" w:rsidP="000F566D">
      <w:pPr>
        <w:jc w:val="center"/>
        <w:rPr>
          <w:b/>
          <w:color w:val="800000"/>
          <w:sz w:val="36"/>
          <w:szCs w:val="36"/>
        </w:rPr>
      </w:pPr>
      <w:r w:rsidRPr="000F566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67399" w:rsidRDefault="00E67399" w:rsidP="003D7D2B">
      <w:pPr>
        <w:jc w:val="both"/>
        <w:rPr>
          <w:b/>
        </w:rPr>
      </w:pP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E67399" w:rsidRPr="000F566D" w:rsidRDefault="00E67399" w:rsidP="000F566D">
      <w:pPr>
        <w:ind w:firstLine="480"/>
        <w:jc w:val="both"/>
        <w:rPr>
          <w:b/>
          <w:color w:val="336699"/>
          <w:sz w:val="28"/>
          <w:szCs w:val="28"/>
        </w:rPr>
      </w:pPr>
      <w:r w:rsidRPr="000F566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E67399" w:rsidRDefault="00E67399" w:rsidP="003D7D2B">
      <w:pPr>
        <w:jc w:val="both"/>
      </w:pPr>
    </w:p>
    <w:p w:rsidR="00E67399" w:rsidRDefault="00E67399"/>
    <w:sectPr w:rsidR="00E67399" w:rsidSect="000F566D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2B"/>
    <w:rsid w:val="00095226"/>
    <w:rsid w:val="000F566D"/>
    <w:rsid w:val="00106EE3"/>
    <w:rsid w:val="00162001"/>
    <w:rsid w:val="003D7D2B"/>
    <w:rsid w:val="00470EFD"/>
    <w:rsid w:val="007044E9"/>
    <w:rsid w:val="00A072EC"/>
    <w:rsid w:val="00A232EC"/>
    <w:rsid w:val="00A74332"/>
    <w:rsid w:val="00D13DDC"/>
    <w:rsid w:val="00E67399"/>
    <w:rsid w:val="00E70B3A"/>
    <w:rsid w:val="00F22DB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D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379</Words>
  <Characters>2164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2015-02-11T07:13:00Z</dcterms:created>
  <dcterms:modified xsi:type="dcterms:W3CDTF">2015-02-27T11:06:00Z</dcterms:modified>
</cp:coreProperties>
</file>