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2" w:rsidRDefault="000B0E12" w:rsidP="00CC71F5">
      <w:pPr>
        <w:rPr>
          <w:noProof/>
          <w:sz w:val="40"/>
          <w:szCs w:val="40"/>
        </w:rPr>
      </w:pPr>
    </w:p>
    <w:p w:rsidR="000B0E12" w:rsidRDefault="000B0E12" w:rsidP="00CC71F5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B0E12" w:rsidRPr="00D13DDC" w:rsidRDefault="000B0E12" w:rsidP="00CC71F5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B0E12" w:rsidRPr="00D13DDC" w:rsidRDefault="000B0E12" w:rsidP="00CC71F5">
      <w:pPr>
        <w:rPr>
          <w:b/>
          <w:color w:val="006699"/>
          <w:sz w:val="40"/>
          <w:szCs w:val="40"/>
        </w:rPr>
      </w:pPr>
    </w:p>
    <w:p w:rsidR="000B0E12" w:rsidRPr="00CC71F5" w:rsidRDefault="000B0E12" w:rsidP="0036299B">
      <w:pPr>
        <w:rPr>
          <w:b/>
          <w:shadow/>
          <w:color w:val="FF0000"/>
          <w:sz w:val="40"/>
          <w:szCs w:val="40"/>
        </w:rPr>
      </w:pPr>
      <w:r w:rsidRPr="00CC71F5">
        <w:rPr>
          <w:b/>
          <w:color w:val="336699"/>
          <w:sz w:val="28"/>
          <w:szCs w:val="28"/>
        </w:rPr>
        <w:t xml:space="preserve">Адрес:                                                             </w:t>
      </w:r>
      <w:r w:rsidRPr="00CC71F5">
        <w:rPr>
          <w:b/>
          <w:shadow/>
          <w:color w:val="FF0000"/>
          <w:sz w:val="40"/>
          <w:szCs w:val="40"/>
        </w:rPr>
        <w:t>Коммунаров ул., д. 118 кор.1</w:t>
      </w:r>
    </w:p>
    <w:p w:rsidR="000B0E12" w:rsidRPr="00CC71F5" w:rsidRDefault="000B0E12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CC71F5">
        <w:rPr>
          <w:b/>
          <w:color w:val="336699"/>
          <w:sz w:val="28"/>
          <w:szCs w:val="28"/>
        </w:rPr>
        <w:t xml:space="preserve"> 13 мая 2010г</w:t>
      </w:r>
    </w:p>
    <w:p w:rsidR="000B0E12" w:rsidRPr="00CC71F5" w:rsidRDefault="000B0E12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4277,0</w:t>
      </w:r>
    </w:p>
    <w:p w:rsidR="000B0E12" w:rsidRPr="00CC71F5" w:rsidRDefault="000B0E12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CC71F5">
        <w:rPr>
          <w:b/>
          <w:color w:val="336699"/>
          <w:sz w:val="28"/>
          <w:szCs w:val="28"/>
        </w:rPr>
        <w:t xml:space="preserve"> 1996</w:t>
      </w:r>
    </w:p>
    <w:p w:rsidR="000B0E12" w:rsidRPr="00CC71F5" w:rsidRDefault="000B0E12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CC71F5">
        <w:rPr>
          <w:b/>
          <w:color w:val="336699"/>
          <w:sz w:val="28"/>
          <w:szCs w:val="28"/>
        </w:rPr>
        <w:t>10</w:t>
      </w:r>
    </w:p>
    <w:p w:rsidR="000B0E12" w:rsidRPr="00CC71F5" w:rsidRDefault="000B0E12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CC71F5">
        <w:rPr>
          <w:b/>
          <w:color w:val="336699"/>
          <w:sz w:val="28"/>
          <w:szCs w:val="28"/>
        </w:rPr>
        <w:t xml:space="preserve">     2             </w:t>
      </w:r>
    </w:p>
    <w:p w:rsidR="000B0E12" w:rsidRPr="00CC71F5" w:rsidRDefault="000B0E12" w:rsidP="0036299B">
      <w:pPr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CC71F5">
        <w:rPr>
          <w:b/>
          <w:color w:val="336699"/>
          <w:sz w:val="28"/>
          <w:szCs w:val="28"/>
        </w:rPr>
        <w:t xml:space="preserve"> 76      </w:t>
      </w:r>
    </w:p>
    <w:p w:rsidR="000B0E12" w:rsidRDefault="000B0E12" w:rsidP="0036299B">
      <w:r>
        <w:t xml:space="preserve">        </w:t>
      </w:r>
    </w:p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600"/>
      </w:tblGrid>
      <w:tr w:rsidR="000B0E12" w:rsidTr="00CC71F5">
        <w:trPr>
          <w:trHeight w:val="390"/>
        </w:trPr>
        <w:tc>
          <w:tcPr>
            <w:tcW w:w="468" w:type="dxa"/>
            <w:vMerge w:val="restart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B0E12" w:rsidTr="00CC71F5">
        <w:trPr>
          <w:trHeight w:val="525"/>
        </w:trPr>
        <w:tc>
          <w:tcPr>
            <w:tcW w:w="468" w:type="dxa"/>
            <w:vMerge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  <w:r w:rsidRPr="00CC71F5">
              <w:rPr>
                <w:b/>
              </w:rPr>
              <w:t>Стоимость работ в год</w:t>
            </w:r>
          </w:p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</w:tr>
      <w:tr w:rsidR="000B0E12" w:rsidTr="00CC71F5">
        <w:tc>
          <w:tcPr>
            <w:tcW w:w="468" w:type="dxa"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B0E12" w:rsidRPr="00CC71F5" w:rsidRDefault="000B0E12" w:rsidP="00CC71F5">
            <w:pPr>
              <w:ind w:right="-470"/>
              <w:jc w:val="center"/>
              <w:rPr>
                <w:b/>
              </w:rPr>
            </w:pPr>
          </w:p>
          <w:p w:rsidR="000B0E12" w:rsidRPr="00CC71F5" w:rsidRDefault="000B0E12" w:rsidP="00CC71F5">
            <w:pPr>
              <w:ind w:right="-470"/>
              <w:jc w:val="center"/>
              <w:rPr>
                <w:b/>
              </w:rPr>
            </w:pPr>
            <w:r w:rsidRPr="00CC71F5">
              <w:rPr>
                <w:b/>
              </w:rPr>
              <w:t>Содержание и ремонт жилого помещения, в т.ч.:</w:t>
            </w:r>
          </w:p>
          <w:p w:rsidR="000B0E12" w:rsidRPr="00CC71F5" w:rsidRDefault="000B0E12" w:rsidP="00CC71F5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</w:tr>
      <w:tr w:rsidR="000B0E12" w:rsidTr="00CC71F5">
        <w:trPr>
          <w:trHeight w:val="443"/>
        </w:trPr>
        <w:tc>
          <w:tcPr>
            <w:tcW w:w="468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1</w:t>
            </w:r>
          </w:p>
        </w:tc>
        <w:tc>
          <w:tcPr>
            <w:tcW w:w="4500" w:type="dxa"/>
          </w:tcPr>
          <w:p w:rsidR="000B0E12" w:rsidRPr="00CC71F5" w:rsidRDefault="000B0E12" w:rsidP="00A232EC">
            <w:pPr>
              <w:rPr>
                <w:b/>
              </w:rPr>
            </w:pPr>
            <w:r w:rsidRPr="00CC71F5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>
              <w:rPr>
                <w:b/>
              </w:rPr>
              <w:t>56 929</w:t>
            </w:r>
          </w:p>
        </w:tc>
      </w:tr>
      <w:tr w:rsidR="000B0E12" w:rsidTr="00CC71F5">
        <w:tc>
          <w:tcPr>
            <w:tcW w:w="468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2</w:t>
            </w:r>
          </w:p>
        </w:tc>
        <w:tc>
          <w:tcPr>
            <w:tcW w:w="4500" w:type="dxa"/>
          </w:tcPr>
          <w:p w:rsidR="000B0E12" w:rsidRPr="00CC71F5" w:rsidRDefault="000B0E12" w:rsidP="00A232EC">
            <w:pPr>
              <w:rPr>
                <w:b/>
              </w:rPr>
            </w:pPr>
            <w:r w:rsidRPr="00CC71F5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>
              <w:rPr>
                <w:b/>
              </w:rPr>
              <w:t>456 876</w:t>
            </w:r>
          </w:p>
        </w:tc>
      </w:tr>
      <w:tr w:rsidR="000B0E12" w:rsidTr="00CC71F5">
        <w:tc>
          <w:tcPr>
            <w:tcW w:w="468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3</w:t>
            </w:r>
          </w:p>
        </w:tc>
        <w:tc>
          <w:tcPr>
            <w:tcW w:w="4500" w:type="dxa"/>
          </w:tcPr>
          <w:p w:rsidR="000B0E12" w:rsidRPr="00CC71F5" w:rsidRDefault="000B0E12" w:rsidP="00A232EC">
            <w:pPr>
              <w:rPr>
                <w:b/>
              </w:rPr>
            </w:pPr>
            <w:r w:rsidRPr="00CC71F5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2</w:t>
            </w:r>
            <w:r>
              <w:rPr>
                <w:b/>
              </w:rPr>
              <w:t>45 082</w:t>
            </w:r>
          </w:p>
        </w:tc>
      </w:tr>
      <w:tr w:rsidR="000B0E12" w:rsidTr="00CC71F5">
        <w:tc>
          <w:tcPr>
            <w:tcW w:w="468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4</w:t>
            </w:r>
          </w:p>
        </w:tc>
        <w:tc>
          <w:tcPr>
            <w:tcW w:w="4500" w:type="dxa"/>
          </w:tcPr>
          <w:p w:rsidR="000B0E12" w:rsidRPr="00CC71F5" w:rsidRDefault="000B0E12" w:rsidP="00A232EC">
            <w:pPr>
              <w:rPr>
                <w:b/>
              </w:rPr>
            </w:pPr>
            <w:r w:rsidRPr="00CC71F5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6</w:t>
            </w:r>
            <w:r>
              <w:rPr>
                <w:b/>
              </w:rPr>
              <w:t>2 235</w:t>
            </w:r>
          </w:p>
        </w:tc>
      </w:tr>
      <w:tr w:rsidR="000B0E12" w:rsidTr="00CC71F5">
        <w:tc>
          <w:tcPr>
            <w:tcW w:w="468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</w:p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5</w:t>
            </w:r>
          </w:p>
          <w:p w:rsidR="000B0E12" w:rsidRPr="00CC71F5" w:rsidRDefault="000B0E12" w:rsidP="00A232EC">
            <w:pPr>
              <w:jc w:val="center"/>
              <w:rPr>
                <w:b/>
              </w:rPr>
            </w:pPr>
          </w:p>
          <w:p w:rsidR="000B0E12" w:rsidRPr="00CC71F5" w:rsidRDefault="000B0E12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B0E12" w:rsidRPr="00CC71F5" w:rsidRDefault="000B0E12" w:rsidP="00A232EC">
            <w:pPr>
              <w:rPr>
                <w:b/>
              </w:rPr>
            </w:pPr>
          </w:p>
          <w:p w:rsidR="000B0E12" w:rsidRPr="00CC71F5" w:rsidRDefault="000B0E12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</w:p>
        </w:tc>
      </w:tr>
      <w:tr w:rsidR="000B0E12" w:rsidTr="00CC71F5">
        <w:tc>
          <w:tcPr>
            <w:tcW w:w="468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6</w:t>
            </w:r>
          </w:p>
        </w:tc>
        <w:tc>
          <w:tcPr>
            <w:tcW w:w="4500" w:type="dxa"/>
          </w:tcPr>
          <w:p w:rsidR="000B0E12" w:rsidRPr="00CC71F5" w:rsidRDefault="000B0E12" w:rsidP="00A232EC">
            <w:pPr>
              <w:rPr>
                <w:b/>
              </w:rPr>
            </w:pPr>
            <w:r w:rsidRPr="00CC71F5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</w:p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  <w:r>
              <w:rPr>
                <w:b/>
              </w:rPr>
              <w:t>39 078</w:t>
            </w:r>
          </w:p>
        </w:tc>
      </w:tr>
      <w:tr w:rsidR="000B0E12" w:rsidTr="00CC71F5">
        <w:trPr>
          <w:trHeight w:val="645"/>
        </w:trPr>
        <w:tc>
          <w:tcPr>
            <w:tcW w:w="468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</w:p>
          <w:p w:rsidR="000B0E12" w:rsidRPr="00CC71F5" w:rsidRDefault="000B0E12" w:rsidP="00A232EC">
            <w:pPr>
              <w:jc w:val="center"/>
              <w:rPr>
                <w:b/>
              </w:rPr>
            </w:pPr>
            <w:r w:rsidRPr="00CC71F5">
              <w:rPr>
                <w:b/>
              </w:rPr>
              <w:t>7</w:t>
            </w:r>
          </w:p>
          <w:p w:rsidR="000B0E12" w:rsidRPr="00CC71F5" w:rsidRDefault="000B0E12" w:rsidP="00A232EC">
            <w:pPr>
              <w:jc w:val="center"/>
              <w:rPr>
                <w:b/>
              </w:rPr>
            </w:pPr>
          </w:p>
          <w:p w:rsidR="000B0E12" w:rsidRPr="00CC71F5" w:rsidRDefault="000B0E12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B0E12" w:rsidRPr="00CC71F5" w:rsidRDefault="000B0E12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B0E12" w:rsidRPr="00CC71F5" w:rsidRDefault="000B0E12" w:rsidP="00A232EC">
            <w:pPr>
              <w:jc w:val="center"/>
              <w:rPr>
                <w:b/>
              </w:rPr>
            </w:pPr>
          </w:p>
        </w:tc>
      </w:tr>
      <w:tr w:rsidR="000B0E12" w:rsidTr="00CC71F5">
        <w:trPr>
          <w:trHeight w:val="441"/>
        </w:trPr>
        <w:tc>
          <w:tcPr>
            <w:tcW w:w="468" w:type="dxa"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  <w:r w:rsidRPr="00CC71F5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0B0E12" w:rsidRPr="00CC71F5" w:rsidRDefault="000B0E12" w:rsidP="00CC71F5">
            <w:pPr>
              <w:jc w:val="center"/>
              <w:rPr>
                <w:b/>
              </w:rPr>
            </w:pPr>
            <w:r>
              <w:rPr>
                <w:b/>
              </w:rPr>
              <w:t>860 201</w:t>
            </w:r>
          </w:p>
        </w:tc>
      </w:tr>
    </w:tbl>
    <w:p w:rsidR="000B0E12" w:rsidRDefault="000B0E12" w:rsidP="0036299B"/>
    <w:p w:rsidR="000B0E12" w:rsidRDefault="000B0E12" w:rsidP="0036299B"/>
    <w:p w:rsidR="000B0E12" w:rsidRDefault="000B0E12" w:rsidP="0036299B"/>
    <w:p w:rsidR="000B0E12" w:rsidRDefault="000B0E12" w:rsidP="0036299B"/>
    <w:p w:rsidR="000B0E12" w:rsidRDefault="000B0E12" w:rsidP="0036299B"/>
    <w:p w:rsidR="000B0E12" w:rsidRDefault="000B0E12" w:rsidP="0036299B"/>
    <w:p w:rsidR="000B0E12" w:rsidRPr="00CC71F5" w:rsidRDefault="000B0E12" w:rsidP="00CC71F5">
      <w:pPr>
        <w:jc w:val="center"/>
        <w:rPr>
          <w:b/>
          <w:color w:val="800000"/>
          <w:sz w:val="36"/>
          <w:szCs w:val="36"/>
        </w:rPr>
      </w:pPr>
      <w:r w:rsidRPr="00CC71F5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B0E12" w:rsidRDefault="000B0E12" w:rsidP="0036299B">
      <w:pPr>
        <w:jc w:val="both"/>
        <w:rPr>
          <w:b/>
        </w:rPr>
      </w:pPr>
    </w:p>
    <w:p w:rsidR="000B0E12" w:rsidRPr="00CC71F5" w:rsidRDefault="000B0E12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B0E12" w:rsidRPr="00CC71F5" w:rsidRDefault="000B0E12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B0E12" w:rsidRPr="00CC71F5" w:rsidRDefault="000B0E12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B0E12" w:rsidRPr="00CC71F5" w:rsidRDefault="000B0E12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B0E12" w:rsidRPr="00CC71F5" w:rsidRDefault="000B0E12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B0E12" w:rsidRPr="00CC71F5" w:rsidRDefault="000B0E12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B0E12" w:rsidRPr="00CC71F5" w:rsidRDefault="000B0E12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B0E12" w:rsidRPr="00CC71F5" w:rsidRDefault="000B0E12" w:rsidP="00CC71F5">
      <w:pPr>
        <w:ind w:firstLine="480"/>
        <w:jc w:val="both"/>
        <w:rPr>
          <w:b/>
          <w:color w:val="336699"/>
          <w:sz w:val="28"/>
          <w:szCs w:val="28"/>
        </w:rPr>
      </w:pPr>
      <w:r w:rsidRPr="00CC71F5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B0E12" w:rsidRDefault="000B0E12" w:rsidP="0036299B">
      <w:pPr>
        <w:tabs>
          <w:tab w:val="left" w:pos="4245"/>
        </w:tabs>
        <w:jc w:val="both"/>
      </w:pPr>
      <w:r>
        <w:tab/>
      </w:r>
    </w:p>
    <w:p w:rsidR="000B0E12" w:rsidRDefault="000B0E12" w:rsidP="0036299B">
      <w:pPr>
        <w:tabs>
          <w:tab w:val="left" w:pos="4245"/>
        </w:tabs>
        <w:jc w:val="both"/>
      </w:pPr>
    </w:p>
    <w:p w:rsidR="000B0E12" w:rsidRDefault="000B0E12" w:rsidP="0036299B">
      <w:pPr>
        <w:tabs>
          <w:tab w:val="left" w:pos="4245"/>
        </w:tabs>
        <w:jc w:val="both"/>
      </w:pPr>
    </w:p>
    <w:p w:rsidR="000B0E12" w:rsidRDefault="000B0E12" w:rsidP="0036299B">
      <w:pPr>
        <w:tabs>
          <w:tab w:val="left" w:pos="4245"/>
        </w:tabs>
        <w:jc w:val="both"/>
      </w:pPr>
    </w:p>
    <w:p w:rsidR="000B0E12" w:rsidRDefault="000B0E12"/>
    <w:sectPr w:rsidR="000B0E12" w:rsidSect="00CC71F5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9B"/>
    <w:rsid w:val="00084A35"/>
    <w:rsid w:val="000B0E12"/>
    <w:rsid w:val="000F26C8"/>
    <w:rsid w:val="00162001"/>
    <w:rsid w:val="0036299B"/>
    <w:rsid w:val="00653510"/>
    <w:rsid w:val="009A5AB7"/>
    <w:rsid w:val="00A232EC"/>
    <w:rsid w:val="00A74332"/>
    <w:rsid w:val="00B06E2B"/>
    <w:rsid w:val="00B305C7"/>
    <w:rsid w:val="00B54581"/>
    <w:rsid w:val="00C859C7"/>
    <w:rsid w:val="00CC71F5"/>
    <w:rsid w:val="00D13DDC"/>
    <w:rsid w:val="00E84207"/>
    <w:rsid w:val="00E91A29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360</Words>
  <Characters>2054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2015-02-11T07:33:00Z</dcterms:created>
  <dcterms:modified xsi:type="dcterms:W3CDTF">2015-02-27T11:31:00Z</dcterms:modified>
</cp:coreProperties>
</file>