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6F" w:rsidRDefault="0067446F" w:rsidP="007704AE">
      <w:pPr>
        <w:rPr>
          <w:noProof/>
          <w:sz w:val="40"/>
          <w:szCs w:val="40"/>
        </w:rPr>
      </w:pPr>
    </w:p>
    <w:p w:rsidR="0067446F" w:rsidRDefault="0067446F" w:rsidP="007704AE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67446F" w:rsidRPr="00D13DDC" w:rsidRDefault="0067446F" w:rsidP="007704AE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7446F" w:rsidRPr="00D13DDC" w:rsidRDefault="0067446F" w:rsidP="007704AE">
      <w:pPr>
        <w:rPr>
          <w:b/>
          <w:color w:val="006699"/>
          <w:sz w:val="40"/>
          <w:szCs w:val="40"/>
        </w:rPr>
      </w:pPr>
    </w:p>
    <w:p w:rsidR="0067446F" w:rsidRPr="007704AE" w:rsidRDefault="0067446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Адрес:                                                                            </w:t>
      </w:r>
      <w:r w:rsidRPr="007704AE">
        <w:rPr>
          <w:b/>
          <w:shadow/>
          <w:color w:val="FF0000"/>
          <w:sz w:val="40"/>
          <w:szCs w:val="40"/>
        </w:rPr>
        <w:t>Кингисеппское ш, д. 8</w:t>
      </w:r>
    </w:p>
    <w:p w:rsidR="0067446F" w:rsidRPr="007704AE" w:rsidRDefault="0067446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Дата передачи в управление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7704AE">
        <w:rPr>
          <w:b/>
          <w:color w:val="336699"/>
          <w:sz w:val="28"/>
          <w:szCs w:val="28"/>
        </w:rPr>
        <w:t xml:space="preserve">                               01 мая 2008г</w:t>
      </w:r>
    </w:p>
    <w:p w:rsidR="0067446F" w:rsidRPr="007704AE" w:rsidRDefault="0067446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Общая площадь жилых 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  7256,0</w:t>
      </w:r>
    </w:p>
    <w:p w:rsidR="0067446F" w:rsidRPr="007704AE" w:rsidRDefault="0067446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7704AE">
        <w:rPr>
          <w:b/>
          <w:color w:val="336699"/>
          <w:sz w:val="28"/>
          <w:szCs w:val="28"/>
        </w:rPr>
        <w:t xml:space="preserve">  1973</w:t>
      </w:r>
    </w:p>
    <w:p w:rsidR="0067446F" w:rsidRPr="007704AE" w:rsidRDefault="0067446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7704AE">
        <w:rPr>
          <w:b/>
          <w:color w:val="336699"/>
          <w:sz w:val="28"/>
          <w:szCs w:val="28"/>
        </w:rPr>
        <w:t xml:space="preserve">  9</w:t>
      </w:r>
    </w:p>
    <w:p w:rsidR="0067446F" w:rsidRPr="007704AE" w:rsidRDefault="0067446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7704AE">
        <w:rPr>
          <w:b/>
          <w:color w:val="336699"/>
          <w:sz w:val="28"/>
          <w:szCs w:val="28"/>
        </w:rPr>
        <w:t xml:space="preserve">  4             </w:t>
      </w:r>
    </w:p>
    <w:p w:rsidR="0067446F" w:rsidRPr="007704AE" w:rsidRDefault="0067446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7704AE">
        <w:rPr>
          <w:b/>
          <w:color w:val="336699"/>
          <w:sz w:val="28"/>
          <w:szCs w:val="28"/>
        </w:rPr>
        <w:t xml:space="preserve">144              </w:t>
      </w:r>
    </w:p>
    <w:p w:rsidR="0067446F" w:rsidRDefault="0067446F" w:rsidP="001C3FF1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67446F" w:rsidTr="007704AE">
        <w:trPr>
          <w:trHeight w:val="390"/>
        </w:trPr>
        <w:tc>
          <w:tcPr>
            <w:tcW w:w="468" w:type="dxa"/>
            <w:vMerge w:val="restart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7446F" w:rsidTr="007704AE">
        <w:trPr>
          <w:trHeight w:val="525"/>
        </w:trPr>
        <w:tc>
          <w:tcPr>
            <w:tcW w:w="468" w:type="dxa"/>
            <w:vMerge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Стоимость работ в год</w:t>
            </w:r>
          </w:p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</w:tr>
      <w:tr w:rsidR="0067446F" w:rsidTr="007704AE">
        <w:tc>
          <w:tcPr>
            <w:tcW w:w="468" w:type="dxa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7446F" w:rsidRPr="007704AE" w:rsidRDefault="0067446F" w:rsidP="007704AE">
            <w:pPr>
              <w:ind w:right="-470"/>
              <w:jc w:val="center"/>
              <w:rPr>
                <w:b/>
              </w:rPr>
            </w:pPr>
          </w:p>
          <w:p w:rsidR="0067446F" w:rsidRPr="007704AE" w:rsidRDefault="0067446F" w:rsidP="007704AE">
            <w:pPr>
              <w:ind w:right="-470"/>
              <w:jc w:val="center"/>
              <w:rPr>
                <w:b/>
              </w:rPr>
            </w:pPr>
            <w:r w:rsidRPr="007704AE">
              <w:rPr>
                <w:b/>
              </w:rPr>
              <w:t>Содержание и ремонт жилого помещения, в т.ч.:</w:t>
            </w:r>
          </w:p>
          <w:p w:rsidR="0067446F" w:rsidRPr="007704AE" w:rsidRDefault="0067446F" w:rsidP="007704AE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</w:tr>
      <w:tr w:rsidR="0067446F" w:rsidTr="007704AE">
        <w:trPr>
          <w:trHeight w:val="443"/>
        </w:trPr>
        <w:tc>
          <w:tcPr>
            <w:tcW w:w="468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1</w:t>
            </w:r>
          </w:p>
        </w:tc>
        <w:tc>
          <w:tcPr>
            <w:tcW w:w="4500" w:type="dxa"/>
          </w:tcPr>
          <w:p w:rsidR="0067446F" w:rsidRPr="007704AE" w:rsidRDefault="0067446F" w:rsidP="007551CA">
            <w:pPr>
              <w:rPr>
                <w:b/>
              </w:rPr>
            </w:pPr>
            <w:r w:rsidRPr="007704AE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96</w:t>
            </w:r>
            <w:r>
              <w:rPr>
                <w:b/>
              </w:rPr>
              <w:t xml:space="preserve"> 580</w:t>
            </w:r>
          </w:p>
        </w:tc>
      </w:tr>
      <w:tr w:rsidR="0067446F" w:rsidTr="007704AE">
        <w:tc>
          <w:tcPr>
            <w:tcW w:w="468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2</w:t>
            </w:r>
          </w:p>
        </w:tc>
        <w:tc>
          <w:tcPr>
            <w:tcW w:w="4500" w:type="dxa"/>
          </w:tcPr>
          <w:p w:rsidR="0067446F" w:rsidRPr="007704AE" w:rsidRDefault="0067446F" w:rsidP="007551CA">
            <w:pPr>
              <w:rPr>
                <w:b/>
              </w:rPr>
            </w:pPr>
            <w:r w:rsidRPr="007704AE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77</w:t>
            </w:r>
            <w:r>
              <w:rPr>
                <w:b/>
              </w:rPr>
              <w:t>5 098</w:t>
            </w:r>
          </w:p>
        </w:tc>
      </w:tr>
      <w:tr w:rsidR="0067446F" w:rsidTr="007704AE">
        <w:tc>
          <w:tcPr>
            <w:tcW w:w="468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3</w:t>
            </w:r>
          </w:p>
        </w:tc>
        <w:tc>
          <w:tcPr>
            <w:tcW w:w="4500" w:type="dxa"/>
          </w:tcPr>
          <w:p w:rsidR="0067446F" w:rsidRPr="007704AE" w:rsidRDefault="0067446F" w:rsidP="007551CA">
            <w:pPr>
              <w:rPr>
                <w:b/>
              </w:rPr>
            </w:pPr>
            <w:r w:rsidRPr="007704AE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41</w:t>
            </w:r>
            <w:r>
              <w:rPr>
                <w:b/>
              </w:rPr>
              <w:t>5 786</w:t>
            </w:r>
          </w:p>
        </w:tc>
      </w:tr>
      <w:tr w:rsidR="0067446F" w:rsidTr="007704AE">
        <w:tc>
          <w:tcPr>
            <w:tcW w:w="468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4</w:t>
            </w:r>
          </w:p>
        </w:tc>
        <w:tc>
          <w:tcPr>
            <w:tcW w:w="4500" w:type="dxa"/>
          </w:tcPr>
          <w:p w:rsidR="0067446F" w:rsidRPr="007704AE" w:rsidRDefault="0067446F" w:rsidP="007551CA">
            <w:pPr>
              <w:rPr>
                <w:b/>
              </w:rPr>
            </w:pPr>
            <w:r w:rsidRPr="007704AE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10</w:t>
            </w:r>
            <w:r>
              <w:rPr>
                <w:b/>
              </w:rPr>
              <w:t>5 584</w:t>
            </w:r>
          </w:p>
        </w:tc>
      </w:tr>
      <w:tr w:rsidR="0067446F" w:rsidTr="007704AE">
        <w:tc>
          <w:tcPr>
            <w:tcW w:w="468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</w:p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5</w:t>
            </w:r>
          </w:p>
          <w:p w:rsidR="0067446F" w:rsidRPr="007704AE" w:rsidRDefault="0067446F" w:rsidP="007551CA">
            <w:pPr>
              <w:jc w:val="center"/>
              <w:rPr>
                <w:b/>
              </w:rPr>
            </w:pPr>
          </w:p>
          <w:p w:rsidR="0067446F" w:rsidRPr="007704AE" w:rsidRDefault="0067446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7446F" w:rsidRPr="007704AE" w:rsidRDefault="0067446F" w:rsidP="007551CA">
            <w:pPr>
              <w:rPr>
                <w:b/>
              </w:rPr>
            </w:pPr>
          </w:p>
          <w:p w:rsidR="0067446F" w:rsidRPr="007704AE" w:rsidRDefault="0067446F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</w:p>
        </w:tc>
      </w:tr>
      <w:tr w:rsidR="0067446F" w:rsidTr="007704AE">
        <w:tc>
          <w:tcPr>
            <w:tcW w:w="468" w:type="dxa"/>
            <w:vAlign w:val="center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6</w:t>
            </w:r>
          </w:p>
        </w:tc>
        <w:tc>
          <w:tcPr>
            <w:tcW w:w="4500" w:type="dxa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4</w:t>
            </w:r>
            <w:r>
              <w:rPr>
                <w:b/>
              </w:rPr>
              <w:t>5 835</w:t>
            </w:r>
          </w:p>
        </w:tc>
      </w:tr>
      <w:tr w:rsidR="0067446F" w:rsidTr="007704AE">
        <w:tc>
          <w:tcPr>
            <w:tcW w:w="468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7</w:t>
            </w:r>
          </w:p>
        </w:tc>
        <w:tc>
          <w:tcPr>
            <w:tcW w:w="4500" w:type="dxa"/>
          </w:tcPr>
          <w:p w:rsidR="0067446F" w:rsidRPr="007704AE" w:rsidRDefault="0067446F" w:rsidP="007551CA">
            <w:pPr>
              <w:rPr>
                <w:b/>
              </w:rPr>
            </w:pPr>
            <w:r w:rsidRPr="007704AE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</w:p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66 </w:t>
            </w:r>
            <w:r>
              <w:rPr>
                <w:b/>
              </w:rPr>
              <w:t>297</w:t>
            </w:r>
          </w:p>
        </w:tc>
      </w:tr>
      <w:tr w:rsidR="0067446F" w:rsidTr="007704AE">
        <w:trPr>
          <w:trHeight w:val="645"/>
        </w:trPr>
        <w:tc>
          <w:tcPr>
            <w:tcW w:w="468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</w:p>
          <w:p w:rsidR="0067446F" w:rsidRPr="007704AE" w:rsidRDefault="0067446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8</w:t>
            </w:r>
          </w:p>
          <w:p w:rsidR="0067446F" w:rsidRPr="007704AE" w:rsidRDefault="0067446F" w:rsidP="007551CA">
            <w:pPr>
              <w:jc w:val="center"/>
              <w:rPr>
                <w:b/>
              </w:rPr>
            </w:pPr>
          </w:p>
          <w:p w:rsidR="0067446F" w:rsidRPr="007704AE" w:rsidRDefault="0067446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7446F" w:rsidRPr="007704AE" w:rsidRDefault="0067446F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7446F" w:rsidRPr="007704AE" w:rsidRDefault="0067446F" w:rsidP="007551CA">
            <w:pPr>
              <w:jc w:val="center"/>
              <w:rPr>
                <w:b/>
              </w:rPr>
            </w:pPr>
          </w:p>
        </w:tc>
      </w:tr>
      <w:tr w:rsidR="0067446F" w:rsidTr="007704AE">
        <w:trPr>
          <w:trHeight w:val="441"/>
        </w:trPr>
        <w:tc>
          <w:tcPr>
            <w:tcW w:w="468" w:type="dxa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67446F" w:rsidRPr="007704AE" w:rsidRDefault="0067446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7704AE">
              <w:rPr>
                <w:b/>
              </w:rPr>
              <w:t>5</w:t>
            </w:r>
            <w:r>
              <w:rPr>
                <w:b/>
              </w:rPr>
              <w:t>05 179</w:t>
            </w:r>
          </w:p>
        </w:tc>
      </w:tr>
    </w:tbl>
    <w:p w:rsidR="0067446F" w:rsidRDefault="0067446F" w:rsidP="001C3FF1"/>
    <w:p w:rsidR="0067446F" w:rsidRPr="007704AE" w:rsidRDefault="0067446F" w:rsidP="007704AE">
      <w:pPr>
        <w:jc w:val="center"/>
        <w:rPr>
          <w:b/>
          <w:color w:val="800000"/>
          <w:sz w:val="36"/>
          <w:szCs w:val="36"/>
        </w:rPr>
      </w:pPr>
      <w:r w:rsidRPr="007704AE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7446F" w:rsidRDefault="0067446F" w:rsidP="001C3FF1">
      <w:pPr>
        <w:jc w:val="both"/>
        <w:rPr>
          <w:b/>
        </w:rPr>
      </w:pP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7446F" w:rsidRPr="007704AE" w:rsidRDefault="0067446F" w:rsidP="007704AE">
      <w:pPr>
        <w:ind w:firstLine="480"/>
        <w:jc w:val="both"/>
        <w:rPr>
          <w:b/>
          <w:color w:val="336699"/>
          <w:sz w:val="28"/>
          <w:szCs w:val="28"/>
        </w:rPr>
      </w:pPr>
    </w:p>
    <w:p w:rsidR="0067446F" w:rsidRDefault="0067446F" w:rsidP="001C3FF1">
      <w:pPr>
        <w:jc w:val="both"/>
      </w:pPr>
    </w:p>
    <w:p w:rsidR="0067446F" w:rsidRDefault="0067446F"/>
    <w:sectPr w:rsidR="0067446F" w:rsidSect="007704AE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F1"/>
    <w:rsid w:val="000E7024"/>
    <w:rsid w:val="001B53DA"/>
    <w:rsid w:val="001C3FF1"/>
    <w:rsid w:val="00516645"/>
    <w:rsid w:val="00623F9C"/>
    <w:rsid w:val="0067446F"/>
    <w:rsid w:val="007551CA"/>
    <w:rsid w:val="007704AE"/>
    <w:rsid w:val="00803022"/>
    <w:rsid w:val="0094349F"/>
    <w:rsid w:val="009A5AB7"/>
    <w:rsid w:val="009F2448"/>
    <w:rsid w:val="00A74332"/>
    <w:rsid w:val="00C66682"/>
    <w:rsid w:val="00D13DDC"/>
    <w:rsid w:val="00E24C68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385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2015-02-10T12:10:00Z</dcterms:created>
  <dcterms:modified xsi:type="dcterms:W3CDTF">2015-02-27T11:32:00Z</dcterms:modified>
</cp:coreProperties>
</file>