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9C" w:rsidRDefault="0098149C" w:rsidP="00197B6A">
      <w:pPr>
        <w:rPr>
          <w:noProof/>
          <w:sz w:val="40"/>
          <w:szCs w:val="40"/>
        </w:rPr>
      </w:pPr>
    </w:p>
    <w:p w:rsidR="0098149C" w:rsidRDefault="0098149C" w:rsidP="00197B6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98149C" w:rsidRPr="00D13DDC" w:rsidRDefault="0098149C" w:rsidP="00197B6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8149C" w:rsidRPr="00D13DDC" w:rsidRDefault="0098149C" w:rsidP="00197B6A">
      <w:pPr>
        <w:rPr>
          <w:b/>
          <w:color w:val="006699"/>
          <w:sz w:val="40"/>
          <w:szCs w:val="40"/>
        </w:rPr>
      </w:pPr>
    </w:p>
    <w:p w:rsidR="0098149C" w:rsidRPr="00197B6A" w:rsidRDefault="0098149C" w:rsidP="003057B5">
      <w:pPr>
        <w:rPr>
          <w:b/>
          <w:shadow/>
          <w:color w:val="FF0000"/>
          <w:sz w:val="40"/>
          <w:szCs w:val="40"/>
        </w:rPr>
      </w:pPr>
      <w:r w:rsidRPr="00197B6A">
        <w:rPr>
          <w:b/>
          <w:color w:val="336699"/>
          <w:sz w:val="28"/>
          <w:szCs w:val="28"/>
        </w:rPr>
        <w:t xml:space="preserve">Адрес:                                                                            </w:t>
      </w:r>
      <w:r w:rsidRPr="00197B6A">
        <w:rPr>
          <w:b/>
          <w:shadow/>
          <w:color w:val="FF0000"/>
          <w:sz w:val="40"/>
          <w:szCs w:val="40"/>
        </w:rPr>
        <w:t>Кингисеппское ш, д. 6</w:t>
      </w:r>
    </w:p>
    <w:p w:rsidR="0098149C" w:rsidRPr="00197B6A" w:rsidRDefault="0098149C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Дата передачи в управление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197B6A">
        <w:rPr>
          <w:b/>
          <w:color w:val="336699"/>
          <w:sz w:val="28"/>
          <w:szCs w:val="28"/>
        </w:rPr>
        <w:t xml:space="preserve">                                          01 мая 2008г</w:t>
      </w:r>
    </w:p>
    <w:p w:rsidR="0098149C" w:rsidRPr="00197B6A" w:rsidRDefault="0098149C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  10725,8</w:t>
      </w:r>
    </w:p>
    <w:p w:rsidR="0098149C" w:rsidRPr="00197B6A" w:rsidRDefault="0098149C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197B6A">
        <w:rPr>
          <w:b/>
          <w:color w:val="336699"/>
          <w:sz w:val="28"/>
          <w:szCs w:val="28"/>
        </w:rPr>
        <w:t>1973</w:t>
      </w:r>
    </w:p>
    <w:p w:rsidR="0098149C" w:rsidRPr="00197B6A" w:rsidRDefault="0098149C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197B6A">
        <w:rPr>
          <w:b/>
          <w:color w:val="336699"/>
          <w:sz w:val="28"/>
          <w:szCs w:val="28"/>
        </w:rPr>
        <w:t>9</w:t>
      </w:r>
    </w:p>
    <w:p w:rsidR="0098149C" w:rsidRPr="00197B6A" w:rsidRDefault="0098149C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197B6A">
        <w:rPr>
          <w:b/>
          <w:color w:val="336699"/>
          <w:sz w:val="28"/>
          <w:szCs w:val="28"/>
        </w:rPr>
        <w:t xml:space="preserve">4             </w:t>
      </w:r>
    </w:p>
    <w:p w:rsidR="0098149C" w:rsidRPr="00197B6A" w:rsidRDefault="0098149C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197B6A">
        <w:rPr>
          <w:b/>
          <w:color w:val="336699"/>
          <w:sz w:val="28"/>
          <w:szCs w:val="28"/>
        </w:rPr>
        <w:t xml:space="preserve">     286              </w:t>
      </w:r>
    </w:p>
    <w:p w:rsidR="0098149C" w:rsidRDefault="0098149C" w:rsidP="003057B5"/>
    <w:tbl>
      <w:tblPr>
        <w:tblW w:w="1054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596"/>
      </w:tblGrid>
      <w:tr w:rsidR="0098149C" w:rsidTr="00197B6A">
        <w:trPr>
          <w:trHeight w:val="390"/>
        </w:trPr>
        <w:tc>
          <w:tcPr>
            <w:tcW w:w="468" w:type="dxa"/>
            <w:vMerge w:val="restart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Периодичность работ (услуг)</w:t>
            </w:r>
          </w:p>
        </w:tc>
        <w:tc>
          <w:tcPr>
            <w:tcW w:w="3596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8149C" w:rsidTr="00197B6A">
        <w:trPr>
          <w:trHeight w:val="525"/>
        </w:trPr>
        <w:tc>
          <w:tcPr>
            <w:tcW w:w="468" w:type="dxa"/>
            <w:vMerge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Стоимость работ в год</w:t>
            </w:r>
          </w:p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</w:tr>
      <w:tr w:rsidR="0098149C" w:rsidTr="00197B6A">
        <w:tc>
          <w:tcPr>
            <w:tcW w:w="468" w:type="dxa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8149C" w:rsidRPr="00197B6A" w:rsidRDefault="0098149C" w:rsidP="00197B6A">
            <w:pPr>
              <w:ind w:right="-470"/>
              <w:jc w:val="center"/>
              <w:rPr>
                <w:b/>
              </w:rPr>
            </w:pPr>
          </w:p>
          <w:p w:rsidR="0098149C" w:rsidRPr="00197B6A" w:rsidRDefault="0098149C" w:rsidP="00197B6A">
            <w:pPr>
              <w:ind w:right="-470"/>
              <w:jc w:val="center"/>
              <w:rPr>
                <w:b/>
              </w:rPr>
            </w:pPr>
            <w:r w:rsidRPr="00197B6A">
              <w:rPr>
                <w:b/>
              </w:rPr>
              <w:t>Содержание и ремонт жилого помещения, в т.ч.:</w:t>
            </w:r>
          </w:p>
          <w:p w:rsidR="0098149C" w:rsidRPr="00197B6A" w:rsidRDefault="0098149C" w:rsidP="00197B6A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</w:tr>
      <w:tr w:rsidR="0098149C" w:rsidTr="00197B6A">
        <w:trPr>
          <w:trHeight w:val="443"/>
        </w:trPr>
        <w:tc>
          <w:tcPr>
            <w:tcW w:w="468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1</w:t>
            </w:r>
          </w:p>
        </w:tc>
        <w:tc>
          <w:tcPr>
            <w:tcW w:w="4500" w:type="dxa"/>
          </w:tcPr>
          <w:p w:rsidR="0098149C" w:rsidRPr="00197B6A" w:rsidRDefault="0098149C" w:rsidP="007551CA">
            <w:pPr>
              <w:rPr>
                <w:b/>
              </w:rPr>
            </w:pPr>
            <w:r w:rsidRPr="00197B6A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142 764</w:t>
            </w:r>
          </w:p>
        </w:tc>
      </w:tr>
      <w:tr w:rsidR="0098149C" w:rsidTr="00197B6A">
        <w:tc>
          <w:tcPr>
            <w:tcW w:w="468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2</w:t>
            </w:r>
          </w:p>
        </w:tc>
        <w:tc>
          <w:tcPr>
            <w:tcW w:w="4500" w:type="dxa"/>
          </w:tcPr>
          <w:p w:rsidR="0098149C" w:rsidRPr="00197B6A" w:rsidRDefault="0098149C" w:rsidP="007551CA">
            <w:pPr>
              <w:rPr>
                <w:b/>
              </w:rPr>
            </w:pPr>
            <w:r w:rsidRPr="00197B6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1 145 74</w:t>
            </w:r>
            <w:r>
              <w:rPr>
                <w:b/>
              </w:rPr>
              <w:t>3</w:t>
            </w:r>
          </w:p>
        </w:tc>
      </w:tr>
      <w:tr w:rsidR="0098149C" w:rsidTr="00197B6A">
        <w:tc>
          <w:tcPr>
            <w:tcW w:w="468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3</w:t>
            </w:r>
          </w:p>
        </w:tc>
        <w:tc>
          <w:tcPr>
            <w:tcW w:w="4500" w:type="dxa"/>
          </w:tcPr>
          <w:p w:rsidR="0098149C" w:rsidRPr="00197B6A" w:rsidRDefault="0098149C" w:rsidP="007551CA">
            <w:pPr>
              <w:rPr>
                <w:b/>
              </w:rPr>
            </w:pPr>
            <w:r w:rsidRPr="00197B6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614 61</w:t>
            </w:r>
            <w:r>
              <w:rPr>
                <w:b/>
              </w:rPr>
              <w:t>2</w:t>
            </w:r>
          </w:p>
        </w:tc>
      </w:tr>
      <w:tr w:rsidR="0098149C" w:rsidTr="00197B6A">
        <w:tc>
          <w:tcPr>
            <w:tcW w:w="468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4</w:t>
            </w:r>
          </w:p>
        </w:tc>
        <w:tc>
          <w:tcPr>
            <w:tcW w:w="4500" w:type="dxa"/>
          </w:tcPr>
          <w:p w:rsidR="0098149C" w:rsidRPr="00197B6A" w:rsidRDefault="0098149C" w:rsidP="007551CA">
            <w:pPr>
              <w:rPr>
                <w:b/>
              </w:rPr>
            </w:pPr>
            <w:r w:rsidRPr="00197B6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156 073</w:t>
            </w:r>
          </w:p>
        </w:tc>
      </w:tr>
      <w:tr w:rsidR="0098149C" w:rsidTr="00197B6A">
        <w:tc>
          <w:tcPr>
            <w:tcW w:w="468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</w:p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5</w:t>
            </w:r>
          </w:p>
          <w:p w:rsidR="0098149C" w:rsidRPr="00197B6A" w:rsidRDefault="0098149C" w:rsidP="007551CA">
            <w:pPr>
              <w:jc w:val="center"/>
              <w:rPr>
                <w:b/>
              </w:rPr>
            </w:pPr>
          </w:p>
          <w:p w:rsidR="0098149C" w:rsidRPr="00197B6A" w:rsidRDefault="0098149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8149C" w:rsidRPr="00197B6A" w:rsidRDefault="0098149C" w:rsidP="007551CA">
            <w:pPr>
              <w:rPr>
                <w:b/>
              </w:rPr>
            </w:pPr>
          </w:p>
          <w:p w:rsidR="0098149C" w:rsidRPr="00197B6A" w:rsidRDefault="0098149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</w:p>
        </w:tc>
      </w:tr>
      <w:tr w:rsidR="0098149C" w:rsidTr="00197B6A">
        <w:tc>
          <w:tcPr>
            <w:tcW w:w="468" w:type="dxa"/>
            <w:vAlign w:val="center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6</w:t>
            </w:r>
          </w:p>
        </w:tc>
        <w:tc>
          <w:tcPr>
            <w:tcW w:w="4500" w:type="dxa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67 752</w:t>
            </w:r>
          </w:p>
        </w:tc>
      </w:tr>
      <w:tr w:rsidR="0098149C" w:rsidTr="00197B6A">
        <w:tc>
          <w:tcPr>
            <w:tcW w:w="468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7</w:t>
            </w:r>
          </w:p>
        </w:tc>
        <w:tc>
          <w:tcPr>
            <w:tcW w:w="4500" w:type="dxa"/>
          </w:tcPr>
          <w:p w:rsidR="0098149C" w:rsidRPr="00197B6A" w:rsidRDefault="0098149C" w:rsidP="007551CA">
            <w:pPr>
              <w:rPr>
                <w:b/>
              </w:rPr>
            </w:pPr>
            <w:r w:rsidRPr="00197B6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</w:p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97 999</w:t>
            </w:r>
          </w:p>
        </w:tc>
      </w:tr>
      <w:tr w:rsidR="0098149C" w:rsidTr="00197B6A">
        <w:trPr>
          <w:trHeight w:val="645"/>
        </w:trPr>
        <w:tc>
          <w:tcPr>
            <w:tcW w:w="468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</w:p>
          <w:p w:rsidR="0098149C" w:rsidRPr="00197B6A" w:rsidRDefault="0098149C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8</w:t>
            </w:r>
          </w:p>
          <w:p w:rsidR="0098149C" w:rsidRPr="00197B6A" w:rsidRDefault="0098149C" w:rsidP="007551CA">
            <w:pPr>
              <w:jc w:val="center"/>
              <w:rPr>
                <w:b/>
              </w:rPr>
            </w:pPr>
          </w:p>
          <w:p w:rsidR="0098149C" w:rsidRPr="00197B6A" w:rsidRDefault="0098149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8149C" w:rsidRPr="00197B6A" w:rsidRDefault="0098149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98149C" w:rsidRPr="00197B6A" w:rsidRDefault="0098149C" w:rsidP="007551CA">
            <w:pPr>
              <w:jc w:val="center"/>
              <w:rPr>
                <w:b/>
              </w:rPr>
            </w:pPr>
          </w:p>
        </w:tc>
      </w:tr>
      <w:tr w:rsidR="0098149C" w:rsidTr="00197B6A">
        <w:trPr>
          <w:trHeight w:val="441"/>
        </w:trPr>
        <w:tc>
          <w:tcPr>
            <w:tcW w:w="468" w:type="dxa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98149C" w:rsidRPr="00197B6A" w:rsidRDefault="0098149C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2 224 943</w:t>
            </w:r>
          </w:p>
        </w:tc>
      </w:tr>
    </w:tbl>
    <w:p w:rsidR="0098149C" w:rsidRDefault="0098149C" w:rsidP="003057B5"/>
    <w:p w:rsidR="0098149C" w:rsidRPr="00197B6A" w:rsidRDefault="0098149C" w:rsidP="00197B6A">
      <w:pPr>
        <w:jc w:val="center"/>
        <w:rPr>
          <w:b/>
          <w:color w:val="800000"/>
          <w:sz w:val="36"/>
          <w:szCs w:val="36"/>
        </w:rPr>
      </w:pPr>
      <w:r w:rsidRPr="00197B6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8149C" w:rsidRDefault="0098149C" w:rsidP="003057B5">
      <w:pPr>
        <w:jc w:val="both"/>
        <w:rPr>
          <w:b/>
        </w:rPr>
      </w:pPr>
    </w:p>
    <w:p w:rsidR="0098149C" w:rsidRPr="00197B6A" w:rsidRDefault="0098149C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8149C" w:rsidRPr="00197B6A" w:rsidRDefault="0098149C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8149C" w:rsidRPr="00197B6A" w:rsidRDefault="0098149C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8149C" w:rsidRPr="00197B6A" w:rsidRDefault="0098149C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8149C" w:rsidRPr="00197B6A" w:rsidRDefault="0098149C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8149C" w:rsidRPr="00197B6A" w:rsidRDefault="0098149C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98149C" w:rsidRPr="00197B6A" w:rsidRDefault="0098149C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8149C" w:rsidRPr="00197B6A" w:rsidRDefault="0098149C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98149C" w:rsidRDefault="0098149C" w:rsidP="003057B5">
      <w:pPr>
        <w:jc w:val="both"/>
      </w:pPr>
    </w:p>
    <w:p w:rsidR="0098149C" w:rsidRDefault="0098149C" w:rsidP="003057B5">
      <w:pPr>
        <w:jc w:val="both"/>
      </w:pPr>
    </w:p>
    <w:p w:rsidR="0098149C" w:rsidRDefault="0098149C" w:rsidP="003057B5">
      <w:pPr>
        <w:ind w:left="-567" w:firstLine="567"/>
      </w:pPr>
    </w:p>
    <w:p w:rsidR="0098149C" w:rsidRDefault="0098149C" w:rsidP="003057B5">
      <w:pPr>
        <w:ind w:left="-567" w:firstLine="567"/>
      </w:pPr>
    </w:p>
    <w:p w:rsidR="0098149C" w:rsidRDefault="0098149C"/>
    <w:sectPr w:rsidR="0098149C" w:rsidSect="00197B6A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B5"/>
    <w:rsid w:val="000718C6"/>
    <w:rsid w:val="00197B6A"/>
    <w:rsid w:val="002944D9"/>
    <w:rsid w:val="003057B5"/>
    <w:rsid w:val="00413636"/>
    <w:rsid w:val="00496545"/>
    <w:rsid w:val="007551CA"/>
    <w:rsid w:val="007D4953"/>
    <w:rsid w:val="007E000A"/>
    <w:rsid w:val="0098149C"/>
    <w:rsid w:val="009A5AB7"/>
    <w:rsid w:val="00A673FE"/>
    <w:rsid w:val="00A74332"/>
    <w:rsid w:val="00CE7FBF"/>
    <w:rsid w:val="00D13DDC"/>
    <w:rsid w:val="00D31AD2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B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386</Words>
  <Characters>2204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2015-02-10T12:10:00Z</dcterms:created>
  <dcterms:modified xsi:type="dcterms:W3CDTF">2015-02-27T11:32:00Z</dcterms:modified>
</cp:coreProperties>
</file>