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29" w:rsidRDefault="00F07229" w:rsidP="0045761D">
      <w:pPr>
        <w:rPr>
          <w:noProof/>
          <w:sz w:val="40"/>
          <w:szCs w:val="40"/>
        </w:rPr>
      </w:pPr>
    </w:p>
    <w:p w:rsidR="00F07229" w:rsidRDefault="00F07229" w:rsidP="0045761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07229" w:rsidRPr="00D13DDC" w:rsidRDefault="00F07229" w:rsidP="0045761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07229" w:rsidRPr="00D13DDC" w:rsidRDefault="00F07229" w:rsidP="0045761D">
      <w:pPr>
        <w:rPr>
          <w:b/>
          <w:color w:val="006699"/>
          <w:sz w:val="40"/>
          <w:szCs w:val="40"/>
        </w:rPr>
      </w:pPr>
    </w:p>
    <w:p w:rsidR="00F07229" w:rsidRPr="0045761D" w:rsidRDefault="00F07229" w:rsidP="00D351CA">
      <w:pPr>
        <w:rPr>
          <w:b/>
          <w:shadow/>
          <w:color w:val="FF0000"/>
          <w:sz w:val="40"/>
          <w:szCs w:val="40"/>
        </w:rPr>
      </w:pPr>
      <w:r w:rsidRPr="0045761D">
        <w:rPr>
          <w:b/>
          <w:color w:val="336699"/>
          <w:sz w:val="28"/>
          <w:szCs w:val="28"/>
        </w:rPr>
        <w:t xml:space="preserve">Адрес:                                                                     </w:t>
      </w:r>
      <w:r w:rsidRPr="0045761D">
        <w:rPr>
          <w:b/>
          <w:shadow/>
          <w:color w:val="FF0000"/>
          <w:sz w:val="40"/>
          <w:szCs w:val="40"/>
        </w:rPr>
        <w:t>Кингисеппское ш, д. 10 к.3</w:t>
      </w:r>
    </w:p>
    <w:p w:rsidR="00F07229" w:rsidRPr="0045761D" w:rsidRDefault="00F07229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45761D">
        <w:rPr>
          <w:b/>
          <w:color w:val="336699"/>
          <w:sz w:val="28"/>
          <w:szCs w:val="28"/>
        </w:rPr>
        <w:t xml:space="preserve"> 01 мая 2008г</w:t>
      </w:r>
    </w:p>
    <w:p w:rsidR="00F07229" w:rsidRPr="0045761D" w:rsidRDefault="00F07229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1969,5</w:t>
      </w:r>
    </w:p>
    <w:p w:rsidR="00F07229" w:rsidRPr="0045761D" w:rsidRDefault="00F07229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45761D">
        <w:rPr>
          <w:b/>
          <w:color w:val="336699"/>
          <w:sz w:val="28"/>
          <w:szCs w:val="28"/>
        </w:rPr>
        <w:t>1971</w:t>
      </w:r>
    </w:p>
    <w:p w:rsidR="00F07229" w:rsidRPr="0045761D" w:rsidRDefault="00F07229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  </w:t>
      </w:r>
      <w:r w:rsidRPr="0045761D">
        <w:rPr>
          <w:b/>
          <w:color w:val="336699"/>
          <w:sz w:val="28"/>
          <w:szCs w:val="28"/>
        </w:rPr>
        <w:t xml:space="preserve"> 9</w:t>
      </w:r>
    </w:p>
    <w:p w:rsidR="00F07229" w:rsidRPr="0045761D" w:rsidRDefault="00F07229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45761D">
        <w:rPr>
          <w:b/>
          <w:color w:val="336699"/>
          <w:sz w:val="28"/>
          <w:szCs w:val="28"/>
        </w:rPr>
        <w:t xml:space="preserve">  1             </w:t>
      </w:r>
    </w:p>
    <w:p w:rsidR="00F07229" w:rsidRPr="0045761D" w:rsidRDefault="00F07229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45761D">
        <w:rPr>
          <w:b/>
          <w:color w:val="336699"/>
          <w:sz w:val="28"/>
          <w:szCs w:val="28"/>
        </w:rPr>
        <w:t xml:space="preserve">45              </w:t>
      </w:r>
    </w:p>
    <w:p w:rsidR="00F07229" w:rsidRDefault="00F07229" w:rsidP="00D351CA"/>
    <w:tbl>
      <w:tblPr>
        <w:tblW w:w="110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580"/>
        <w:gridCol w:w="3480"/>
      </w:tblGrid>
      <w:tr w:rsidR="00F07229" w:rsidTr="0045761D">
        <w:trPr>
          <w:trHeight w:val="390"/>
        </w:trPr>
        <w:tc>
          <w:tcPr>
            <w:tcW w:w="468" w:type="dxa"/>
            <w:vMerge w:val="restart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Наименование работ (услуг)</w:t>
            </w:r>
          </w:p>
        </w:tc>
        <w:tc>
          <w:tcPr>
            <w:tcW w:w="2580" w:type="dxa"/>
            <w:vMerge w:val="restart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07229" w:rsidTr="0045761D">
        <w:trPr>
          <w:trHeight w:val="525"/>
        </w:trPr>
        <w:tc>
          <w:tcPr>
            <w:tcW w:w="468" w:type="dxa"/>
            <w:vMerge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Стоимость работ в год</w:t>
            </w:r>
          </w:p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</w:tr>
      <w:tr w:rsidR="00F07229" w:rsidTr="0045761D">
        <w:tc>
          <w:tcPr>
            <w:tcW w:w="468" w:type="dxa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229" w:rsidRPr="0045761D" w:rsidRDefault="00F07229" w:rsidP="0045761D">
            <w:pPr>
              <w:ind w:right="-470"/>
              <w:jc w:val="center"/>
              <w:rPr>
                <w:b/>
              </w:rPr>
            </w:pPr>
          </w:p>
          <w:p w:rsidR="00F07229" w:rsidRPr="0045761D" w:rsidRDefault="00F07229" w:rsidP="0045761D">
            <w:pPr>
              <w:ind w:right="-470"/>
              <w:jc w:val="center"/>
              <w:rPr>
                <w:b/>
              </w:rPr>
            </w:pPr>
            <w:r w:rsidRPr="0045761D">
              <w:rPr>
                <w:b/>
              </w:rPr>
              <w:t>Содержание и ремонт жилого помещения, в т.ч.:</w:t>
            </w:r>
          </w:p>
          <w:p w:rsidR="00F07229" w:rsidRPr="0045761D" w:rsidRDefault="00F07229" w:rsidP="0045761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580" w:type="dxa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</w:tr>
      <w:tr w:rsidR="00F07229" w:rsidTr="0045761D">
        <w:trPr>
          <w:trHeight w:val="443"/>
        </w:trPr>
        <w:tc>
          <w:tcPr>
            <w:tcW w:w="468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1</w:t>
            </w:r>
          </w:p>
        </w:tc>
        <w:tc>
          <w:tcPr>
            <w:tcW w:w="4500" w:type="dxa"/>
          </w:tcPr>
          <w:p w:rsidR="00F07229" w:rsidRPr="0045761D" w:rsidRDefault="00F07229" w:rsidP="007551CA">
            <w:pPr>
              <w:rPr>
                <w:b/>
              </w:rPr>
            </w:pPr>
            <w:r w:rsidRPr="0045761D">
              <w:rPr>
                <w:b/>
              </w:rPr>
              <w:t>Управление многоквартирным домом</w:t>
            </w:r>
          </w:p>
        </w:tc>
        <w:tc>
          <w:tcPr>
            <w:tcW w:w="2580" w:type="dxa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26 </w:t>
            </w:r>
            <w:r>
              <w:rPr>
                <w:b/>
              </w:rPr>
              <w:t>215</w:t>
            </w:r>
          </w:p>
        </w:tc>
      </w:tr>
      <w:tr w:rsidR="00F07229" w:rsidTr="0045761D">
        <w:tc>
          <w:tcPr>
            <w:tcW w:w="468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2</w:t>
            </w:r>
          </w:p>
        </w:tc>
        <w:tc>
          <w:tcPr>
            <w:tcW w:w="4500" w:type="dxa"/>
          </w:tcPr>
          <w:p w:rsidR="00F07229" w:rsidRPr="0045761D" w:rsidRDefault="00F07229" w:rsidP="007551CA">
            <w:pPr>
              <w:rPr>
                <w:b/>
              </w:rPr>
            </w:pPr>
            <w:r w:rsidRPr="0045761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5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21</w:t>
            </w:r>
            <w:r>
              <w:rPr>
                <w:b/>
              </w:rPr>
              <w:t>0 386</w:t>
            </w:r>
          </w:p>
        </w:tc>
      </w:tr>
      <w:tr w:rsidR="00F07229" w:rsidTr="0045761D">
        <w:tc>
          <w:tcPr>
            <w:tcW w:w="468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3</w:t>
            </w:r>
          </w:p>
        </w:tc>
        <w:tc>
          <w:tcPr>
            <w:tcW w:w="4500" w:type="dxa"/>
          </w:tcPr>
          <w:p w:rsidR="00F07229" w:rsidRPr="0045761D" w:rsidRDefault="00F07229" w:rsidP="007551CA">
            <w:pPr>
              <w:rPr>
                <w:b/>
              </w:rPr>
            </w:pPr>
            <w:r w:rsidRPr="0045761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5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11</w:t>
            </w:r>
            <w:r>
              <w:rPr>
                <w:b/>
              </w:rPr>
              <w:t>2 858</w:t>
            </w:r>
          </w:p>
        </w:tc>
      </w:tr>
      <w:tr w:rsidR="00F07229" w:rsidTr="0045761D">
        <w:tc>
          <w:tcPr>
            <w:tcW w:w="468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4</w:t>
            </w:r>
          </w:p>
        </w:tc>
        <w:tc>
          <w:tcPr>
            <w:tcW w:w="4500" w:type="dxa"/>
          </w:tcPr>
          <w:p w:rsidR="00F07229" w:rsidRPr="0045761D" w:rsidRDefault="00F07229" w:rsidP="007551CA">
            <w:pPr>
              <w:rPr>
                <w:b/>
              </w:rPr>
            </w:pPr>
            <w:r w:rsidRPr="0045761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5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28 </w:t>
            </w:r>
            <w:r>
              <w:rPr>
                <w:b/>
              </w:rPr>
              <w:t>659</w:t>
            </w:r>
          </w:p>
        </w:tc>
      </w:tr>
      <w:tr w:rsidR="00F07229" w:rsidTr="0045761D">
        <w:tc>
          <w:tcPr>
            <w:tcW w:w="468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</w:p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5</w:t>
            </w:r>
          </w:p>
          <w:p w:rsidR="00F07229" w:rsidRPr="0045761D" w:rsidRDefault="00F07229" w:rsidP="007551CA">
            <w:pPr>
              <w:jc w:val="center"/>
              <w:rPr>
                <w:b/>
              </w:rPr>
            </w:pPr>
          </w:p>
          <w:p w:rsidR="00F07229" w:rsidRPr="0045761D" w:rsidRDefault="00F07229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7229" w:rsidRPr="0045761D" w:rsidRDefault="00F07229" w:rsidP="007551CA">
            <w:pPr>
              <w:rPr>
                <w:b/>
              </w:rPr>
            </w:pPr>
          </w:p>
          <w:p w:rsidR="00F07229" w:rsidRPr="0045761D" w:rsidRDefault="00F07229" w:rsidP="007551CA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</w:p>
        </w:tc>
      </w:tr>
      <w:tr w:rsidR="00F07229" w:rsidTr="0045761D">
        <w:tc>
          <w:tcPr>
            <w:tcW w:w="468" w:type="dxa"/>
            <w:vAlign w:val="center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6</w:t>
            </w:r>
          </w:p>
        </w:tc>
        <w:tc>
          <w:tcPr>
            <w:tcW w:w="4500" w:type="dxa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580" w:type="dxa"/>
            <w:vAlign w:val="center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12 </w:t>
            </w:r>
            <w:r>
              <w:rPr>
                <w:b/>
              </w:rPr>
              <w:t>441</w:t>
            </w:r>
          </w:p>
        </w:tc>
      </w:tr>
      <w:tr w:rsidR="00F07229" w:rsidTr="0045761D">
        <w:tc>
          <w:tcPr>
            <w:tcW w:w="468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7</w:t>
            </w:r>
          </w:p>
        </w:tc>
        <w:tc>
          <w:tcPr>
            <w:tcW w:w="4500" w:type="dxa"/>
          </w:tcPr>
          <w:p w:rsidR="00F07229" w:rsidRPr="0045761D" w:rsidRDefault="00F07229" w:rsidP="007551CA">
            <w:pPr>
              <w:rPr>
                <w:b/>
              </w:rPr>
            </w:pPr>
            <w:r w:rsidRPr="0045761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580" w:type="dxa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</w:p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1</w:t>
            </w:r>
            <w:r>
              <w:rPr>
                <w:b/>
              </w:rPr>
              <w:t>7 995</w:t>
            </w:r>
          </w:p>
        </w:tc>
      </w:tr>
      <w:tr w:rsidR="00F07229" w:rsidTr="0045761D">
        <w:trPr>
          <w:trHeight w:val="645"/>
        </w:trPr>
        <w:tc>
          <w:tcPr>
            <w:tcW w:w="468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</w:p>
          <w:p w:rsidR="00F07229" w:rsidRPr="0045761D" w:rsidRDefault="00F07229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8</w:t>
            </w:r>
          </w:p>
          <w:p w:rsidR="00F07229" w:rsidRPr="0045761D" w:rsidRDefault="00F07229" w:rsidP="007551CA">
            <w:pPr>
              <w:jc w:val="center"/>
              <w:rPr>
                <w:b/>
              </w:rPr>
            </w:pPr>
          </w:p>
          <w:p w:rsidR="00F07229" w:rsidRPr="0045761D" w:rsidRDefault="00F07229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7229" w:rsidRPr="0045761D" w:rsidRDefault="00F07229" w:rsidP="007551CA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07229" w:rsidRPr="0045761D" w:rsidRDefault="00F07229" w:rsidP="007551CA">
            <w:pPr>
              <w:jc w:val="center"/>
              <w:rPr>
                <w:b/>
              </w:rPr>
            </w:pPr>
          </w:p>
        </w:tc>
      </w:tr>
      <w:tr w:rsidR="00F07229" w:rsidTr="0045761D">
        <w:trPr>
          <w:trHeight w:val="441"/>
        </w:trPr>
        <w:tc>
          <w:tcPr>
            <w:tcW w:w="468" w:type="dxa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ИТОГО</w:t>
            </w:r>
          </w:p>
        </w:tc>
        <w:tc>
          <w:tcPr>
            <w:tcW w:w="2580" w:type="dxa"/>
            <w:vAlign w:val="center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07229" w:rsidRPr="0045761D" w:rsidRDefault="00F07229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4</w:t>
            </w:r>
            <w:r>
              <w:rPr>
                <w:b/>
              </w:rPr>
              <w:t>08 554</w:t>
            </w:r>
          </w:p>
        </w:tc>
      </w:tr>
    </w:tbl>
    <w:p w:rsidR="00F07229" w:rsidRDefault="00F07229" w:rsidP="00D351CA"/>
    <w:p w:rsidR="00F07229" w:rsidRPr="0045761D" w:rsidRDefault="00F07229" w:rsidP="0045761D">
      <w:pPr>
        <w:jc w:val="center"/>
        <w:rPr>
          <w:b/>
          <w:color w:val="800000"/>
          <w:sz w:val="36"/>
          <w:szCs w:val="36"/>
        </w:rPr>
      </w:pPr>
      <w:r w:rsidRPr="0045761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07229" w:rsidRDefault="00F07229" w:rsidP="00D351CA">
      <w:pPr>
        <w:jc w:val="both"/>
        <w:rPr>
          <w:b/>
        </w:rPr>
      </w:pPr>
    </w:p>
    <w:p w:rsidR="00F07229" w:rsidRPr="0045761D" w:rsidRDefault="00F07229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07229" w:rsidRPr="0045761D" w:rsidRDefault="00F07229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07229" w:rsidRPr="0045761D" w:rsidRDefault="00F07229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07229" w:rsidRPr="0045761D" w:rsidRDefault="00F07229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07229" w:rsidRPr="0045761D" w:rsidRDefault="00F07229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- </w:t>
      </w:r>
      <w:r>
        <w:rPr>
          <w:b/>
          <w:color w:val="336699"/>
          <w:sz w:val="28"/>
          <w:szCs w:val="28"/>
        </w:rPr>
        <w:t xml:space="preserve"> </w:t>
      </w:r>
      <w:r w:rsidRPr="0045761D">
        <w:rPr>
          <w:b/>
          <w:color w:val="336699"/>
          <w:sz w:val="28"/>
          <w:szCs w:val="28"/>
        </w:rPr>
        <w:t>Знание технических особенностей наших инженерных систем и особенностей эксплуатации каждого конкретного дома;</w:t>
      </w:r>
    </w:p>
    <w:p w:rsidR="00F07229" w:rsidRPr="0045761D" w:rsidRDefault="00F07229" w:rsidP="0045761D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45761D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F07229" w:rsidRPr="0045761D" w:rsidRDefault="00F07229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07229" w:rsidRPr="0045761D" w:rsidRDefault="00F07229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07229" w:rsidRDefault="00F07229" w:rsidP="00D351CA">
      <w:pPr>
        <w:jc w:val="both"/>
      </w:pPr>
    </w:p>
    <w:p w:rsidR="00F07229" w:rsidRDefault="00F07229" w:rsidP="00D351CA">
      <w:pPr>
        <w:jc w:val="both"/>
      </w:pPr>
    </w:p>
    <w:p w:rsidR="00F07229" w:rsidRDefault="00F07229" w:rsidP="00D351CA">
      <w:pPr>
        <w:ind w:left="-567" w:firstLine="567"/>
      </w:pPr>
    </w:p>
    <w:p w:rsidR="00F07229" w:rsidRDefault="00F07229" w:rsidP="00D351CA">
      <w:pPr>
        <w:ind w:left="-567" w:firstLine="567"/>
      </w:pPr>
    </w:p>
    <w:p w:rsidR="00F07229" w:rsidRDefault="00F07229"/>
    <w:sectPr w:rsidR="00F07229" w:rsidSect="0045761D">
      <w:pgSz w:w="11906" w:h="16838"/>
      <w:pgMar w:top="397" w:right="851" w:bottom="284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CA"/>
    <w:rsid w:val="001A01F8"/>
    <w:rsid w:val="002B29C3"/>
    <w:rsid w:val="0045761D"/>
    <w:rsid w:val="005646C7"/>
    <w:rsid w:val="007551CA"/>
    <w:rsid w:val="00976D61"/>
    <w:rsid w:val="009A5AB7"/>
    <w:rsid w:val="00A7254C"/>
    <w:rsid w:val="00A74332"/>
    <w:rsid w:val="00B05FC4"/>
    <w:rsid w:val="00C97E35"/>
    <w:rsid w:val="00D13DDC"/>
    <w:rsid w:val="00D351CA"/>
    <w:rsid w:val="00D43722"/>
    <w:rsid w:val="00DB3940"/>
    <w:rsid w:val="00F07229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C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387</Words>
  <Characters>2206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2015-02-10T12:14:00Z</dcterms:created>
  <dcterms:modified xsi:type="dcterms:W3CDTF">2015-02-27T11:31:00Z</dcterms:modified>
</cp:coreProperties>
</file>