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E1" w:rsidRDefault="00B53FE1" w:rsidP="00A044CD">
      <w:pPr>
        <w:rPr>
          <w:noProof/>
          <w:sz w:val="40"/>
          <w:szCs w:val="40"/>
        </w:rPr>
      </w:pPr>
    </w:p>
    <w:p w:rsidR="00B53FE1" w:rsidRDefault="00B53FE1" w:rsidP="00A044CD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B53FE1" w:rsidRPr="00D13DDC" w:rsidRDefault="00B53FE1" w:rsidP="00A044CD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B53FE1" w:rsidRPr="00D13DDC" w:rsidRDefault="00B53FE1" w:rsidP="00A044CD">
      <w:pPr>
        <w:rPr>
          <w:b/>
          <w:color w:val="006699"/>
          <w:sz w:val="40"/>
          <w:szCs w:val="40"/>
        </w:rPr>
      </w:pPr>
    </w:p>
    <w:p w:rsidR="00B53FE1" w:rsidRPr="00A044CD" w:rsidRDefault="00B53FE1" w:rsidP="00F8707B">
      <w:pPr>
        <w:rPr>
          <w:b/>
          <w:shadow/>
          <w:color w:val="FF0000"/>
          <w:sz w:val="40"/>
          <w:szCs w:val="40"/>
        </w:rPr>
      </w:pPr>
      <w:r w:rsidRPr="00A044CD">
        <w:rPr>
          <w:b/>
          <w:color w:val="336699"/>
          <w:sz w:val="28"/>
          <w:szCs w:val="28"/>
        </w:rPr>
        <w:t xml:space="preserve">Адрес:                                                                 </w:t>
      </w:r>
      <w:r w:rsidRPr="00A044CD">
        <w:rPr>
          <w:b/>
          <w:shadow/>
          <w:color w:val="FF0000"/>
          <w:sz w:val="40"/>
          <w:szCs w:val="40"/>
        </w:rPr>
        <w:t>Кингисеппское ш, д. 10 к.1</w:t>
      </w:r>
    </w:p>
    <w:p w:rsidR="00B53FE1" w:rsidRPr="00A044CD" w:rsidRDefault="00B53FE1" w:rsidP="00F8707B">
      <w:pPr>
        <w:rPr>
          <w:b/>
          <w:color w:val="336699"/>
          <w:sz w:val="28"/>
          <w:szCs w:val="28"/>
        </w:rPr>
      </w:pPr>
      <w:r w:rsidRPr="00A044CD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</w:t>
      </w:r>
      <w:r>
        <w:rPr>
          <w:b/>
          <w:color w:val="336699"/>
          <w:sz w:val="28"/>
          <w:szCs w:val="28"/>
        </w:rPr>
        <w:t xml:space="preserve">      </w:t>
      </w:r>
      <w:r w:rsidRPr="00A044CD">
        <w:rPr>
          <w:b/>
          <w:color w:val="336699"/>
          <w:sz w:val="28"/>
          <w:szCs w:val="28"/>
        </w:rPr>
        <w:t xml:space="preserve">                 01 мая 2008г</w:t>
      </w:r>
    </w:p>
    <w:p w:rsidR="00B53FE1" w:rsidRPr="00A044CD" w:rsidRDefault="00B53FE1" w:rsidP="00F8707B">
      <w:pPr>
        <w:rPr>
          <w:b/>
          <w:color w:val="336699"/>
          <w:sz w:val="28"/>
          <w:szCs w:val="28"/>
        </w:rPr>
      </w:pPr>
      <w:r w:rsidRPr="00A044CD">
        <w:rPr>
          <w:b/>
          <w:color w:val="336699"/>
          <w:sz w:val="28"/>
          <w:szCs w:val="28"/>
        </w:rPr>
        <w:t xml:space="preserve">Общая площадь жилых помещений в доме, кв.м.          </w:t>
      </w:r>
      <w:r>
        <w:rPr>
          <w:b/>
          <w:color w:val="336699"/>
          <w:sz w:val="28"/>
          <w:szCs w:val="28"/>
        </w:rPr>
        <w:t xml:space="preserve">           </w:t>
      </w:r>
      <w:r w:rsidRPr="00A044CD">
        <w:rPr>
          <w:b/>
          <w:color w:val="336699"/>
          <w:sz w:val="28"/>
          <w:szCs w:val="28"/>
        </w:rPr>
        <w:t xml:space="preserve">  </w:t>
      </w:r>
      <w:r>
        <w:rPr>
          <w:b/>
          <w:color w:val="336699"/>
          <w:sz w:val="28"/>
          <w:szCs w:val="28"/>
        </w:rPr>
        <w:t xml:space="preserve">                     </w:t>
      </w:r>
      <w:r w:rsidRPr="00A044CD">
        <w:rPr>
          <w:b/>
          <w:color w:val="336699"/>
          <w:sz w:val="28"/>
          <w:szCs w:val="28"/>
        </w:rPr>
        <w:t>11000,2</w:t>
      </w:r>
    </w:p>
    <w:p w:rsidR="00B53FE1" w:rsidRPr="00A044CD" w:rsidRDefault="00B53FE1" w:rsidP="00F8707B">
      <w:pPr>
        <w:rPr>
          <w:b/>
          <w:color w:val="336699"/>
          <w:sz w:val="28"/>
          <w:szCs w:val="28"/>
        </w:rPr>
      </w:pPr>
      <w:r w:rsidRPr="00A044CD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A044CD">
        <w:rPr>
          <w:b/>
          <w:color w:val="336699"/>
          <w:sz w:val="28"/>
          <w:szCs w:val="28"/>
        </w:rPr>
        <w:t>1977</w:t>
      </w:r>
    </w:p>
    <w:p w:rsidR="00B53FE1" w:rsidRPr="00A044CD" w:rsidRDefault="00B53FE1" w:rsidP="00F8707B">
      <w:pPr>
        <w:rPr>
          <w:b/>
          <w:color w:val="336699"/>
          <w:sz w:val="28"/>
          <w:szCs w:val="28"/>
        </w:rPr>
      </w:pPr>
      <w:r w:rsidRPr="00A044CD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</w:t>
      </w:r>
      <w:r w:rsidRPr="00A044CD">
        <w:rPr>
          <w:b/>
          <w:color w:val="336699"/>
          <w:sz w:val="28"/>
          <w:szCs w:val="28"/>
        </w:rPr>
        <w:t>9</w:t>
      </w:r>
    </w:p>
    <w:p w:rsidR="00B53FE1" w:rsidRPr="00A044CD" w:rsidRDefault="00B53FE1" w:rsidP="00F8707B">
      <w:pPr>
        <w:rPr>
          <w:b/>
          <w:color w:val="336699"/>
          <w:sz w:val="28"/>
          <w:szCs w:val="28"/>
        </w:rPr>
      </w:pPr>
      <w:r w:rsidRPr="00A044CD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</w:t>
      </w:r>
      <w:r w:rsidRPr="00A044CD">
        <w:rPr>
          <w:b/>
          <w:color w:val="336699"/>
          <w:sz w:val="28"/>
          <w:szCs w:val="28"/>
        </w:rPr>
        <w:t xml:space="preserve">6             </w:t>
      </w:r>
    </w:p>
    <w:p w:rsidR="00B53FE1" w:rsidRPr="00A044CD" w:rsidRDefault="00B53FE1" w:rsidP="00F8707B">
      <w:pPr>
        <w:rPr>
          <w:b/>
          <w:color w:val="336699"/>
          <w:sz w:val="28"/>
          <w:szCs w:val="28"/>
        </w:rPr>
      </w:pPr>
      <w:r w:rsidRPr="00A044CD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A044CD">
        <w:rPr>
          <w:b/>
          <w:color w:val="336699"/>
          <w:sz w:val="28"/>
          <w:szCs w:val="28"/>
        </w:rPr>
        <w:t xml:space="preserve">216              </w:t>
      </w:r>
    </w:p>
    <w:p w:rsidR="00B53FE1" w:rsidRDefault="00B53FE1" w:rsidP="00F8707B"/>
    <w:tbl>
      <w:tblPr>
        <w:tblW w:w="1066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600"/>
      </w:tblGrid>
      <w:tr w:rsidR="00B53FE1" w:rsidTr="00A044CD">
        <w:trPr>
          <w:trHeight w:val="390"/>
        </w:trPr>
        <w:tc>
          <w:tcPr>
            <w:tcW w:w="468" w:type="dxa"/>
            <w:vMerge w:val="restart"/>
            <w:vAlign w:val="center"/>
          </w:tcPr>
          <w:p w:rsidR="00B53FE1" w:rsidRPr="00A044CD" w:rsidRDefault="00B53FE1" w:rsidP="007551CA">
            <w:pPr>
              <w:jc w:val="center"/>
              <w:rPr>
                <w:b/>
              </w:rPr>
            </w:pPr>
            <w:r w:rsidRPr="00A044CD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B53FE1" w:rsidRPr="00A044CD" w:rsidRDefault="00B53FE1" w:rsidP="007551CA">
            <w:pPr>
              <w:jc w:val="center"/>
              <w:rPr>
                <w:b/>
              </w:rPr>
            </w:pPr>
            <w:r w:rsidRPr="00A044CD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B53FE1" w:rsidRPr="00A044CD" w:rsidRDefault="00B53FE1" w:rsidP="007551CA">
            <w:pPr>
              <w:jc w:val="center"/>
              <w:rPr>
                <w:b/>
              </w:rPr>
            </w:pPr>
            <w:r w:rsidRPr="00A044CD">
              <w:rPr>
                <w:b/>
              </w:rPr>
              <w:t>Периодичность работ (услуг)</w:t>
            </w:r>
          </w:p>
        </w:tc>
        <w:tc>
          <w:tcPr>
            <w:tcW w:w="3600" w:type="dxa"/>
            <w:vAlign w:val="center"/>
          </w:tcPr>
          <w:p w:rsidR="00B53FE1" w:rsidRPr="00A044CD" w:rsidRDefault="00B53FE1" w:rsidP="007551CA">
            <w:pPr>
              <w:jc w:val="center"/>
              <w:rPr>
                <w:b/>
              </w:rPr>
            </w:pPr>
            <w:r w:rsidRPr="00A044CD">
              <w:rPr>
                <w:b/>
              </w:rPr>
              <w:t>План работ по содержанию общего имущества МКД, руб.</w:t>
            </w:r>
          </w:p>
        </w:tc>
      </w:tr>
      <w:tr w:rsidR="00B53FE1" w:rsidTr="00A044CD">
        <w:trPr>
          <w:trHeight w:val="525"/>
        </w:trPr>
        <w:tc>
          <w:tcPr>
            <w:tcW w:w="468" w:type="dxa"/>
            <w:vMerge/>
          </w:tcPr>
          <w:p w:rsidR="00B53FE1" w:rsidRPr="00A044CD" w:rsidRDefault="00B53FE1" w:rsidP="00A044CD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B53FE1" w:rsidRPr="00A044CD" w:rsidRDefault="00B53FE1" w:rsidP="00A044CD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B53FE1" w:rsidRPr="00A044CD" w:rsidRDefault="00B53FE1" w:rsidP="00A044CD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B53FE1" w:rsidRPr="00A044CD" w:rsidRDefault="00B53FE1" w:rsidP="00A044CD">
            <w:pPr>
              <w:jc w:val="center"/>
              <w:rPr>
                <w:b/>
              </w:rPr>
            </w:pPr>
            <w:r w:rsidRPr="00A044CD">
              <w:rPr>
                <w:b/>
              </w:rPr>
              <w:t>Стоимость работ в год</w:t>
            </w:r>
          </w:p>
          <w:p w:rsidR="00B53FE1" w:rsidRPr="00A044CD" w:rsidRDefault="00B53FE1" w:rsidP="00A044CD">
            <w:pPr>
              <w:jc w:val="center"/>
              <w:rPr>
                <w:b/>
              </w:rPr>
            </w:pPr>
          </w:p>
        </w:tc>
      </w:tr>
      <w:tr w:rsidR="00B53FE1" w:rsidTr="00A044CD">
        <w:tc>
          <w:tcPr>
            <w:tcW w:w="468" w:type="dxa"/>
          </w:tcPr>
          <w:p w:rsidR="00B53FE1" w:rsidRPr="00A044CD" w:rsidRDefault="00B53FE1" w:rsidP="00A044CD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B53FE1" w:rsidRPr="00A044CD" w:rsidRDefault="00B53FE1" w:rsidP="00A044CD">
            <w:pPr>
              <w:ind w:right="-470"/>
              <w:jc w:val="center"/>
              <w:rPr>
                <w:b/>
              </w:rPr>
            </w:pPr>
          </w:p>
          <w:p w:rsidR="00B53FE1" w:rsidRPr="00A044CD" w:rsidRDefault="00B53FE1" w:rsidP="00A044CD">
            <w:pPr>
              <w:ind w:right="-470"/>
              <w:jc w:val="center"/>
              <w:rPr>
                <w:b/>
              </w:rPr>
            </w:pPr>
            <w:r w:rsidRPr="00A044CD">
              <w:rPr>
                <w:b/>
              </w:rPr>
              <w:t>Содержание и ремонт жилого помещения, в т.ч.:</w:t>
            </w:r>
          </w:p>
          <w:p w:rsidR="00B53FE1" w:rsidRPr="00A044CD" w:rsidRDefault="00B53FE1" w:rsidP="00A044CD">
            <w:pPr>
              <w:ind w:right="-290"/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B53FE1" w:rsidRPr="00A044CD" w:rsidRDefault="00B53FE1" w:rsidP="00A044CD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B53FE1" w:rsidRPr="00A044CD" w:rsidRDefault="00B53FE1" w:rsidP="00A044CD">
            <w:pPr>
              <w:jc w:val="center"/>
              <w:rPr>
                <w:b/>
              </w:rPr>
            </w:pPr>
          </w:p>
        </w:tc>
      </w:tr>
      <w:tr w:rsidR="00B53FE1" w:rsidTr="00A044CD">
        <w:trPr>
          <w:trHeight w:val="443"/>
        </w:trPr>
        <w:tc>
          <w:tcPr>
            <w:tcW w:w="468" w:type="dxa"/>
            <w:vAlign w:val="center"/>
          </w:tcPr>
          <w:p w:rsidR="00B53FE1" w:rsidRPr="00A044CD" w:rsidRDefault="00B53FE1" w:rsidP="007551CA">
            <w:pPr>
              <w:jc w:val="center"/>
              <w:rPr>
                <w:b/>
              </w:rPr>
            </w:pPr>
            <w:r w:rsidRPr="00A044CD">
              <w:rPr>
                <w:b/>
              </w:rPr>
              <w:t>1</w:t>
            </w:r>
          </w:p>
        </w:tc>
        <w:tc>
          <w:tcPr>
            <w:tcW w:w="4500" w:type="dxa"/>
          </w:tcPr>
          <w:p w:rsidR="00B53FE1" w:rsidRPr="00A044CD" w:rsidRDefault="00B53FE1" w:rsidP="007551CA">
            <w:pPr>
              <w:rPr>
                <w:b/>
              </w:rPr>
            </w:pPr>
            <w:r w:rsidRPr="00A044CD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B53FE1" w:rsidRPr="00A044CD" w:rsidRDefault="00B53FE1" w:rsidP="007551CA">
            <w:pPr>
              <w:jc w:val="center"/>
              <w:rPr>
                <w:b/>
              </w:rPr>
            </w:pPr>
            <w:r w:rsidRPr="00A044CD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B53FE1" w:rsidRPr="00A044CD" w:rsidRDefault="00B53FE1" w:rsidP="007551CA">
            <w:pPr>
              <w:jc w:val="center"/>
              <w:rPr>
                <w:b/>
              </w:rPr>
            </w:pPr>
            <w:r w:rsidRPr="00A044CD">
              <w:rPr>
                <w:b/>
              </w:rPr>
              <w:t>146 417</w:t>
            </w:r>
          </w:p>
        </w:tc>
      </w:tr>
      <w:tr w:rsidR="00B53FE1" w:rsidTr="00A044CD">
        <w:tc>
          <w:tcPr>
            <w:tcW w:w="468" w:type="dxa"/>
            <w:vAlign w:val="center"/>
          </w:tcPr>
          <w:p w:rsidR="00B53FE1" w:rsidRPr="00A044CD" w:rsidRDefault="00B53FE1" w:rsidP="007551CA">
            <w:pPr>
              <w:jc w:val="center"/>
              <w:rPr>
                <w:b/>
              </w:rPr>
            </w:pPr>
            <w:r w:rsidRPr="00A044CD">
              <w:rPr>
                <w:b/>
              </w:rPr>
              <w:t>2</w:t>
            </w:r>
          </w:p>
        </w:tc>
        <w:tc>
          <w:tcPr>
            <w:tcW w:w="4500" w:type="dxa"/>
          </w:tcPr>
          <w:p w:rsidR="00B53FE1" w:rsidRPr="00A044CD" w:rsidRDefault="00B53FE1" w:rsidP="007551CA">
            <w:pPr>
              <w:rPr>
                <w:b/>
              </w:rPr>
            </w:pPr>
            <w:r w:rsidRPr="00A044CD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B53FE1" w:rsidRPr="00A044CD" w:rsidRDefault="00B53FE1" w:rsidP="007551CA">
            <w:pPr>
              <w:jc w:val="center"/>
              <w:rPr>
                <w:b/>
              </w:rPr>
            </w:pPr>
            <w:r w:rsidRPr="00A044CD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B53FE1" w:rsidRPr="00A044CD" w:rsidRDefault="00B53FE1" w:rsidP="007551CA">
            <w:pPr>
              <w:jc w:val="center"/>
              <w:rPr>
                <w:b/>
              </w:rPr>
            </w:pPr>
            <w:r w:rsidRPr="00A044CD">
              <w:rPr>
                <w:b/>
              </w:rPr>
              <w:t>1 175 05</w:t>
            </w:r>
            <w:r>
              <w:rPr>
                <w:b/>
              </w:rPr>
              <w:t>9</w:t>
            </w:r>
          </w:p>
        </w:tc>
      </w:tr>
      <w:tr w:rsidR="00B53FE1" w:rsidTr="00A044CD">
        <w:tc>
          <w:tcPr>
            <w:tcW w:w="468" w:type="dxa"/>
            <w:vAlign w:val="center"/>
          </w:tcPr>
          <w:p w:rsidR="00B53FE1" w:rsidRPr="00A044CD" w:rsidRDefault="00B53FE1" w:rsidP="007551CA">
            <w:pPr>
              <w:jc w:val="center"/>
              <w:rPr>
                <w:b/>
              </w:rPr>
            </w:pPr>
            <w:r w:rsidRPr="00A044CD">
              <w:rPr>
                <w:b/>
              </w:rPr>
              <w:t>3</w:t>
            </w:r>
          </w:p>
        </w:tc>
        <w:tc>
          <w:tcPr>
            <w:tcW w:w="4500" w:type="dxa"/>
          </w:tcPr>
          <w:p w:rsidR="00B53FE1" w:rsidRPr="00A044CD" w:rsidRDefault="00B53FE1" w:rsidP="007551CA">
            <w:pPr>
              <w:rPr>
                <w:b/>
              </w:rPr>
            </w:pPr>
            <w:r w:rsidRPr="00A044CD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B53FE1" w:rsidRPr="00A044CD" w:rsidRDefault="00B53FE1" w:rsidP="007551CA">
            <w:pPr>
              <w:jc w:val="center"/>
              <w:rPr>
                <w:b/>
              </w:rPr>
            </w:pPr>
            <w:r w:rsidRPr="00A044CD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B53FE1" w:rsidRPr="00A044CD" w:rsidRDefault="00B53FE1" w:rsidP="007551CA">
            <w:pPr>
              <w:jc w:val="center"/>
              <w:rPr>
                <w:b/>
              </w:rPr>
            </w:pPr>
            <w:r w:rsidRPr="00A044CD">
              <w:rPr>
                <w:b/>
              </w:rPr>
              <w:t>630 33</w:t>
            </w:r>
            <w:r>
              <w:rPr>
                <w:b/>
              </w:rPr>
              <w:t>8</w:t>
            </w:r>
          </w:p>
        </w:tc>
      </w:tr>
      <w:tr w:rsidR="00B53FE1" w:rsidTr="00A044CD">
        <w:tc>
          <w:tcPr>
            <w:tcW w:w="468" w:type="dxa"/>
            <w:vAlign w:val="center"/>
          </w:tcPr>
          <w:p w:rsidR="00B53FE1" w:rsidRPr="00A044CD" w:rsidRDefault="00B53FE1" w:rsidP="007551CA">
            <w:pPr>
              <w:jc w:val="center"/>
              <w:rPr>
                <w:b/>
              </w:rPr>
            </w:pPr>
            <w:r w:rsidRPr="00A044CD">
              <w:rPr>
                <w:b/>
              </w:rPr>
              <w:t>4</w:t>
            </w:r>
          </w:p>
        </w:tc>
        <w:tc>
          <w:tcPr>
            <w:tcW w:w="4500" w:type="dxa"/>
          </w:tcPr>
          <w:p w:rsidR="00B53FE1" w:rsidRPr="00A044CD" w:rsidRDefault="00B53FE1" w:rsidP="007551CA">
            <w:pPr>
              <w:rPr>
                <w:b/>
              </w:rPr>
            </w:pPr>
            <w:r w:rsidRPr="00A044CD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B53FE1" w:rsidRPr="00A044CD" w:rsidRDefault="00B53FE1" w:rsidP="007551CA">
            <w:pPr>
              <w:jc w:val="center"/>
              <w:rPr>
                <w:b/>
              </w:rPr>
            </w:pPr>
            <w:r w:rsidRPr="00A044CD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B53FE1" w:rsidRPr="00A044CD" w:rsidRDefault="00B53FE1" w:rsidP="007551CA">
            <w:pPr>
              <w:jc w:val="center"/>
              <w:rPr>
                <w:b/>
              </w:rPr>
            </w:pPr>
            <w:r w:rsidRPr="00A044CD">
              <w:rPr>
                <w:b/>
              </w:rPr>
              <w:t>160 066</w:t>
            </w:r>
          </w:p>
        </w:tc>
      </w:tr>
      <w:tr w:rsidR="00B53FE1" w:rsidTr="00A044CD">
        <w:tc>
          <w:tcPr>
            <w:tcW w:w="468" w:type="dxa"/>
            <w:vAlign w:val="center"/>
          </w:tcPr>
          <w:p w:rsidR="00B53FE1" w:rsidRPr="00A044CD" w:rsidRDefault="00B53FE1" w:rsidP="007551CA">
            <w:pPr>
              <w:jc w:val="center"/>
              <w:rPr>
                <w:b/>
              </w:rPr>
            </w:pPr>
          </w:p>
          <w:p w:rsidR="00B53FE1" w:rsidRPr="00A044CD" w:rsidRDefault="00B53FE1" w:rsidP="007551CA">
            <w:pPr>
              <w:jc w:val="center"/>
              <w:rPr>
                <w:b/>
              </w:rPr>
            </w:pPr>
            <w:r w:rsidRPr="00A044CD">
              <w:rPr>
                <w:b/>
              </w:rPr>
              <w:t>5</w:t>
            </w:r>
          </w:p>
          <w:p w:rsidR="00B53FE1" w:rsidRPr="00A044CD" w:rsidRDefault="00B53FE1" w:rsidP="007551CA">
            <w:pPr>
              <w:jc w:val="center"/>
              <w:rPr>
                <w:b/>
              </w:rPr>
            </w:pPr>
          </w:p>
          <w:p w:rsidR="00B53FE1" w:rsidRPr="00A044CD" w:rsidRDefault="00B53FE1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53FE1" w:rsidRPr="00A044CD" w:rsidRDefault="00B53FE1" w:rsidP="007551CA">
            <w:pPr>
              <w:rPr>
                <w:b/>
              </w:rPr>
            </w:pPr>
          </w:p>
          <w:p w:rsidR="00B53FE1" w:rsidRPr="00A044CD" w:rsidRDefault="00B53FE1" w:rsidP="007551CA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B53FE1" w:rsidRPr="00A044CD" w:rsidRDefault="00B53FE1" w:rsidP="007551CA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B53FE1" w:rsidRPr="00A044CD" w:rsidRDefault="00B53FE1" w:rsidP="007551CA">
            <w:pPr>
              <w:jc w:val="center"/>
              <w:rPr>
                <w:b/>
              </w:rPr>
            </w:pPr>
          </w:p>
        </w:tc>
      </w:tr>
      <w:tr w:rsidR="00B53FE1" w:rsidTr="00A044CD">
        <w:tc>
          <w:tcPr>
            <w:tcW w:w="468" w:type="dxa"/>
            <w:vAlign w:val="center"/>
          </w:tcPr>
          <w:p w:rsidR="00B53FE1" w:rsidRPr="00A044CD" w:rsidRDefault="00B53FE1" w:rsidP="00A044CD">
            <w:pPr>
              <w:jc w:val="center"/>
              <w:rPr>
                <w:b/>
              </w:rPr>
            </w:pPr>
            <w:r w:rsidRPr="00A044CD">
              <w:rPr>
                <w:b/>
              </w:rPr>
              <w:t>6</w:t>
            </w:r>
          </w:p>
        </w:tc>
        <w:tc>
          <w:tcPr>
            <w:tcW w:w="4500" w:type="dxa"/>
          </w:tcPr>
          <w:p w:rsidR="00B53FE1" w:rsidRPr="00A044CD" w:rsidRDefault="00B53FE1" w:rsidP="00A044CD">
            <w:pPr>
              <w:jc w:val="center"/>
              <w:rPr>
                <w:b/>
              </w:rPr>
            </w:pPr>
            <w:r w:rsidRPr="00A044CD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100" w:type="dxa"/>
            <w:vAlign w:val="center"/>
          </w:tcPr>
          <w:p w:rsidR="00B53FE1" w:rsidRPr="00A044CD" w:rsidRDefault="00B53FE1" w:rsidP="00A044CD">
            <w:pPr>
              <w:jc w:val="center"/>
              <w:rPr>
                <w:b/>
              </w:rPr>
            </w:pPr>
            <w:r w:rsidRPr="00A044CD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B53FE1" w:rsidRPr="00A044CD" w:rsidRDefault="00B53FE1" w:rsidP="00A044CD">
            <w:pPr>
              <w:jc w:val="center"/>
              <w:rPr>
                <w:b/>
              </w:rPr>
            </w:pPr>
            <w:r w:rsidRPr="00A044CD">
              <w:rPr>
                <w:b/>
              </w:rPr>
              <w:t>69 486</w:t>
            </w:r>
          </w:p>
        </w:tc>
      </w:tr>
      <w:tr w:rsidR="00B53FE1" w:rsidTr="00A044CD">
        <w:tc>
          <w:tcPr>
            <w:tcW w:w="468" w:type="dxa"/>
            <w:vAlign w:val="center"/>
          </w:tcPr>
          <w:p w:rsidR="00B53FE1" w:rsidRPr="00A044CD" w:rsidRDefault="00B53FE1" w:rsidP="007551CA">
            <w:pPr>
              <w:jc w:val="center"/>
              <w:rPr>
                <w:b/>
              </w:rPr>
            </w:pPr>
            <w:r w:rsidRPr="00A044CD">
              <w:rPr>
                <w:b/>
              </w:rPr>
              <w:t>7</w:t>
            </w:r>
          </w:p>
        </w:tc>
        <w:tc>
          <w:tcPr>
            <w:tcW w:w="4500" w:type="dxa"/>
          </w:tcPr>
          <w:p w:rsidR="00B53FE1" w:rsidRPr="00A044CD" w:rsidRDefault="00B53FE1" w:rsidP="007551CA">
            <w:pPr>
              <w:rPr>
                <w:b/>
              </w:rPr>
            </w:pPr>
            <w:r w:rsidRPr="00A044CD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B53FE1" w:rsidRPr="00A044CD" w:rsidRDefault="00B53FE1" w:rsidP="007551CA">
            <w:pPr>
              <w:jc w:val="center"/>
              <w:rPr>
                <w:b/>
              </w:rPr>
            </w:pPr>
          </w:p>
          <w:p w:rsidR="00B53FE1" w:rsidRPr="00A044CD" w:rsidRDefault="00B53FE1" w:rsidP="007551CA">
            <w:pPr>
              <w:jc w:val="center"/>
              <w:rPr>
                <w:b/>
              </w:rPr>
            </w:pPr>
            <w:r w:rsidRPr="00A044CD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B53FE1" w:rsidRPr="00A044CD" w:rsidRDefault="00B53FE1" w:rsidP="007551CA">
            <w:pPr>
              <w:jc w:val="center"/>
              <w:rPr>
                <w:b/>
              </w:rPr>
            </w:pPr>
            <w:r w:rsidRPr="00A044CD">
              <w:rPr>
                <w:b/>
              </w:rPr>
              <w:t>100 50</w:t>
            </w:r>
            <w:r>
              <w:rPr>
                <w:b/>
              </w:rPr>
              <w:t>7</w:t>
            </w:r>
          </w:p>
        </w:tc>
      </w:tr>
      <w:tr w:rsidR="00B53FE1" w:rsidTr="00A044CD">
        <w:trPr>
          <w:trHeight w:val="645"/>
        </w:trPr>
        <w:tc>
          <w:tcPr>
            <w:tcW w:w="468" w:type="dxa"/>
            <w:vAlign w:val="center"/>
          </w:tcPr>
          <w:p w:rsidR="00B53FE1" w:rsidRPr="00A044CD" w:rsidRDefault="00B53FE1" w:rsidP="007551CA">
            <w:pPr>
              <w:jc w:val="center"/>
              <w:rPr>
                <w:b/>
              </w:rPr>
            </w:pPr>
          </w:p>
          <w:p w:rsidR="00B53FE1" w:rsidRPr="00A044CD" w:rsidRDefault="00B53FE1" w:rsidP="007551CA">
            <w:pPr>
              <w:jc w:val="center"/>
              <w:rPr>
                <w:b/>
              </w:rPr>
            </w:pPr>
            <w:r w:rsidRPr="00A044CD">
              <w:rPr>
                <w:b/>
              </w:rPr>
              <w:t>8</w:t>
            </w:r>
          </w:p>
          <w:p w:rsidR="00B53FE1" w:rsidRPr="00A044CD" w:rsidRDefault="00B53FE1" w:rsidP="007551CA">
            <w:pPr>
              <w:jc w:val="center"/>
              <w:rPr>
                <w:b/>
              </w:rPr>
            </w:pPr>
          </w:p>
          <w:p w:rsidR="00B53FE1" w:rsidRPr="00A044CD" w:rsidRDefault="00B53FE1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53FE1" w:rsidRPr="00A044CD" w:rsidRDefault="00B53FE1" w:rsidP="007551CA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B53FE1" w:rsidRPr="00A044CD" w:rsidRDefault="00B53FE1" w:rsidP="007551CA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B53FE1" w:rsidRPr="00A044CD" w:rsidRDefault="00B53FE1" w:rsidP="007551CA">
            <w:pPr>
              <w:jc w:val="center"/>
              <w:rPr>
                <w:b/>
              </w:rPr>
            </w:pPr>
          </w:p>
        </w:tc>
      </w:tr>
      <w:tr w:rsidR="00B53FE1" w:rsidTr="00A044CD">
        <w:trPr>
          <w:trHeight w:val="441"/>
        </w:trPr>
        <w:tc>
          <w:tcPr>
            <w:tcW w:w="468" w:type="dxa"/>
          </w:tcPr>
          <w:p w:rsidR="00B53FE1" w:rsidRPr="00A044CD" w:rsidRDefault="00B53FE1" w:rsidP="00A044CD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B53FE1" w:rsidRPr="00A044CD" w:rsidRDefault="00B53FE1" w:rsidP="00A044CD">
            <w:pPr>
              <w:jc w:val="center"/>
              <w:rPr>
                <w:b/>
              </w:rPr>
            </w:pPr>
            <w:r w:rsidRPr="00A044CD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B53FE1" w:rsidRPr="00A044CD" w:rsidRDefault="00B53FE1" w:rsidP="00A044CD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B53FE1" w:rsidRPr="00A044CD" w:rsidRDefault="00B53FE1" w:rsidP="00A044CD">
            <w:pPr>
              <w:jc w:val="center"/>
              <w:rPr>
                <w:b/>
              </w:rPr>
            </w:pPr>
            <w:r w:rsidRPr="00A044CD">
              <w:rPr>
                <w:b/>
              </w:rPr>
              <w:t>2 281 87</w:t>
            </w:r>
            <w:r>
              <w:rPr>
                <w:b/>
              </w:rPr>
              <w:t>3</w:t>
            </w:r>
          </w:p>
        </w:tc>
      </w:tr>
    </w:tbl>
    <w:p w:rsidR="00B53FE1" w:rsidRDefault="00B53FE1" w:rsidP="00F8707B"/>
    <w:p w:rsidR="00B53FE1" w:rsidRPr="00A044CD" w:rsidRDefault="00B53FE1" w:rsidP="00A044CD">
      <w:pPr>
        <w:jc w:val="center"/>
        <w:rPr>
          <w:b/>
          <w:color w:val="800000"/>
          <w:sz w:val="36"/>
          <w:szCs w:val="36"/>
        </w:rPr>
      </w:pPr>
      <w:r w:rsidRPr="00A044CD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B53FE1" w:rsidRDefault="00B53FE1" w:rsidP="00F8707B">
      <w:pPr>
        <w:jc w:val="both"/>
        <w:rPr>
          <w:b/>
        </w:rPr>
      </w:pPr>
    </w:p>
    <w:p w:rsidR="00B53FE1" w:rsidRPr="00A044CD" w:rsidRDefault="00B53FE1" w:rsidP="00A044CD">
      <w:pPr>
        <w:ind w:firstLine="480"/>
        <w:jc w:val="both"/>
        <w:rPr>
          <w:b/>
          <w:color w:val="336699"/>
          <w:sz w:val="28"/>
          <w:szCs w:val="28"/>
        </w:rPr>
      </w:pPr>
      <w:r w:rsidRPr="00A044CD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B53FE1" w:rsidRPr="00A044CD" w:rsidRDefault="00B53FE1" w:rsidP="00A044CD">
      <w:pPr>
        <w:ind w:firstLine="480"/>
        <w:jc w:val="both"/>
        <w:rPr>
          <w:b/>
          <w:color w:val="336699"/>
          <w:sz w:val="28"/>
          <w:szCs w:val="28"/>
        </w:rPr>
      </w:pPr>
      <w:r w:rsidRPr="00A044CD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B53FE1" w:rsidRPr="00A044CD" w:rsidRDefault="00B53FE1" w:rsidP="00A044CD">
      <w:pPr>
        <w:ind w:firstLine="480"/>
        <w:jc w:val="both"/>
        <w:rPr>
          <w:b/>
          <w:color w:val="336699"/>
          <w:sz w:val="28"/>
          <w:szCs w:val="28"/>
        </w:rPr>
      </w:pPr>
      <w:r w:rsidRPr="00A044CD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B53FE1" w:rsidRPr="00A044CD" w:rsidRDefault="00B53FE1" w:rsidP="00A044CD">
      <w:pPr>
        <w:ind w:firstLine="480"/>
        <w:jc w:val="both"/>
        <w:rPr>
          <w:b/>
          <w:color w:val="336699"/>
          <w:sz w:val="28"/>
          <w:szCs w:val="28"/>
        </w:rPr>
      </w:pPr>
      <w:r w:rsidRPr="00A044CD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B53FE1" w:rsidRPr="00A044CD" w:rsidRDefault="00B53FE1" w:rsidP="00A044CD">
      <w:pPr>
        <w:ind w:firstLine="480"/>
        <w:jc w:val="both"/>
        <w:rPr>
          <w:b/>
          <w:color w:val="336699"/>
          <w:sz w:val="28"/>
          <w:szCs w:val="28"/>
        </w:rPr>
      </w:pPr>
      <w:r w:rsidRPr="00A044CD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B53FE1" w:rsidRPr="00A044CD" w:rsidRDefault="00B53FE1" w:rsidP="00A044CD">
      <w:pPr>
        <w:ind w:firstLine="480"/>
        <w:jc w:val="both"/>
        <w:rPr>
          <w:b/>
          <w:color w:val="336699"/>
          <w:sz w:val="28"/>
          <w:szCs w:val="28"/>
        </w:rPr>
      </w:pPr>
      <w:r w:rsidRPr="00A044CD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B53FE1" w:rsidRPr="00A044CD" w:rsidRDefault="00B53FE1" w:rsidP="00A044CD">
      <w:pPr>
        <w:ind w:firstLine="480"/>
        <w:jc w:val="both"/>
        <w:rPr>
          <w:b/>
          <w:color w:val="336699"/>
          <w:sz w:val="28"/>
          <w:szCs w:val="28"/>
        </w:rPr>
      </w:pPr>
      <w:r w:rsidRPr="00A044CD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B53FE1" w:rsidRPr="00A044CD" w:rsidRDefault="00B53FE1" w:rsidP="00A044CD">
      <w:pPr>
        <w:ind w:firstLine="480"/>
        <w:jc w:val="both"/>
        <w:rPr>
          <w:b/>
          <w:color w:val="336699"/>
          <w:sz w:val="28"/>
          <w:szCs w:val="28"/>
        </w:rPr>
      </w:pPr>
      <w:r w:rsidRPr="00A044CD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B53FE1" w:rsidRPr="00A044CD" w:rsidRDefault="00B53FE1" w:rsidP="00A044CD">
      <w:pPr>
        <w:ind w:firstLine="480"/>
        <w:jc w:val="both"/>
        <w:rPr>
          <w:b/>
          <w:color w:val="336699"/>
          <w:sz w:val="28"/>
          <w:szCs w:val="28"/>
        </w:rPr>
      </w:pPr>
    </w:p>
    <w:p w:rsidR="00B53FE1" w:rsidRDefault="00B53FE1" w:rsidP="00F8707B">
      <w:pPr>
        <w:jc w:val="both"/>
      </w:pPr>
    </w:p>
    <w:p w:rsidR="00B53FE1" w:rsidRDefault="00B53FE1"/>
    <w:sectPr w:rsidR="00B53FE1" w:rsidSect="00A044CD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07B"/>
    <w:rsid w:val="000D7D5B"/>
    <w:rsid w:val="001C152C"/>
    <w:rsid w:val="001F05CF"/>
    <w:rsid w:val="00466E87"/>
    <w:rsid w:val="005E2FDB"/>
    <w:rsid w:val="006664A9"/>
    <w:rsid w:val="006862FA"/>
    <w:rsid w:val="007551CA"/>
    <w:rsid w:val="009A5AB7"/>
    <w:rsid w:val="00A044CD"/>
    <w:rsid w:val="00A74332"/>
    <w:rsid w:val="00B53FE1"/>
    <w:rsid w:val="00C44CC3"/>
    <w:rsid w:val="00D13DDC"/>
    <w:rsid w:val="00D278E3"/>
    <w:rsid w:val="00F6349F"/>
    <w:rsid w:val="00F8707B"/>
    <w:rsid w:val="00F9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7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386</Words>
  <Characters>2203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5</cp:revision>
  <dcterms:created xsi:type="dcterms:W3CDTF">2015-02-10T12:11:00Z</dcterms:created>
  <dcterms:modified xsi:type="dcterms:W3CDTF">2015-02-27T11:32:00Z</dcterms:modified>
</cp:coreProperties>
</file>