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E" w:rsidRDefault="00186D2E" w:rsidP="00E03929">
      <w:pPr>
        <w:rPr>
          <w:noProof/>
          <w:sz w:val="40"/>
          <w:szCs w:val="40"/>
        </w:rPr>
      </w:pPr>
    </w:p>
    <w:p w:rsidR="00186D2E" w:rsidRDefault="00186D2E" w:rsidP="00E0392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86D2E" w:rsidRPr="00D13DDC" w:rsidRDefault="00186D2E" w:rsidP="00E0392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86D2E" w:rsidRPr="00D13DDC" w:rsidRDefault="00186D2E" w:rsidP="00E03929">
      <w:pPr>
        <w:rPr>
          <w:b/>
          <w:color w:val="006699"/>
          <w:sz w:val="40"/>
          <w:szCs w:val="40"/>
        </w:rPr>
      </w:pPr>
    </w:p>
    <w:p w:rsidR="00186D2E" w:rsidRPr="00E03929" w:rsidRDefault="00186D2E" w:rsidP="007A35AB">
      <w:pPr>
        <w:rPr>
          <w:b/>
          <w:shadow/>
          <w:color w:val="FF0000"/>
          <w:sz w:val="40"/>
          <w:szCs w:val="40"/>
        </w:rPr>
      </w:pPr>
      <w:r w:rsidRPr="00E03929">
        <w:rPr>
          <w:b/>
          <w:color w:val="336699"/>
          <w:sz w:val="28"/>
          <w:szCs w:val="28"/>
        </w:rPr>
        <w:t xml:space="preserve">Адрес:                                                                </w:t>
      </w:r>
      <w:r w:rsidRPr="00E03929">
        <w:rPr>
          <w:b/>
          <w:shadow/>
          <w:color w:val="FF0000"/>
          <w:sz w:val="40"/>
          <w:szCs w:val="40"/>
        </w:rPr>
        <w:t>Гатчинское ш., д. 7 кор.2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Общая площадь жилых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           1935,1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03929">
        <w:rPr>
          <w:b/>
          <w:color w:val="336699"/>
          <w:sz w:val="28"/>
          <w:szCs w:val="28"/>
        </w:rPr>
        <w:t xml:space="preserve">  1970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03929">
        <w:rPr>
          <w:b/>
          <w:color w:val="336699"/>
          <w:sz w:val="28"/>
          <w:szCs w:val="28"/>
        </w:rPr>
        <w:t xml:space="preserve">       9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03929">
        <w:rPr>
          <w:b/>
          <w:color w:val="336699"/>
          <w:sz w:val="28"/>
          <w:szCs w:val="28"/>
        </w:rPr>
        <w:t xml:space="preserve">           </w:t>
      </w:r>
      <w:r>
        <w:rPr>
          <w:b/>
          <w:color w:val="336699"/>
          <w:sz w:val="28"/>
          <w:szCs w:val="28"/>
        </w:rPr>
        <w:t xml:space="preserve"> </w:t>
      </w:r>
      <w:r w:rsidRPr="00E03929">
        <w:rPr>
          <w:b/>
          <w:color w:val="336699"/>
          <w:sz w:val="28"/>
          <w:szCs w:val="28"/>
        </w:rPr>
        <w:t xml:space="preserve">   1             </w:t>
      </w:r>
    </w:p>
    <w:p w:rsidR="00186D2E" w:rsidRPr="00E03929" w:rsidRDefault="00186D2E" w:rsidP="007A35AB">
      <w:pPr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E03929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</w:t>
      </w:r>
      <w:r w:rsidRPr="00E03929">
        <w:rPr>
          <w:b/>
          <w:color w:val="336699"/>
          <w:sz w:val="28"/>
          <w:szCs w:val="28"/>
        </w:rPr>
        <w:t xml:space="preserve">   45              </w:t>
      </w:r>
    </w:p>
    <w:p w:rsidR="00186D2E" w:rsidRDefault="00186D2E" w:rsidP="007A35AB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186D2E" w:rsidTr="001B5D85">
        <w:trPr>
          <w:trHeight w:val="390"/>
        </w:trPr>
        <w:tc>
          <w:tcPr>
            <w:tcW w:w="468" w:type="dxa"/>
            <w:vMerge w:val="restart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86D2E" w:rsidTr="001B5D85">
        <w:trPr>
          <w:trHeight w:val="525"/>
        </w:trPr>
        <w:tc>
          <w:tcPr>
            <w:tcW w:w="468" w:type="dxa"/>
            <w:vMerge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Стоимость работ в год</w:t>
            </w:r>
          </w:p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</w:tr>
      <w:tr w:rsidR="00186D2E" w:rsidTr="001B5D85">
        <w:tc>
          <w:tcPr>
            <w:tcW w:w="468" w:type="dxa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86D2E" w:rsidRPr="00E03929" w:rsidRDefault="00186D2E" w:rsidP="00E03929">
            <w:pPr>
              <w:ind w:right="-470"/>
              <w:jc w:val="center"/>
              <w:rPr>
                <w:b/>
              </w:rPr>
            </w:pPr>
          </w:p>
          <w:p w:rsidR="00186D2E" w:rsidRPr="00E03929" w:rsidRDefault="00186D2E" w:rsidP="00E03929">
            <w:pPr>
              <w:ind w:right="-470"/>
              <w:jc w:val="center"/>
              <w:rPr>
                <w:b/>
              </w:rPr>
            </w:pPr>
            <w:r w:rsidRPr="00E03929">
              <w:rPr>
                <w:b/>
              </w:rPr>
              <w:t>Содержание и ремонт жилого помещения, в т.ч.:</w:t>
            </w:r>
          </w:p>
          <w:p w:rsidR="00186D2E" w:rsidRPr="00E03929" w:rsidRDefault="00186D2E" w:rsidP="00E0392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</w:tr>
      <w:tr w:rsidR="00186D2E" w:rsidTr="001B5D85">
        <w:trPr>
          <w:trHeight w:val="443"/>
        </w:trPr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1</w:t>
            </w: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  <w:r w:rsidRPr="00E0392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25 757</w:t>
            </w: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2</w:t>
            </w: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  <w:r w:rsidRPr="00E0392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206 71</w:t>
            </w:r>
            <w:r>
              <w:rPr>
                <w:b/>
              </w:rPr>
              <w:t>4</w:t>
            </w: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3</w:t>
            </w: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  <w:r w:rsidRPr="00E0392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110 88</w:t>
            </w:r>
            <w:r>
              <w:rPr>
                <w:b/>
              </w:rPr>
              <w:t>8</w:t>
            </w: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4</w:t>
            </w: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  <w:r w:rsidRPr="00E0392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28 158</w:t>
            </w: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5</w:t>
            </w:r>
          </w:p>
          <w:p w:rsidR="00186D2E" w:rsidRPr="00E03929" w:rsidRDefault="00186D2E" w:rsidP="007551CA">
            <w:pPr>
              <w:jc w:val="center"/>
              <w:rPr>
                <w:b/>
              </w:rPr>
            </w:pPr>
          </w:p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</w:p>
          <w:p w:rsidR="00186D2E" w:rsidRPr="00E03929" w:rsidRDefault="00186D2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6</w:t>
            </w:r>
          </w:p>
        </w:tc>
        <w:tc>
          <w:tcPr>
            <w:tcW w:w="4500" w:type="dxa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12 22</w:t>
            </w:r>
            <w:r>
              <w:rPr>
                <w:b/>
              </w:rPr>
              <w:t>4</w:t>
            </w:r>
          </w:p>
        </w:tc>
      </w:tr>
      <w:tr w:rsidR="00186D2E" w:rsidTr="001B5D85"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7</w:t>
            </w: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  <w:r w:rsidRPr="00E0392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17 68</w:t>
            </w:r>
            <w:r>
              <w:rPr>
                <w:b/>
              </w:rPr>
              <w:t>1</w:t>
            </w:r>
          </w:p>
        </w:tc>
      </w:tr>
      <w:tr w:rsidR="00186D2E" w:rsidTr="001B5D85">
        <w:trPr>
          <w:trHeight w:val="645"/>
        </w:trPr>
        <w:tc>
          <w:tcPr>
            <w:tcW w:w="468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  <w:p w:rsidR="00186D2E" w:rsidRPr="00E03929" w:rsidRDefault="00186D2E" w:rsidP="007551CA">
            <w:pPr>
              <w:jc w:val="center"/>
              <w:rPr>
                <w:b/>
              </w:rPr>
            </w:pPr>
            <w:r w:rsidRPr="00E03929">
              <w:rPr>
                <w:b/>
              </w:rPr>
              <w:t>8</w:t>
            </w:r>
          </w:p>
          <w:p w:rsidR="00186D2E" w:rsidRPr="00E03929" w:rsidRDefault="00186D2E" w:rsidP="007551CA">
            <w:pPr>
              <w:jc w:val="center"/>
              <w:rPr>
                <w:b/>
              </w:rPr>
            </w:pPr>
          </w:p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86D2E" w:rsidRPr="00E03929" w:rsidRDefault="00186D2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186D2E" w:rsidRPr="00E03929" w:rsidRDefault="00186D2E" w:rsidP="007551CA">
            <w:pPr>
              <w:jc w:val="center"/>
              <w:rPr>
                <w:b/>
              </w:rPr>
            </w:pPr>
          </w:p>
        </w:tc>
      </w:tr>
      <w:tr w:rsidR="00186D2E" w:rsidTr="001B5D85">
        <w:trPr>
          <w:trHeight w:val="441"/>
        </w:trPr>
        <w:tc>
          <w:tcPr>
            <w:tcW w:w="468" w:type="dxa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186D2E" w:rsidRPr="00E03929" w:rsidRDefault="00186D2E" w:rsidP="00E03929">
            <w:pPr>
              <w:jc w:val="center"/>
              <w:rPr>
                <w:b/>
              </w:rPr>
            </w:pPr>
            <w:r w:rsidRPr="00E03929">
              <w:rPr>
                <w:b/>
              </w:rPr>
              <w:t>401 42</w:t>
            </w:r>
            <w:r>
              <w:rPr>
                <w:b/>
              </w:rPr>
              <w:t>2</w:t>
            </w:r>
          </w:p>
        </w:tc>
      </w:tr>
    </w:tbl>
    <w:p w:rsidR="00186D2E" w:rsidRDefault="00186D2E" w:rsidP="007A35AB"/>
    <w:p w:rsidR="00186D2E" w:rsidRPr="00E03929" w:rsidRDefault="00186D2E" w:rsidP="00E03929">
      <w:pPr>
        <w:jc w:val="center"/>
        <w:rPr>
          <w:b/>
          <w:color w:val="800000"/>
          <w:sz w:val="36"/>
          <w:szCs w:val="36"/>
        </w:rPr>
      </w:pPr>
      <w:r w:rsidRPr="00E0392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86D2E" w:rsidRPr="00E03929" w:rsidRDefault="00186D2E" w:rsidP="00E03929">
      <w:pPr>
        <w:jc w:val="center"/>
        <w:rPr>
          <w:b/>
          <w:color w:val="800000"/>
          <w:sz w:val="36"/>
          <w:szCs w:val="36"/>
        </w:rPr>
      </w:pP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</w:rPr>
        <w:t xml:space="preserve">   </w:t>
      </w:r>
      <w:r w:rsidRPr="00E03929">
        <w:rPr>
          <w:b/>
          <w:color w:val="336699"/>
          <w:sz w:val="28"/>
          <w:szCs w:val="28"/>
        </w:rP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86D2E" w:rsidRPr="00E03929" w:rsidRDefault="00186D2E" w:rsidP="00E03929">
      <w:pPr>
        <w:ind w:firstLine="480"/>
        <w:jc w:val="both"/>
        <w:rPr>
          <w:b/>
          <w:color w:val="336699"/>
          <w:sz w:val="28"/>
          <w:szCs w:val="28"/>
        </w:rPr>
      </w:pPr>
      <w:r w:rsidRPr="00E0392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86D2E" w:rsidRDefault="00186D2E" w:rsidP="007A35AB">
      <w:pPr>
        <w:jc w:val="both"/>
      </w:pPr>
    </w:p>
    <w:p w:rsidR="00186D2E" w:rsidRDefault="00186D2E" w:rsidP="007A35AB">
      <w:pPr>
        <w:jc w:val="both"/>
      </w:pPr>
    </w:p>
    <w:p w:rsidR="00186D2E" w:rsidRDefault="00186D2E"/>
    <w:sectPr w:rsidR="00186D2E" w:rsidSect="001B5D85">
      <w:pgSz w:w="11906" w:h="16838"/>
      <w:pgMar w:top="397" w:right="746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AB"/>
    <w:rsid w:val="00023482"/>
    <w:rsid w:val="00037B09"/>
    <w:rsid w:val="00186D2E"/>
    <w:rsid w:val="001B5D85"/>
    <w:rsid w:val="00374C5D"/>
    <w:rsid w:val="004E7862"/>
    <w:rsid w:val="00740476"/>
    <w:rsid w:val="007551CA"/>
    <w:rsid w:val="007A35AB"/>
    <w:rsid w:val="009A5AB7"/>
    <w:rsid w:val="009F22F1"/>
    <w:rsid w:val="00A74332"/>
    <w:rsid w:val="00BE3D1E"/>
    <w:rsid w:val="00D13DDC"/>
    <w:rsid w:val="00D42608"/>
    <w:rsid w:val="00D53CD4"/>
    <w:rsid w:val="00DE1C26"/>
    <w:rsid w:val="00E03929"/>
    <w:rsid w:val="00F25FF3"/>
    <w:rsid w:val="00F52E55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380</Words>
  <Characters>2167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2015-02-10T12:25:00Z</dcterms:created>
  <dcterms:modified xsi:type="dcterms:W3CDTF">2015-02-27T11:36:00Z</dcterms:modified>
</cp:coreProperties>
</file>