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3A" w:rsidRDefault="000E663A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0E663A" w:rsidRPr="001C6F37" w:rsidRDefault="000E663A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</w:t>
                  </w:r>
                  <w:r w:rsidRPr="001C6F37">
                    <w:rPr>
                      <w:color w:val="FF0000"/>
                      <w:sz w:val="52"/>
                      <w:szCs w:val="52"/>
                    </w:rPr>
                    <w:t xml:space="preserve">л. </w:t>
                  </w:r>
                  <w:r>
                    <w:rPr>
                      <w:color w:val="FF0000"/>
                      <w:sz w:val="52"/>
                      <w:szCs w:val="52"/>
                    </w:rPr>
                    <w:t>Заречная д. 10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14343C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0E663A" w:rsidRPr="00F60877" w:rsidTr="00675BA0">
        <w:tc>
          <w:tcPr>
            <w:tcW w:w="5311" w:type="dxa"/>
          </w:tcPr>
          <w:p w:rsidR="000E663A" w:rsidRDefault="000E663A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0E663A" w:rsidRPr="005537B4" w:rsidRDefault="000E663A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0E663A" w:rsidRPr="005537B4" w:rsidRDefault="000E663A" w:rsidP="00A31E24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0E663A" w:rsidRPr="00F60877" w:rsidTr="00675BA0">
        <w:tc>
          <w:tcPr>
            <w:tcW w:w="5311" w:type="dxa"/>
          </w:tcPr>
          <w:p w:rsidR="000E663A" w:rsidRPr="005537B4" w:rsidRDefault="000E663A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0E663A" w:rsidRPr="005537B4" w:rsidRDefault="000E663A" w:rsidP="00A31E24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Strong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0E663A" w:rsidRPr="00F60877" w:rsidTr="00675BA0">
        <w:tc>
          <w:tcPr>
            <w:tcW w:w="5311" w:type="dxa"/>
          </w:tcPr>
          <w:p w:rsidR="000E663A" w:rsidRPr="005537B4" w:rsidRDefault="000E663A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0E663A" w:rsidRPr="005537B4" w:rsidRDefault="000E663A" w:rsidP="00A31E24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0E663A" w:rsidRPr="00F60877" w:rsidTr="00675BA0">
        <w:tc>
          <w:tcPr>
            <w:tcW w:w="5311" w:type="dxa"/>
          </w:tcPr>
          <w:p w:rsidR="000E663A" w:rsidRPr="005537B4" w:rsidRDefault="000E663A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0E663A" w:rsidRPr="005537B4" w:rsidRDefault="000E663A" w:rsidP="00A31E2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0E663A" w:rsidRPr="005537B4" w:rsidRDefault="000E663A" w:rsidP="00A31E2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0E663A" w:rsidRPr="005537B4" w:rsidRDefault="000E663A" w:rsidP="00A31E2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0E663A" w:rsidRPr="00F60877" w:rsidTr="00675BA0">
        <w:tc>
          <w:tcPr>
            <w:tcW w:w="5311" w:type="dxa"/>
          </w:tcPr>
          <w:p w:rsidR="000E663A" w:rsidRPr="00F60877" w:rsidRDefault="000E663A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0E663A" w:rsidRPr="00F60877" w:rsidRDefault="000E663A" w:rsidP="00A31E24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0E663A" w:rsidRPr="00F60877" w:rsidTr="00675BA0">
        <w:tc>
          <w:tcPr>
            <w:tcW w:w="5311" w:type="dxa"/>
          </w:tcPr>
          <w:p w:rsidR="000E663A" w:rsidRPr="005537B4" w:rsidRDefault="000E663A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0E663A" w:rsidRPr="005537B4" w:rsidRDefault="000E663A" w:rsidP="00A31E24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Strong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0E663A" w:rsidRPr="00F60877" w:rsidTr="00675BA0">
        <w:tc>
          <w:tcPr>
            <w:tcW w:w="5311" w:type="dxa"/>
          </w:tcPr>
          <w:p w:rsidR="000E663A" w:rsidRPr="00F60877" w:rsidRDefault="000E663A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0E663A" w:rsidRPr="00F60877" w:rsidRDefault="000E663A" w:rsidP="00A31E2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0E663A" w:rsidRPr="00F60877" w:rsidTr="00675BA0">
        <w:trPr>
          <w:trHeight w:val="271"/>
        </w:trPr>
        <w:tc>
          <w:tcPr>
            <w:tcW w:w="5311" w:type="dxa"/>
          </w:tcPr>
          <w:p w:rsidR="000E663A" w:rsidRPr="00F60877" w:rsidRDefault="000E663A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0E663A" w:rsidRPr="00F60877" w:rsidRDefault="000E663A" w:rsidP="00A31E2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E663A" w:rsidRPr="00F60877" w:rsidTr="00675BA0">
        <w:tc>
          <w:tcPr>
            <w:tcW w:w="5311" w:type="dxa"/>
          </w:tcPr>
          <w:p w:rsidR="000E663A" w:rsidRPr="005537B4" w:rsidRDefault="000E663A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0E663A" w:rsidRPr="005537B4" w:rsidRDefault="000E663A" w:rsidP="00A31E24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</w:tc>
      </w:tr>
      <w:tr w:rsidR="000E663A" w:rsidRPr="00F60877" w:rsidTr="00675BA0">
        <w:tc>
          <w:tcPr>
            <w:tcW w:w="5311" w:type="dxa"/>
          </w:tcPr>
          <w:p w:rsidR="000E663A" w:rsidRPr="00F60877" w:rsidRDefault="000E663A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0E663A" w:rsidRPr="00F60877" w:rsidRDefault="000E663A" w:rsidP="00A31E2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E663A" w:rsidRPr="00F60877" w:rsidTr="00675BA0">
        <w:trPr>
          <w:trHeight w:val="1056"/>
        </w:trPr>
        <w:tc>
          <w:tcPr>
            <w:tcW w:w="5311" w:type="dxa"/>
          </w:tcPr>
          <w:p w:rsidR="000E663A" w:rsidRPr="00F60877" w:rsidRDefault="000E663A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0E663A" w:rsidRPr="00F60877" w:rsidRDefault="000E663A" w:rsidP="00A31E24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r w:rsidRPr="00F60877">
              <w:rPr>
                <w:b/>
                <w:sz w:val="32"/>
                <w:szCs w:val="32"/>
              </w:rPr>
              <w:t>абина Вера Серафимовна</w:t>
            </w:r>
          </w:p>
          <w:p w:rsidR="000E663A" w:rsidRPr="00F60877" w:rsidRDefault="000E663A" w:rsidP="00A31E24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0E663A" w:rsidRPr="00F60877" w:rsidTr="00675BA0">
        <w:tc>
          <w:tcPr>
            <w:tcW w:w="5311" w:type="dxa"/>
          </w:tcPr>
          <w:p w:rsidR="000E663A" w:rsidRPr="005537B4" w:rsidRDefault="000E663A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0E663A" w:rsidRDefault="000E663A" w:rsidP="00A31E2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0E663A" w:rsidRPr="005537B4" w:rsidRDefault="000E663A" w:rsidP="00A31E2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0E663A" w:rsidRPr="00F60877" w:rsidTr="00675BA0">
        <w:trPr>
          <w:trHeight w:val="286"/>
        </w:trPr>
        <w:tc>
          <w:tcPr>
            <w:tcW w:w="5311" w:type="dxa"/>
          </w:tcPr>
          <w:p w:rsidR="000E663A" w:rsidRPr="00F60877" w:rsidRDefault="000E663A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0E663A" w:rsidRPr="00F60877" w:rsidRDefault="000E663A" w:rsidP="00A31E24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0E663A" w:rsidRPr="00F60877" w:rsidTr="00675BA0">
        <w:trPr>
          <w:trHeight w:val="286"/>
        </w:trPr>
        <w:tc>
          <w:tcPr>
            <w:tcW w:w="5311" w:type="dxa"/>
          </w:tcPr>
          <w:p w:rsidR="000E663A" w:rsidRPr="00F60877" w:rsidRDefault="000E663A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0E663A" w:rsidRDefault="000E663A" w:rsidP="00A31E24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0E663A" w:rsidRPr="00F60877" w:rsidRDefault="000E663A" w:rsidP="00A31E24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0E663A" w:rsidRPr="00F60877" w:rsidTr="00675BA0">
        <w:trPr>
          <w:trHeight w:val="286"/>
        </w:trPr>
        <w:tc>
          <w:tcPr>
            <w:tcW w:w="5311" w:type="dxa"/>
          </w:tcPr>
          <w:p w:rsidR="000E663A" w:rsidRPr="00F60877" w:rsidRDefault="000E663A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0E663A" w:rsidRPr="00F60877" w:rsidRDefault="000E663A" w:rsidP="00A31E24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0E663A" w:rsidRPr="00F60877" w:rsidTr="00675BA0">
        <w:trPr>
          <w:trHeight w:val="286"/>
        </w:trPr>
        <w:tc>
          <w:tcPr>
            <w:tcW w:w="5311" w:type="dxa"/>
          </w:tcPr>
          <w:p w:rsidR="000E663A" w:rsidRPr="00F60877" w:rsidRDefault="000E663A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0E663A" w:rsidRPr="00F60877" w:rsidRDefault="000E663A" w:rsidP="00A31E24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0E663A" w:rsidRPr="00F60877" w:rsidTr="00675BA0">
        <w:trPr>
          <w:trHeight w:val="286"/>
        </w:trPr>
        <w:tc>
          <w:tcPr>
            <w:tcW w:w="5311" w:type="dxa"/>
          </w:tcPr>
          <w:p w:rsidR="000E663A" w:rsidRPr="005537B4" w:rsidRDefault="000E663A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0E663A" w:rsidRPr="005537B4" w:rsidRDefault="000E663A" w:rsidP="00A31E24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0E663A" w:rsidRPr="00F60877" w:rsidTr="00675BA0">
        <w:trPr>
          <w:trHeight w:val="286"/>
        </w:trPr>
        <w:tc>
          <w:tcPr>
            <w:tcW w:w="5311" w:type="dxa"/>
          </w:tcPr>
          <w:p w:rsidR="000E663A" w:rsidRPr="005537B4" w:rsidRDefault="000E663A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0E663A" w:rsidRPr="005537B4" w:rsidRDefault="000E663A" w:rsidP="00A31E24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746-22-14</w:t>
            </w:r>
          </w:p>
        </w:tc>
      </w:tr>
      <w:tr w:rsidR="000E663A" w:rsidRPr="00F60877" w:rsidTr="00675BA0">
        <w:trPr>
          <w:trHeight w:val="234"/>
        </w:trPr>
        <w:tc>
          <w:tcPr>
            <w:tcW w:w="5311" w:type="dxa"/>
          </w:tcPr>
          <w:p w:rsidR="000E663A" w:rsidRPr="005537B4" w:rsidRDefault="000E663A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0E663A" w:rsidRPr="00675BA0" w:rsidRDefault="000E663A" w:rsidP="00A31E24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0E663A" w:rsidRPr="00F60877" w:rsidTr="00675BA0">
        <w:trPr>
          <w:trHeight w:val="234"/>
        </w:trPr>
        <w:tc>
          <w:tcPr>
            <w:tcW w:w="5311" w:type="dxa"/>
          </w:tcPr>
          <w:p w:rsidR="000E663A" w:rsidRPr="00675BA0" w:rsidRDefault="000E663A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0E663A" w:rsidRPr="005537B4" w:rsidRDefault="000E663A" w:rsidP="00A31E2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0E663A" w:rsidRPr="00F60877" w:rsidTr="00675BA0">
        <w:trPr>
          <w:trHeight w:val="234"/>
        </w:trPr>
        <w:tc>
          <w:tcPr>
            <w:tcW w:w="5311" w:type="dxa"/>
          </w:tcPr>
          <w:p w:rsidR="000E663A" w:rsidRPr="00043E9B" w:rsidRDefault="000E663A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0E663A" w:rsidRPr="005537B4" w:rsidRDefault="000E663A" w:rsidP="00A31E24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0E663A" w:rsidRPr="00F60877" w:rsidTr="00675BA0">
        <w:trPr>
          <w:trHeight w:val="234"/>
        </w:trPr>
        <w:tc>
          <w:tcPr>
            <w:tcW w:w="5311" w:type="dxa"/>
          </w:tcPr>
          <w:p w:rsidR="000E663A" w:rsidRPr="00043E9B" w:rsidRDefault="000E663A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0E663A" w:rsidRPr="005537B4" w:rsidRDefault="000E663A" w:rsidP="00A31E24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746-15-93</w:t>
            </w:r>
          </w:p>
        </w:tc>
      </w:tr>
      <w:tr w:rsidR="000E663A" w:rsidRPr="00F60877" w:rsidTr="00675BA0">
        <w:trPr>
          <w:trHeight w:val="234"/>
        </w:trPr>
        <w:tc>
          <w:tcPr>
            <w:tcW w:w="5311" w:type="dxa"/>
          </w:tcPr>
          <w:p w:rsidR="000E663A" w:rsidRPr="00043E9B" w:rsidRDefault="000E663A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0E663A" w:rsidRDefault="000E663A" w:rsidP="00A31E24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0E663A" w:rsidRPr="002059EC" w:rsidRDefault="000E663A" w:rsidP="00587DD8">
      <w:pPr>
        <w:rPr>
          <w:sz w:val="40"/>
          <w:szCs w:val="40"/>
        </w:rPr>
      </w:pPr>
    </w:p>
    <w:sectPr w:rsidR="000E663A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3A" w:rsidRDefault="000E663A" w:rsidP="00C625ED">
      <w:pPr>
        <w:spacing w:after="0" w:line="240" w:lineRule="auto"/>
      </w:pPr>
      <w:r>
        <w:separator/>
      </w:r>
    </w:p>
  </w:endnote>
  <w:endnote w:type="continuationSeparator" w:id="0">
    <w:p w:rsidR="000E663A" w:rsidRDefault="000E663A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3A" w:rsidRDefault="000E663A" w:rsidP="00C625ED">
      <w:pPr>
        <w:spacing w:after="0" w:line="240" w:lineRule="auto"/>
      </w:pPr>
      <w:r>
        <w:separator/>
      </w:r>
    </w:p>
  </w:footnote>
  <w:footnote w:type="continuationSeparator" w:id="0">
    <w:p w:rsidR="000E663A" w:rsidRDefault="000E663A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3A" w:rsidRDefault="000E663A">
    <w:pPr>
      <w:pStyle w:val="Header"/>
    </w:pPr>
  </w:p>
  <w:p w:rsidR="000E663A" w:rsidRDefault="000E663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1402E"/>
    <w:rsid w:val="00020155"/>
    <w:rsid w:val="00043E9B"/>
    <w:rsid w:val="000C46E7"/>
    <w:rsid w:val="000D1564"/>
    <w:rsid w:val="000E2862"/>
    <w:rsid w:val="000E663A"/>
    <w:rsid w:val="000F16D6"/>
    <w:rsid w:val="0014343C"/>
    <w:rsid w:val="00143B5A"/>
    <w:rsid w:val="00152394"/>
    <w:rsid w:val="001A15EE"/>
    <w:rsid w:val="001C6F37"/>
    <w:rsid w:val="002059EC"/>
    <w:rsid w:val="00257855"/>
    <w:rsid w:val="0025786F"/>
    <w:rsid w:val="00257C62"/>
    <w:rsid w:val="002B4BD4"/>
    <w:rsid w:val="00320372"/>
    <w:rsid w:val="003A3201"/>
    <w:rsid w:val="003A6304"/>
    <w:rsid w:val="003B136A"/>
    <w:rsid w:val="003D451B"/>
    <w:rsid w:val="003F2811"/>
    <w:rsid w:val="00416E33"/>
    <w:rsid w:val="00431938"/>
    <w:rsid w:val="004924CB"/>
    <w:rsid w:val="004A3328"/>
    <w:rsid w:val="004D2512"/>
    <w:rsid w:val="005537B4"/>
    <w:rsid w:val="0056177A"/>
    <w:rsid w:val="00587DD8"/>
    <w:rsid w:val="0064074B"/>
    <w:rsid w:val="00650528"/>
    <w:rsid w:val="00656E48"/>
    <w:rsid w:val="00675BA0"/>
    <w:rsid w:val="00717D47"/>
    <w:rsid w:val="007E2CC8"/>
    <w:rsid w:val="007E68C8"/>
    <w:rsid w:val="0080292F"/>
    <w:rsid w:val="008136CB"/>
    <w:rsid w:val="00832841"/>
    <w:rsid w:val="00840C18"/>
    <w:rsid w:val="00860DF8"/>
    <w:rsid w:val="0087614E"/>
    <w:rsid w:val="00896CD8"/>
    <w:rsid w:val="00906F4A"/>
    <w:rsid w:val="0092249D"/>
    <w:rsid w:val="009E09AD"/>
    <w:rsid w:val="00A31E24"/>
    <w:rsid w:val="00A9204C"/>
    <w:rsid w:val="00B522F7"/>
    <w:rsid w:val="00B707AD"/>
    <w:rsid w:val="00C61CB5"/>
    <w:rsid w:val="00C625ED"/>
    <w:rsid w:val="00CA5B34"/>
    <w:rsid w:val="00CB671B"/>
    <w:rsid w:val="00CC6713"/>
    <w:rsid w:val="00D6335D"/>
    <w:rsid w:val="00D6449A"/>
    <w:rsid w:val="00ED6A91"/>
    <w:rsid w:val="00EF2694"/>
    <w:rsid w:val="00F02ADE"/>
    <w:rsid w:val="00F12DFE"/>
    <w:rsid w:val="00F4745B"/>
    <w:rsid w:val="00F60877"/>
    <w:rsid w:val="00FC7F8F"/>
    <w:rsid w:val="00FD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2015-01-20T09:06:00Z</dcterms:created>
  <dcterms:modified xsi:type="dcterms:W3CDTF">2015-01-20T09:16:00Z</dcterms:modified>
</cp:coreProperties>
</file>