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20" w:rsidRDefault="00303C20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303C20" w:rsidRDefault="00303C2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8.35pt;margin-top:6.6pt;width:223.05pt;height:154.85pt;z-index:251658240;visibility:visible">
            <v:imagedata r:id="rId4" o:title=""/>
            <w10:wrap type="square"/>
          </v:shape>
        </w:pict>
      </w:r>
    </w:p>
    <w:p w:rsidR="00303C20" w:rsidRPr="00613AB8" w:rsidRDefault="00303C20" w:rsidP="00AE6A3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303C20" w:rsidRPr="00613AB8" w:rsidRDefault="00303C20" w:rsidP="00AE6A3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Театральная д. 5</w:t>
      </w:r>
    </w:p>
    <w:p w:rsidR="00303C20" w:rsidRDefault="00303C20" w:rsidP="00AE6A3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303C20" w:rsidRDefault="00303C2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303C20" w:rsidRDefault="00303C20" w:rsidP="00AE6A3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03C20" w:rsidRDefault="00303C20" w:rsidP="00AE6A3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20" w:rsidRDefault="00303C20" w:rsidP="00AE6A3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20" w:rsidRPr="00AE6A34" w:rsidRDefault="00303C20" w:rsidP="00AE6A3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34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303C20" w:rsidRPr="00AE6A34" w:rsidRDefault="00303C20" w:rsidP="00AE6A3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34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303C20" w:rsidRPr="00AE6A34" w:rsidRDefault="00303C20" w:rsidP="00AE6A3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AE6A34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AE6A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6A34">
        <w:rPr>
          <w:rFonts w:ascii="Times New Roman" w:hAnsi="Times New Roman" w:cs="Times New Roman"/>
          <w:sz w:val="28"/>
          <w:szCs w:val="28"/>
        </w:rPr>
        <w:t>лифтов;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303C20" w:rsidRPr="00AE6A34" w:rsidRDefault="00303C20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303C20" w:rsidRPr="00AE6A34" w:rsidRDefault="00303C20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AE6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C20" w:rsidRDefault="00303C20" w:rsidP="002F7ECB">
      <w:pPr>
        <w:ind w:firstLine="0"/>
      </w:pPr>
    </w:p>
    <w:sectPr w:rsidR="00303C20" w:rsidSect="00AE6A34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2F7ECB"/>
    <w:rsid w:val="00303C20"/>
    <w:rsid w:val="004A780F"/>
    <w:rsid w:val="00590270"/>
    <w:rsid w:val="005B1471"/>
    <w:rsid w:val="00613AB8"/>
    <w:rsid w:val="006308BC"/>
    <w:rsid w:val="006D66BB"/>
    <w:rsid w:val="007F4068"/>
    <w:rsid w:val="00AE6A34"/>
    <w:rsid w:val="00BE121F"/>
    <w:rsid w:val="00C26D4D"/>
    <w:rsid w:val="00D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258</Words>
  <Characters>1475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2015-03-02T13:48:00Z</dcterms:created>
  <dcterms:modified xsi:type="dcterms:W3CDTF">2015-03-02T13:48:00Z</dcterms:modified>
</cp:coreProperties>
</file>