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0F" w:rsidRDefault="008C480F" w:rsidP="002F7ECB">
      <w:pPr>
        <w:spacing w:after="0"/>
        <w:ind w:right="56" w:firstLine="720"/>
        <w:jc w:val="right"/>
        <w:rPr>
          <w:sz w:val="22"/>
          <w:szCs w:val="22"/>
        </w:rPr>
      </w:pPr>
    </w:p>
    <w:p w:rsidR="008C480F" w:rsidRDefault="008C480F" w:rsidP="002F7ECB">
      <w:pPr>
        <w:spacing w:after="0"/>
        <w:ind w:right="56" w:firstLine="72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15.05pt;margin-top:8.7pt;width:223.05pt;height:154.85pt;z-index:251658240;visibility:visible">
            <v:imagedata r:id="rId4" o:title=""/>
            <w10:wrap type="square"/>
          </v:shape>
        </w:pict>
      </w:r>
    </w:p>
    <w:p w:rsidR="008C480F" w:rsidRPr="00613AB8" w:rsidRDefault="008C480F" w:rsidP="00E11A24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8C480F" w:rsidRPr="00613AB8" w:rsidRDefault="008C480F" w:rsidP="00E11A24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 xml:space="preserve">ул. Театральная д. 3 </w:t>
      </w:r>
    </w:p>
    <w:p w:rsidR="008C480F" w:rsidRDefault="008C480F" w:rsidP="00E11A2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8C480F" w:rsidRDefault="008C4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8C480F" w:rsidRDefault="008C4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8C480F" w:rsidRDefault="008C4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8C480F" w:rsidRDefault="008C4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8C480F" w:rsidRDefault="008C480F" w:rsidP="00E11A2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C480F" w:rsidRPr="00E11A24" w:rsidRDefault="008C480F" w:rsidP="00E11A2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24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8C480F" w:rsidRPr="00E11A24" w:rsidRDefault="008C480F" w:rsidP="00E11A2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24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8C480F" w:rsidRPr="00E11A24" w:rsidRDefault="008C480F" w:rsidP="00E11A2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80F" w:rsidRPr="00E11A24" w:rsidRDefault="008C480F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11A24">
        <w:rPr>
          <w:rFonts w:ascii="Times New Roman" w:hAnsi="Times New Roman" w:cs="Times New Roman"/>
          <w:sz w:val="28"/>
          <w:szCs w:val="28"/>
        </w:rPr>
        <w:t>1.Управление Многоквартирным домом,</w:t>
      </w:r>
    </w:p>
    <w:p w:rsidR="008C480F" w:rsidRPr="00E11A24" w:rsidRDefault="008C480F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8C480F" w:rsidRPr="00E11A24" w:rsidRDefault="008C480F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11A24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8C480F" w:rsidRPr="00E11A24" w:rsidRDefault="008C480F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8C480F" w:rsidRPr="00E11A24" w:rsidRDefault="008C480F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11A24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8C480F" w:rsidRPr="00E11A24" w:rsidRDefault="008C480F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11A24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8C480F" w:rsidRPr="00E11A24" w:rsidRDefault="008C480F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11A24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8C480F" w:rsidRPr="00E11A24" w:rsidRDefault="008C480F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11A24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8C480F" w:rsidRPr="00E11A24" w:rsidRDefault="008C480F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11A24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8C480F" w:rsidRPr="00E11A24" w:rsidRDefault="008C480F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11A24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8C480F" w:rsidRPr="00E11A24" w:rsidRDefault="008C480F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E11A24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r w:rsidRPr="00E11A24">
        <w:rPr>
          <w:rFonts w:ascii="Times New Roman" w:hAnsi="Times New Roman" w:cs="Times New Roman"/>
          <w:b/>
          <w:sz w:val="28"/>
          <w:szCs w:val="28"/>
        </w:rPr>
        <w:t>естественная</w:t>
      </w:r>
    </w:p>
    <w:p w:rsidR="008C480F" w:rsidRPr="00E11A24" w:rsidRDefault="008C480F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E11A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11A24">
        <w:rPr>
          <w:rFonts w:ascii="Times New Roman" w:hAnsi="Times New Roman" w:cs="Times New Roman"/>
          <w:sz w:val="28"/>
          <w:szCs w:val="28"/>
        </w:rPr>
        <w:t>лифтов;</w:t>
      </w:r>
    </w:p>
    <w:p w:rsidR="008C480F" w:rsidRPr="00E11A24" w:rsidRDefault="008C480F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8C480F" w:rsidRPr="00E11A24" w:rsidRDefault="008C480F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11A24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8C480F" w:rsidRPr="00E11A24" w:rsidRDefault="008C480F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11A24">
        <w:rPr>
          <w:rFonts w:ascii="Times New Roman" w:hAnsi="Times New Roman" w:cs="Times New Roman"/>
          <w:sz w:val="28"/>
          <w:szCs w:val="28"/>
        </w:rPr>
        <w:t>- земельного участка, входящего в состав общего имущества Многоквартирного дома,</w:t>
      </w:r>
    </w:p>
    <w:p w:rsidR="008C480F" w:rsidRPr="00E11A24" w:rsidRDefault="008C480F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11A24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8C480F" w:rsidRPr="00E11A24" w:rsidRDefault="008C480F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11A24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8C480F" w:rsidRPr="00E11A24" w:rsidRDefault="008C480F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11A24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8C480F" w:rsidRPr="00E11A24" w:rsidRDefault="008C480F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8C480F" w:rsidRPr="00E11A24" w:rsidRDefault="008C480F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11A24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8C480F" w:rsidRPr="00E11A24" w:rsidRDefault="008C480F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8C480F" w:rsidRPr="00E11A24" w:rsidRDefault="008C480F" w:rsidP="00E11A24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11A24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sectPr w:rsidR="008C480F" w:rsidRPr="00E11A24" w:rsidSect="00E11A24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2F7ECB"/>
    <w:rsid w:val="004A780F"/>
    <w:rsid w:val="00590270"/>
    <w:rsid w:val="005B1471"/>
    <w:rsid w:val="006059A9"/>
    <w:rsid w:val="00613AB8"/>
    <w:rsid w:val="006308BC"/>
    <w:rsid w:val="006D66BB"/>
    <w:rsid w:val="00817D75"/>
    <w:rsid w:val="008343EA"/>
    <w:rsid w:val="008C480F"/>
    <w:rsid w:val="00DC5F7A"/>
    <w:rsid w:val="00E1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258</Words>
  <Characters>1473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2015-03-02T13:45:00Z</dcterms:created>
  <dcterms:modified xsi:type="dcterms:W3CDTF">2015-03-02T13:45:00Z</dcterms:modified>
</cp:coreProperties>
</file>