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B2" w:rsidRDefault="00260DB2" w:rsidP="002F7ECB">
      <w:pPr>
        <w:spacing w:after="0"/>
        <w:ind w:right="56"/>
        <w:rPr>
          <w:sz w:val="16"/>
          <w:szCs w:val="16"/>
        </w:rPr>
      </w:pPr>
    </w:p>
    <w:p w:rsidR="00260DB2" w:rsidRDefault="00260DB2" w:rsidP="002F7ECB">
      <w:pPr>
        <w:spacing w:after="0"/>
        <w:ind w:right="56" w:firstLine="720"/>
        <w:jc w:val="right"/>
      </w:pPr>
    </w:p>
    <w:p w:rsidR="00260DB2" w:rsidRDefault="00260DB2" w:rsidP="002F7ECB">
      <w:pPr>
        <w:spacing w:after="0"/>
        <w:ind w:right="56" w:firstLine="720"/>
        <w:jc w:val="center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20.55pt;margin-top:5.6pt;width:223.25pt;height:154.85pt;z-index:251658240;visibility:visible">
            <v:imagedata r:id="rId4" o:title=""/>
            <w10:wrap type="square"/>
          </v:shape>
        </w:pict>
      </w:r>
    </w:p>
    <w:p w:rsidR="00260DB2" w:rsidRPr="00613AB8" w:rsidRDefault="00260DB2" w:rsidP="003470C0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260DB2" w:rsidRPr="00613AB8" w:rsidRDefault="00260DB2" w:rsidP="003470C0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ул. Политрука Пасечника д. 6</w:t>
      </w:r>
    </w:p>
    <w:p w:rsidR="00260DB2" w:rsidRDefault="00260DB2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260DB2" w:rsidRDefault="00260DB2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260DB2" w:rsidRDefault="00260DB2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60DB2" w:rsidRDefault="00260DB2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60DB2" w:rsidRDefault="00260DB2" w:rsidP="003470C0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260DB2" w:rsidRPr="003470C0" w:rsidRDefault="00260DB2" w:rsidP="003470C0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  <w:r w:rsidRPr="003470C0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260DB2" w:rsidRPr="003470C0" w:rsidRDefault="00260DB2" w:rsidP="003470C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C0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260DB2" w:rsidRPr="003470C0" w:rsidRDefault="00260DB2" w:rsidP="003470C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DB2" w:rsidRPr="003470C0" w:rsidRDefault="00260DB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0C0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260DB2" w:rsidRPr="003470C0" w:rsidRDefault="00260DB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DB2" w:rsidRPr="003470C0" w:rsidRDefault="00260DB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0C0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260DB2" w:rsidRPr="003470C0" w:rsidRDefault="00260DB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DB2" w:rsidRPr="003470C0" w:rsidRDefault="00260DB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0C0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260DB2" w:rsidRPr="003470C0" w:rsidRDefault="00260DB2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0C0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260DB2" w:rsidRPr="003470C0" w:rsidRDefault="00260DB2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0C0">
        <w:rPr>
          <w:rFonts w:ascii="Times New Roman" w:hAnsi="Times New Roman" w:cs="Times New Roman"/>
          <w:sz w:val="28"/>
          <w:szCs w:val="28"/>
        </w:rPr>
        <w:t>- системы горячего водоснабжения;</w:t>
      </w:r>
    </w:p>
    <w:p w:rsidR="00260DB2" w:rsidRPr="003470C0" w:rsidRDefault="00260DB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0C0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60DB2" w:rsidRPr="003470C0" w:rsidRDefault="00260DB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0C0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60DB2" w:rsidRPr="003470C0" w:rsidRDefault="00260DB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0C0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260DB2" w:rsidRPr="003470C0" w:rsidRDefault="00260DB2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0C0">
        <w:rPr>
          <w:rFonts w:ascii="Times New Roman" w:hAnsi="Times New Roman" w:cs="Times New Roman"/>
          <w:sz w:val="28"/>
          <w:szCs w:val="28"/>
        </w:rPr>
        <w:t>- системы вентиляции,</w:t>
      </w:r>
    </w:p>
    <w:p w:rsidR="00260DB2" w:rsidRPr="003470C0" w:rsidRDefault="00260DB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0C0">
        <w:rPr>
          <w:rFonts w:ascii="Times New Roman" w:hAnsi="Times New Roman" w:cs="Times New Roman"/>
          <w:sz w:val="28"/>
          <w:szCs w:val="28"/>
        </w:rPr>
        <w:t>- внутридомовых систем газоснабжения (в том числе газового оборудования в Помещениях);</w:t>
      </w:r>
    </w:p>
    <w:p w:rsidR="00260DB2" w:rsidRPr="003470C0" w:rsidRDefault="00260DB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DB2" w:rsidRPr="003470C0" w:rsidRDefault="00260DB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0C0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60DB2" w:rsidRPr="003470C0" w:rsidRDefault="00260DB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0C0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260DB2" w:rsidRPr="003470C0" w:rsidRDefault="00260DB2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0C0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260DB2" w:rsidRPr="003470C0" w:rsidRDefault="00260DB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0C0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60DB2" w:rsidRPr="003470C0" w:rsidRDefault="00260DB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0C0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260DB2" w:rsidRPr="003470C0" w:rsidRDefault="00260DB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DB2" w:rsidRPr="003470C0" w:rsidRDefault="00260DB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0C0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260DB2" w:rsidRPr="003470C0" w:rsidRDefault="00260DB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DB2" w:rsidRPr="003470C0" w:rsidRDefault="00260DB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0C0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260DB2" w:rsidRDefault="00260DB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0DB2" w:rsidRPr="003470C0" w:rsidRDefault="00260DB2" w:rsidP="003470C0">
      <w:pPr>
        <w:pStyle w:val="ConsNonformat"/>
        <w:tabs>
          <w:tab w:val="left" w:pos="284"/>
        </w:tabs>
        <w:ind w:left="-10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60DB2" w:rsidRPr="003470C0" w:rsidSect="003470C0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005AE7"/>
    <w:rsid w:val="00202752"/>
    <w:rsid w:val="00260DB2"/>
    <w:rsid w:val="002D7518"/>
    <w:rsid w:val="002F7ECB"/>
    <w:rsid w:val="003470C0"/>
    <w:rsid w:val="004310D3"/>
    <w:rsid w:val="00445CFB"/>
    <w:rsid w:val="005066FF"/>
    <w:rsid w:val="00590270"/>
    <w:rsid w:val="00613AB8"/>
    <w:rsid w:val="006D66BB"/>
    <w:rsid w:val="007C588F"/>
    <w:rsid w:val="008E2D96"/>
    <w:rsid w:val="00933273"/>
    <w:rsid w:val="00CE5DD3"/>
    <w:rsid w:val="00CF33CB"/>
    <w:rsid w:val="00D40264"/>
    <w:rsid w:val="00E54CC4"/>
    <w:rsid w:val="00F6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269</Words>
  <Characters>1537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2015-03-02T12:52:00Z</dcterms:created>
  <dcterms:modified xsi:type="dcterms:W3CDTF">2015-03-02T12:52:00Z</dcterms:modified>
</cp:coreProperties>
</file>