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536" w:rsidRDefault="00B43536" w:rsidP="002F7ECB">
      <w:pPr>
        <w:spacing w:after="0"/>
        <w:ind w:right="56"/>
        <w:rPr>
          <w:sz w:val="16"/>
          <w:szCs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-24.15pt;margin-top:4.65pt;width:223.05pt;height:154.85pt;z-index:251658240;visibility:visible">
            <v:imagedata r:id="rId4" o:title=""/>
            <w10:wrap type="square"/>
          </v:shape>
        </w:pict>
      </w:r>
    </w:p>
    <w:p w:rsidR="00B43536" w:rsidRPr="00613AB8" w:rsidRDefault="00B43536" w:rsidP="00360835">
      <w:pPr>
        <w:tabs>
          <w:tab w:val="left" w:pos="4678"/>
        </w:tabs>
        <w:spacing w:after="0"/>
        <w:ind w:right="-1" w:firstLine="0"/>
        <w:jc w:val="center"/>
        <w:rPr>
          <w:b/>
          <w:i/>
          <w:color w:val="0070C0"/>
          <w:sz w:val="36"/>
          <w:szCs w:val="36"/>
          <w:u w:val="single"/>
        </w:rPr>
      </w:pPr>
      <w:r w:rsidRPr="00613AB8">
        <w:rPr>
          <w:b/>
          <w:i/>
          <w:color w:val="0070C0"/>
          <w:sz w:val="36"/>
          <w:szCs w:val="36"/>
          <w:u w:val="single"/>
        </w:rPr>
        <w:t xml:space="preserve">Перечень работ и услуг по                   содержанию и текущему  ремонту общего имущества в   </w:t>
      </w:r>
      <w:r>
        <w:rPr>
          <w:b/>
          <w:i/>
          <w:color w:val="0070C0"/>
          <w:sz w:val="36"/>
          <w:szCs w:val="36"/>
          <w:u w:val="single"/>
        </w:rPr>
        <w:t>м</w:t>
      </w:r>
      <w:r w:rsidRPr="00613AB8">
        <w:rPr>
          <w:b/>
          <w:i/>
          <w:color w:val="0070C0"/>
          <w:sz w:val="36"/>
          <w:szCs w:val="36"/>
          <w:u w:val="single"/>
        </w:rPr>
        <w:t>ногоквартирном доме по адресу:</w:t>
      </w:r>
    </w:p>
    <w:p w:rsidR="00B43536" w:rsidRPr="00613AB8" w:rsidRDefault="00B43536" w:rsidP="00360835">
      <w:pPr>
        <w:tabs>
          <w:tab w:val="left" w:pos="4678"/>
        </w:tabs>
        <w:spacing w:after="0"/>
        <w:ind w:right="-1" w:firstLine="0"/>
        <w:jc w:val="center"/>
        <w:rPr>
          <w:b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>ул. Политрука Пасечника д. 1 корпус 3</w:t>
      </w:r>
    </w:p>
    <w:p w:rsidR="00B43536" w:rsidRDefault="00B43536" w:rsidP="002F7ECB">
      <w:pPr>
        <w:spacing w:after="0"/>
        <w:ind w:right="56" w:firstLine="720"/>
        <w:jc w:val="right"/>
      </w:pPr>
    </w:p>
    <w:p w:rsidR="00B43536" w:rsidRDefault="00B43536" w:rsidP="002F7ECB">
      <w:pPr>
        <w:spacing w:after="0"/>
        <w:ind w:right="56" w:firstLine="720"/>
        <w:jc w:val="center"/>
        <w:rPr>
          <w:b/>
          <w:sz w:val="24"/>
          <w:szCs w:val="24"/>
        </w:rPr>
      </w:pPr>
    </w:p>
    <w:p w:rsidR="00B43536" w:rsidRDefault="00B43536" w:rsidP="0036083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3536" w:rsidRDefault="00B43536" w:rsidP="0036083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43536" w:rsidRPr="00360835" w:rsidRDefault="00B43536" w:rsidP="00360835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835">
        <w:rPr>
          <w:rFonts w:ascii="Times New Roman" w:hAnsi="Times New Roman" w:cs="Times New Roman"/>
          <w:b/>
          <w:sz w:val="28"/>
          <w:szCs w:val="28"/>
        </w:rPr>
        <w:t>Работы и услуги по содержанию и текущему ремонту общего имущества</w:t>
      </w:r>
    </w:p>
    <w:p w:rsidR="00B43536" w:rsidRPr="00360835" w:rsidRDefault="00B43536" w:rsidP="00360835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835">
        <w:rPr>
          <w:rFonts w:ascii="Times New Roman" w:hAnsi="Times New Roman" w:cs="Times New Roman"/>
          <w:b/>
          <w:sz w:val="28"/>
          <w:szCs w:val="28"/>
        </w:rPr>
        <w:t>в Многоквартирном доме включает в себя (ненужное вычеркнуть):</w:t>
      </w:r>
    </w:p>
    <w:p w:rsidR="00B43536" w:rsidRDefault="00B43536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3536" w:rsidRPr="00360835" w:rsidRDefault="00B43536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835">
        <w:rPr>
          <w:rFonts w:ascii="Times New Roman" w:hAnsi="Times New Roman" w:cs="Times New Roman"/>
          <w:sz w:val="28"/>
          <w:szCs w:val="28"/>
        </w:rPr>
        <w:t xml:space="preserve">1.Управление Многоквартирным домом, </w:t>
      </w:r>
    </w:p>
    <w:p w:rsidR="00B43536" w:rsidRPr="00360835" w:rsidRDefault="00B43536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3536" w:rsidRPr="00360835" w:rsidRDefault="00B43536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835">
        <w:rPr>
          <w:rFonts w:ascii="Times New Roman" w:hAnsi="Times New Roman" w:cs="Times New Roman"/>
          <w:sz w:val="28"/>
          <w:szCs w:val="28"/>
        </w:rPr>
        <w:t>2. Содержание и текущий ремонт строительных конструкций и помещений, относящихся к общему имуществу собственников помещений в Многоквартирном доме 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B43536" w:rsidRPr="00360835" w:rsidRDefault="00B43536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3536" w:rsidRPr="00360835" w:rsidRDefault="00B43536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835">
        <w:rPr>
          <w:rFonts w:ascii="Times New Roman" w:hAnsi="Times New Roman" w:cs="Times New Roman"/>
          <w:sz w:val="28"/>
          <w:szCs w:val="28"/>
        </w:rPr>
        <w:t>3. 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 необходимости),  в том числе ( ненужное вычеркнуть):</w:t>
      </w:r>
    </w:p>
    <w:p w:rsidR="00B43536" w:rsidRPr="00360835" w:rsidRDefault="00B43536" w:rsidP="00D4026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835">
        <w:rPr>
          <w:rFonts w:ascii="Times New Roman" w:hAnsi="Times New Roman" w:cs="Times New Roman"/>
          <w:sz w:val="28"/>
          <w:szCs w:val="28"/>
        </w:rPr>
        <w:t>- системы холодного водоснабжения,</w:t>
      </w:r>
    </w:p>
    <w:p w:rsidR="00B43536" w:rsidRPr="00360835" w:rsidRDefault="00B43536" w:rsidP="00D4026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835">
        <w:rPr>
          <w:rFonts w:ascii="Times New Roman" w:hAnsi="Times New Roman" w:cs="Times New Roman"/>
          <w:sz w:val="28"/>
          <w:szCs w:val="28"/>
        </w:rPr>
        <w:t>- системы горячего водоснабжения;</w:t>
      </w:r>
    </w:p>
    <w:p w:rsidR="00B43536" w:rsidRPr="00360835" w:rsidRDefault="00B43536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835">
        <w:rPr>
          <w:rFonts w:ascii="Times New Roman" w:hAnsi="Times New Roman" w:cs="Times New Roman"/>
          <w:sz w:val="28"/>
          <w:szCs w:val="28"/>
        </w:rPr>
        <w:t>- системы канализации,</w:t>
      </w:r>
    </w:p>
    <w:p w:rsidR="00B43536" w:rsidRPr="00360835" w:rsidRDefault="00B43536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835">
        <w:rPr>
          <w:rFonts w:ascii="Times New Roman" w:hAnsi="Times New Roman" w:cs="Times New Roman"/>
          <w:sz w:val="28"/>
          <w:szCs w:val="28"/>
        </w:rPr>
        <w:t>- системы центрального отопления,</w:t>
      </w:r>
    </w:p>
    <w:p w:rsidR="00B43536" w:rsidRPr="00360835" w:rsidRDefault="00B43536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835">
        <w:rPr>
          <w:rFonts w:ascii="Times New Roman" w:hAnsi="Times New Roman" w:cs="Times New Roman"/>
          <w:sz w:val="28"/>
          <w:szCs w:val="28"/>
        </w:rPr>
        <w:t>- системы электроснабжения,</w:t>
      </w:r>
    </w:p>
    <w:p w:rsidR="00B43536" w:rsidRPr="00360835" w:rsidRDefault="00B43536" w:rsidP="0020275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835">
        <w:rPr>
          <w:rFonts w:ascii="Times New Roman" w:hAnsi="Times New Roman" w:cs="Times New Roman"/>
          <w:sz w:val="28"/>
          <w:szCs w:val="28"/>
        </w:rPr>
        <w:t>- системы вентиляции,</w:t>
      </w:r>
    </w:p>
    <w:p w:rsidR="00B43536" w:rsidRPr="00360835" w:rsidRDefault="00B43536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835">
        <w:rPr>
          <w:rFonts w:ascii="Times New Roman" w:hAnsi="Times New Roman" w:cs="Times New Roman"/>
          <w:sz w:val="28"/>
          <w:szCs w:val="28"/>
        </w:rPr>
        <w:t>- внутридомовых систем газоснабжения (в том числе газового оборудования в Помещениях);</w:t>
      </w:r>
    </w:p>
    <w:p w:rsidR="00B43536" w:rsidRPr="00360835" w:rsidRDefault="00B43536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3536" w:rsidRPr="00360835" w:rsidRDefault="00B43536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835">
        <w:rPr>
          <w:rFonts w:ascii="Times New Roman" w:hAnsi="Times New Roman" w:cs="Times New Roman"/>
          <w:sz w:val="28"/>
          <w:szCs w:val="28"/>
        </w:rPr>
        <w:t>4.  Уборка и санитарное содержание, в т.ч. (ненужное вычеркнуть):</w:t>
      </w:r>
    </w:p>
    <w:p w:rsidR="00B43536" w:rsidRPr="00360835" w:rsidRDefault="00B43536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835">
        <w:rPr>
          <w:rFonts w:ascii="Times New Roman" w:hAnsi="Times New Roman" w:cs="Times New Roman"/>
          <w:sz w:val="28"/>
          <w:szCs w:val="28"/>
        </w:rPr>
        <w:t xml:space="preserve">- земельного участка, входящего в состав общего имущества Многоквартирного дома, </w:t>
      </w:r>
    </w:p>
    <w:p w:rsidR="00B43536" w:rsidRPr="00360835" w:rsidRDefault="00B43536" w:rsidP="0020275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835">
        <w:rPr>
          <w:rFonts w:ascii="Times New Roman" w:hAnsi="Times New Roman" w:cs="Times New Roman"/>
          <w:sz w:val="28"/>
          <w:szCs w:val="28"/>
        </w:rPr>
        <w:t>- помещений, относящихся к общему имуществу собственников помещений в Многоквартирном доме  (указанных в приложении 2 к Договору), в т.ч. уборка лестничных клеток,</w:t>
      </w:r>
    </w:p>
    <w:p w:rsidR="00B43536" w:rsidRPr="00360835" w:rsidRDefault="00B43536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835">
        <w:rPr>
          <w:rFonts w:ascii="Times New Roman" w:hAnsi="Times New Roman" w:cs="Times New Roman"/>
          <w:sz w:val="28"/>
          <w:szCs w:val="28"/>
        </w:rPr>
        <w:t>- уход за зелеными насаждениями,</w:t>
      </w:r>
    </w:p>
    <w:p w:rsidR="00B43536" w:rsidRPr="00360835" w:rsidRDefault="00B43536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835">
        <w:rPr>
          <w:rFonts w:ascii="Times New Roman" w:hAnsi="Times New Roman" w:cs="Times New Roman"/>
          <w:sz w:val="28"/>
          <w:szCs w:val="28"/>
        </w:rPr>
        <w:t>- дератизация Многоквартирного дома.</w:t>
      </w:r>
    </w:p>
    <w:p w:rsidR="00B43536" w:rsidRPr="00360835" w:rsidRDefault="00B43536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3536" w:rsidRPr="00360835" w:rsidRDefault="00B43536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835">
        <w:rPr>
          <w:rFonts w:ascii="Times New Roman" w:hAnsi="Times New Roman" w:cs="Times New Roman"/>
          <w:sz w:val="28"/>
          <w:szCs w:val="28"/>
        </w:rPr>
        <w:t>5. 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 Многоквартирного дома.</w:t>
      </w:r>
    </w:p>
    <w:p w:rsidR="00B43536" w:rsidRPr="00360835" w:rsidRDefault="00B43536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3536" w:rsidRPr="00360835" w:rsidRDefault="00B43536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835">
        <w:rPr>
          <w:rFonts w:ascii="Times New Roman" w:hAnsi="Times New Roman" w:cs="Times New Roman"/>
          <w:sz w:val="28"/>
          <w:szCs w:val="28"/>
        </w:rPr>
        <w:t>6.  Вывоз твердых бытовых отходов.</w:t>
      </w:r>
    </w:p>
    <w:p w:rsidR="00B43536" w:rsidRPr="00360835" w:rsidRDefault="00B43536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3536" w:rsidRPr="00360835" w:rsidRDefault="00B43536" w:rsidP="00D40264">
      <w:pPr>
        <w:pStyle w:val="ConsNonformat"/>
        <w:tabs>
          <w:tab w:val="left" w:pos="284"/>
        </w:tabs>
        <w:ind w:left="-108" w:right="-1"/>
        <w:jc w:val="both"/>
        <w:rPr>
          <w:rFonts w:ascii="Times New Roman" w:hAnsi="Times New Roman" w:cs="Times New Roman"/>
          <w:sz w:val="28"/>
          <w:szCs w:val="28"/>
        </w:rPr>
      </w:pPr>
      <w:r w:rsidRPr="003608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3536" w:rsidRDefault="00B43536" w:rsidP="002F7ECB">
      <w:pPr>
        <w:ind w:firstLine="0"/>
      </w:pPr>
    </w:p>
    <w:sectPr w:rsidR="00B43536" w:rsidSect="00360835">
      <w:pgSz w:w="11906" w:h="16838"/>
      <w:pgMar w:top="426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7ECB"/>
    <w:rsid w:val="00005AE7"/>
    <w:rsid w:val="00202752"/>
    <w:rsid w:val="002D7518"/>
    <w:rsid w:val="002F7ECB"/>
    <w:rsid w:val="00360835"/>
    <w:rsid w:val="003715C3"/>
    <w:rsid w:val="004310D3"/>
    <w:rsid w:val="00445CFB"/>
    <w:rsid w:val="005066FF"/>
    <w:rsid w:val="00590270"/>
    <w:rsid w:val="00613AB8"/>
    <w:rsid w:val="006D66BB"/>
    <w:rsid w:val="00933273"/>
    <w:rsid w:val="00A358F2"/>
    <w:rsid w:val="00B43536"/>
    <w:rsid w:val="00C838C0"/>
    <w:rsid w:val="00CF33CB"/>
    <w:rsid w:val="00D40264"/>
    <w:rsid w:val="00E54CC4"/>
    <w:rsid w:val="00F61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ECB"/>
    <w:pPr>
      <w:suppressAutoHyphens/>
      <w:overflowPunct w:val="0"/>
      <w:autoSpaceDE w:val="0"/>
      <w:autoSpaceDN w:val="0"/>
      <w:adjustRightInd w:val="0"/>
      <w:spacing w:after="120"/>
      <w:ind w:right="-907" w:firstLine="567"/>
      <w:textAlignment w:val="baseline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rmal">
    <w:name w:val="ConsNormal"/>
    <w:rsid w:val="002F7EC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2F7EC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270</Words>
  <Characters>1543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2015-03-02T12:28:00Z</dcterms:created>
  <dcterms:modified xsi:type="dcterms:W3CDTF">2015-03-02T12:28:00Z</dcterms:modified>
</cp:coreProperties>
</file>