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0A" w:rsidRDefault="00F0180A" w:rsidP="00313F23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9.5pt;margin-top:9.9pt;width:222.65pt;height:154.85pt;z-index:251658240;visibility:visible">
            <v:imagedata r:id="rId4" o:title=""/>
            <w10:wrap type="square"/>
          </v:shape>
        </w:pict>
      </w:r>
    </w:p>
    <w:p w:rsidR="00F0180A" w:rsidRDefault="00F0180A" w:rsidP="0033424E">
      <w:pPr>
        <w:spacing w:after="0"/>
        <w:ind w:right="56" w:firstLine="720"/>
        <w:jc w:val="right"/>
      </w:pPr>
    </w:p>
    <w:p w:rsidR="00F0180A" w:rsidRPr="00613AB8" w:rsidRDefault="00F0180A" w:rsidP="0033424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F0180A" w:rsidRPr="00613AB8" w:rsidRDefault="00F0180A" w:rsidP="0033424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17</w:t>
      </w:r>
    </w:p>
    <w:p w:rsidR="00F0180A" w:rsidRDefault="00F0180A" w:rsidP="00313F23">
      <w:pPr>
        <w:spacing w:after="0"/>
        <w:ind w:right="56" w:firstLine="720"/>
        <w:jc w:val="right"/>
      </w:pPr>
    </w:p>
    <w:p w:rsidR="00F0180A" w:rsidRDefault="00F0180A" w:rsidP="0033424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180A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80A" w:rsidRPr="0033424E" w:rsidRDefault="00F0180A" w:rsidP="003342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4E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F0180A" w:rsidRPr="0033424E" w:rsidRDefault="00F0180A" w:rsidP="0033424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4E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F0180A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33424E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F0180A" w:rsidRPr="0033424E" w:rsidRDefault="00F0180A" w:rsidP="00313F2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80A" w:rsidRPr="0033424E" w:rsidRDefault="00F0180A" w:rsidP="0033424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24E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F0180A" w:rsidRDefault="00F0180A" w:rsidP="0033424E">
      <w:pPr>
        <w:ind w:firstLine="0"/>
      </w:pPr>
    </w:p>
    <w:sectPr w:rsidR="00F0180A" w:rsidSect="004D4BD2">
      <w:pgSz w:w="11907" w:h="16840" w:code="9"/>
      <w:pgMar w:top="454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F23"/>
    <w:rsid w:val="00102CC9"/>
    <w:rsid w:val="00313F23"/>
    <w:rsid w:val="0033424E"/>
    <w:rsid w:val="003A6A52"/>
    <w:rsid w:val="004D4BD2"/>
    <w:rsid w:val="00590270"/>
    <w:rsid w:val="005A550C"/>
    <w:rsid w:val="00613AB8"/>
    <w:rsid w:val="00763661"/>
    <w:rsid w:val="009C788D"/>
    <w:rsid w:val="00A03797"/>
    <w:rsid w:val="00BE70A2"/>
    <w:rsid w:val="00E55391"/>
    <w:rsid w:val="00F0180A"/>
    <w:rsid w:val="00F174C4"/>
    <w:rsid w:val="00F301C3"/>
    <w:rsid w:val="00F3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23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313F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313F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и услуг по содержанию и текущему  ремонту общего имущества в Многоквартирном доме</dc:title>
  <dc:subject/>
  <dc:creator>Ольга</dc:creator>
  <cp:keywords/>
  <dc:description/>
  <cp:lastModifiedBy>Ольга</cp:lastModifiedBy>
  <cp:revision>2</cp:revision>
  <dcterms:created xsi:type="dcterms:W3CDTF">2015-03-02T13:33:00Z</dcterms:created>
  <dcterms:modified xsi:type="dcterms:W3CDTF">2015-03-02T13:33:00Z</dcterms:modified>
</cp:coreProperties>
</file>