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DC" w:rsidRDefault="001136DC" w:rsidP="002F7ECB">
      <w:pPr>
        <w:spacing w:after="0"/>
        <w:ind w:right="56"/>
        <w:rPr>
          <w:sz w:val="16"/>
          <w:szCs w:val="16"/>
        </w:rPr>
      </w:pPr>
    </w:p>
    <w:p w:rsidR="001136DC" w:rsidRDefault="001136DC" w:rsidP="000158F1">
      <w:pPr>
        <w:spacing w:after="0"/>
        <w:ind w:right="56" w:firstLine="720"/>
        <w:jc w:val="right"/>
      </w:pPr>
    </w:p>
    <w:p w:rsidR="001136DC" w:rsidRDefault="001136DC" w:rsidP="000158F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</w:p>
    <w:p w:rsidR="001136DC" w:rsidRPr="000158F1" w:rsidRDefault="001136DC" w:rsidP="000158F1">
      <w:pPr>
        <w:spacing w:after="0"/>
        <w:ind w:right="56" w:firstLine="7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4.95pt;margin-top:.6pt;width:223.25pt;height:154.85pt;z-index:251658240;visibility:visible">
            <v:imagedata r:id="rId4" o:title=""/>
            <w10:wrap type="square"/>
          </v:shape>
        </w:pict>
      </w:r>
      <w:r w:rsidRPr="00613AB8">
        <w:rPr>
          <w:b/>
          <w:i/>
          <w:color w:val="0070C0"/>
          <w:sz w:val="36"/>
          <w:szCs w:val="36"/>
          <w:u w:val="single"/>
        </w:rPr>
        <w:t xml:space="preserve">Перечень работ и услуг по                   содержанию и текущему  ремонту общего имущества в   </w:t>
      </w:r>
      <w:r>
        <w:rPr>
          <w:b/>
          <w:i/>
          <w:color w:val="0070C0"/>
          <w:sz w:val="36"/>
          <w:szCs w:val="36"/>
          <w:u w:val="single"/>
        </w:rPr>
        <w:t>м</w:t>
      </w:r>
      <w:r w:rsidRPr="00613AB8">
        <w:rPr>
          <w:b/>
          <w:i/>
          <w:color w:val="0070C0"/>
          <w:sz w:val="36"/>
          <w:szCs w:val="36"/>
          <w:u w:val="single"/>
        </w:rPr>
        <w:t>ногоквартирном доме по адресу:</w:t>
      </w:r>
    </w:p>
    <w:p w:rsidR="001136DC" w:rsidRPr="00613AB8" w:rsidRDefault="001136DC" w:rsidP="000158F1">
      <w:pPr>
        <w:tabs>
          <w:tab w:val="left" w:pos="4678"/>
        </w:tabs>
        <w:spacing w:after="0"/>
        <w:ind w:right="-1" w:firstLine="0"/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ул. Политрука Пасечника д. 11 корпус 2</w:t>
      </w:r>
    </w:p>
    <w:p w:rsidR="001136DC" w:rsidRDefault="001136DC" w:rsidP="000158F1">
      <w:pPr>
        <w:pStyle w:val="ConsNormal"/>
        <w:widowControl/>
        <w:ind w:right="0" w:firstLine="0"/>
        <w:jc w:val="both"/>
        <w:rPr>
          <w:rFonts w:ascii="Times New Roman" w:hAnsi="Times New Roman" w:cs="Times New Roman"/>
        </w:rPr>
      </w:pPr>
    </w:p>
    <w:p w:rsidR="001136DC" w:rsidRDefault="001136DC" w:rsidP="000158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36DC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36DC" w:rsidRPr="000158F1" w:rsidRDefault="001136DC" w:rsidP="000158F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F1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1136DC" w:rsidRPr="000158F1" w:rsidRDefault="001136DC" w:rsidP="000158F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F1">
        <w:rPr>
          <w:rFonts w:ascii="Times New Roman" w:hAnsi="Times New Roman" w:cs="Times New Roman"/>
          <w:b/>
          <w:sz w:val="28"/>
          <w:szCs w:val="28"/>
        </w:rPr>
        <w:t>в Многоквартирном доме включает в себя (ненужное вычеркнуть):</w:t>
      </w:r>
    </w:p>
    <w:p w:rsidR="001136DC" w:rsidRPr="000158F1" w:rsidRDefault="001136DC" w:rsidP="000158F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( ненужное вычеркнуть):</w:t>
      </w:r>
    </w:p>
    <w:p w:rsidR="001136DC" w:rsidRPr="000158F1" w:rsidRDefault="001136DC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1136DC" w:rsidRPr="000158F1" w:rsidRDefault="001136DC" w:rsidP="00D4026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системы горячего водоснабжения;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1136DC" w:rsidRPr="000158F1" w:rsidRDefault="001136DC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1136DC" w:rsidRPr="000158F1" w:rsidRDefault="001136DC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6DC" w:rsidRPr="000158F1" w:rsidRDefault="001136D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58F1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1136DC" w:rsidRDefault="001136DC" w:rsidP="002F7ECB">
      <w:pPr>
        <w:ind w:firstLine="0"/>
      </w:pPr>
    </w:p>
    <w:sectPr w:rsidR="001136DC" w:rsidSect="000158F1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ECB"/>
    <w:rsid w:val="00005AE7"/>
    <w:rsid w:val="000158F1"/>
    <w:rsid w:val="001136DC"/>
    <w:rsid w:val="00202752"/>
    <w:rsid w:val="00251E39"/>
    <w:rsid w:val="002D7518"/>
    <w:rsid w:val="002F7ECB"/>
    <w:rsid w:val="004310D3"/>
    <w:rsid w:val="00445CFB"/>
    <w:rsid w:val="005066FF"/>
    <w:rsid w:val="00590270"/>
    <w:rsid w:val="00613AB8"/>
    <w:rsid w:val="006D66BB"/>
    <w:rsid w:val="007511A6"/>
    <w:rsid w:val="00933273"/>
    <w:rsid w:val="00CF33CB"/>
    <w:rsid w:val="00D40264"/>
    <w:rsid w:val="00E54CC4"/>
    <w:rsid w:val="00F61F5B"/>
    <w:rsid w:val="00F9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270</Words>
  <Characters>1542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2015-03-02T13:23:00Z</dcterms:created>
  <dcterms:modified xsi:type="dcterms:W3CDTF">2015-03-02T13:23:00Z</dcterms:modified>
</cp:coreProperties>
</file>