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54" w:rsidRDefault="00317C54" w:rsidP="00FD5017">
      <w:pPr>
        <w:rPr>
          <w:noProof/>
          <w:sz w:val="40"/>
          <w:szCs w:val="40"/>
        </w:rPr>
      </w:pPr>
    </w:p>
    <w:p w:rsidR="00317C54" w:rsidRDefault="00317C54" w:rsidP="00FD5017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317C54" w:rsidRPr="00D13DDC" w:rsidRDefault="00317C54" w:rsidP="00FD5017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317C54" w:rsidRPr="00D13DDC" w:rsidRDefault="00317C54" w:rsidP="00FD5017">
      <w:pPr>
        <w:rPr>
          <w:b/>
          <w:color w:val="006699"/>
          <w:sz w:val="40"/>
          <w:szCs w:val="40"/>
        </w:rPr>
      </w:pPr>
    </w:p>
    <w:p w:rsidR="00317C54" w:rsidRPr="00FD5017" w:rsidRDefault="00317C54" w:rsidP="00FB3AAD">
      <w:pPr>
        <w:rPr>
          <w:b/>
          <w:shadow/>
          <w:color w:val="FF0000"/>
          <w:sz w:val="40"/>
          <w:szCs w:val="40"/>
        </w:rPr>
      </w:pPr>
      <w:r w:rsidRPr="00FD5017">
        <w:rPr>
          <w:b/>
          <w:color w:val="336699"/>
          <w:sz w:val="28"/>
          <w:szCs w:val="28"/>
        </w:rPr>
        <w:t xml:space="preserve">Адрес: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FD5017">
        <w:rPr>
          <w:b/>
          <w:color w:val="336699"/>
          <w:sz w:val="28"/>
          <w:szCs w:val="28"/>
        </w:rPr>
        <w:t xml:space="preserve">          </w:t>
      </w:r>
      <w:r w:rsidRPr="00FD5017">
        <w:rPr>
          <w:b/>
          <w:shadow/>
          <w:color w:val="FF0000"/>
          <w:sz w:val="40"/>
          <w:szCs w:val="40"/>
        </w:rPr>
        <w:t>Заречная ул., д. 2</w:t>
      </w:r>
    </w:p>
    <w:p w:rsidR="00317C54" w:rsidRPr="00FD5017" w:rsidRDefault="00317C54" w:rsidP="00FB3AAD">
      <w:pPr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>Дата передачи в управление                                                                  13 мая 2010г</w:t>
      </w:r>
    </w:p>
    <w:p w:rsidR="00317C54" w:rsidRPr="00FD5017" w:rsidRDefault="00317C54" w:rsidP="00FB3AAD">
      <w:pPr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 xml:space="preserve">Общая площадь жилых помещений в доме, кв.м.        </w:t>
      </w:r>
      <w:r>
        <w:rPr>
          <w:b/>
          <w:color w:val="336699"/>
          <w:sz w:val="28"/>
          <w:szCs w:val="28"/>
        </w:rPr>
        <w:t xml:space="preserve">         </w:t>
      </w:r>
      <w:r w:rsidRPr="00FD5017">
        <w:rPr>
          <w:b/>
          <w:color w:val="336699"/>
          <w:sz w:val="28"/>
          <w:szCs w:val="28"/>
        </w:rPr>
        <w:t xml:space="preserve">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D5017">
        <w:rPr>
          <w:b/>
          <w:color w:val="336699"/>
          <w:sz w:val="28"/>
          <w:szCs w:val="28"/>
        </w:rPr>
        <w:t xml:space="preserve"> 439,</w:t>
      </w:r>
      <w:r>
        <w:rPr>
          <w:b/>
          <w:color w:val="336699"/>
          <w:sz w:val="28"/>
          <w:szCs w:val="28"/>
        </w:rPr>
        <w:t>0</w:t>
      </w:r>
    </w:p>
    <w:p w:rsidR="00317C54" w:rsidRPr="00FD5017" w:rsidRDefault="00317C54" w:rsidP="00FB3AAD">
      <w:pPr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FD5017">
        <w:rPr>
          <w:b/>
          <w:color w:val="336699"/>
          <w:sz w:val="28"/>
          <w:szCs w:val="28"/>
        </w:rPr>
        <w:t>1955</w:t>
      </w:r>
    </w:p>
    <w:p w:rsidR="00317C54" w:rsidRPr="00FD5017" w:rsidRDefault="00317C54" w:rsidP="00FB3AAD">
      <w:pPr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FD5017">
        <w:rPr>
          <w:b/>
          <w:color w:val="336699"/>
          <w:sz w:val="28"/>
          <w:szCs w:val="28"/>
        </w:rPr>
        <w:t xml:space="preserve">  2</w:t>
      </w:r>
    </w:p>
    <w:p w:rsidR="00317C54" w:rsidRPr="00FD5017" w:rsidRDefault="00317C54" w:rsidP="00FB3AAD">
      <w:pPr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D5017">
        <w:rPr>
          <w:b/>
          <w:color w:val="336699"/>
          <w:sz w:val="28"/>
          <w:szCs w:val="28"/>
        </w:rPr>
        <w:t xml:space="preserve">   1             </w:t>
      </w:r>
    </w:p>
    <w:p w:rsidR="00317C54" w:rsidRPr="00FD5017" w:rsidRDefault="00317C54" w:rsidP="00FB3AAD">
      <w:pPr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FD5017">
        <w:rPr>
          <w:b/>
          <w:color w:val="336699"/>
          <w:sz w:val="28"/>
          <w:szCs w:val="28"/>
        </w:rPr>
        <w:t xml:space="preserve">    8   </w:t>
      </w:r>
    </w:p>
    <w:p w:rsidR="00317C54" w:rsidRDefault="00317C54" w:rsidP="00FB3AAD">
      <w:r>
        <w:t xml:space="preserve">    </w:t>
      </w:r>
    </w:p>
    <w:tbl>
      <w:tblPr>
        <w:tblW w:w="103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420"/>
      </w:tblGrid>
      <w:tr w:rsidR="00317C54" w:rsidTr="00FD5017">
        <w:trPr>
          <w:trHeight w:val="390"/>
        </w:trPr>
        <w:tc>
          <w:tcPr>
            <w:tcW w:w="468" w:type="dxa"/>
            <w:vMerge w:val="restart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Периодичность работ (услуг)</w:t>
            </w:r>
          </w:p>
        </w:tc>
        <w:tc>
          <w:tcPr>
            <w:tcW w:w="3420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План работ по содержанию общего имущества МКД, руб.</w:t>
            </w:r>
          </w:p>
        </w:tc>
      </w:tr>
      <w:tr w:rsidR="00317C54" w:rsidTr="00FD5017">
        <w:trPr>
          <w:trHeight w:val="525"/>
        </w:trPr>
        <w:tc>
          <w:tcPr>
            <w:tcW w:w="468" w:type="dxa"/>
            <w:vMerge/>
          </w:tcPr>
          <w:p w:rsidR="00317C54" w:rsidRPr="00FD5017" w:rsidRDefault="00317C54" w:rsidP="00FD5017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17C54" w:rsidRPr="00FD5017" w:rsidRDefault="00317C54" w:rsidP="00FD5017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317C54" w:rsidRPr="00FD5017" w:rsidRDefault="00317C54" w:rsidP="00FD5017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317C54" w:rsidRPr="00FD5017" w:rsidRDefault="00317C54" w:rsidP="00FD5017">
            <w:pPr>
              <w:jc w:val="center"/>
              <w:rPr>
                <w:b/>
              </w:rPr>
            </w:pPr>
            <w:r w:rsidRPr="00FD5017">
              <w:rPr>
                <w:b/>
              </w:rPr>
              <w:t>Стоимость работ в год</w:t>
            </w:r>
          </w:p>
          <w:p w:rsidR="00317C54" w:rsidRPr="00FD5017" w:rsidRDefault="00317C54" w:rsidP="00FD5017">
            <w:pPr>
              <w:jc w:val="center"/>
              <w:rPr>
                <w:b/>
              </w:rPr>
            </w:pPr>
          </w:p>
        </w:tc>
      </w:tr>
      <w:tr w:rsidR="00317C54" w:rsidTr="00FD5017">
        <w:tc>
          <w:tcPr>
            <w:tcW w:w="468" w:type="dxa"/>
          </w:tcPr>
          <w:p w:rsidR="00317C54" w:rsidRPr="00FD5017" w:rsidRDefault="00317C54" w:rsidP="00FD501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17C54" w:rsidRPr="00FD5017" w:rsidRDefault="00317C54" w:rsidP="00FD5017">
            <w:pPr>
              <w:ind w:right="-470"/>
              <w:jc w:val="center"/>
              <w:rPr>
                <w:b/>
              </w:rPr>
            </w:pPr>
          </w:p>
          <w:p w:rsidR="00317C54" w:rsidRPr="00FD5017" w:rsidRDefault="00317C54" w:rsidP="00FD5017">
            <w:pPr>
              <w:ind w:right="-470"/>
              <w:jc w:val="center"/>
              <w:rPr>
                <w:b/>
              </w:rPr>
            </w:pPr>
            <w:r w:rsidRPr="00FD5017">
              <w:rPr>
                <w:b/>
              </w:rPr>
              <w:t>Содержание и ремонт жилого помещения, в т.ч.:</w:t>
            </w:r>
          </w:p>
          <w:p w:rsidR="00317C54" w:rsidRPr="00FD5017" w:rsidRDefault="00317C54" w:rsidP="00FD5017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317C54" w:rsidRPr="00FD5017" w:rsidRDefault="00317C54" w:rsidP="00FD5017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317C54" w:rsidRPr="00FD5017" w:rsidRDefault="00317C54" w:rsidP="00FD5017">
            <w:pPr>
              <w:jc w:val="center"/>
              <w:rPr>
                <w:b/>
              </w:rPr>
            </w:pPr>
          </w:p>
        </w:tc>
      </w:tr>
      <w:tr w:rsidR="00317C54" w:rsidTr="00FD5017">
        <w:trPr>
          <w:trHeight w:val="443"/>
        </w:trPr>
        <w:tc>
          <w:tcPr>
            <w:tcW w:w="468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1</w:t>
            </w:r>
          </w:p>
        </w:tc>
        <w:tc>
          <w:tcPr>
            <w:tcW w:w="4500" w:type="dxa"/>
          </w:tcPr>
          <w:p w:rsidR="00317C54" w:rsidRPr="00FD5017" w:rsidRDefault="00317C54" w:rsidP="00A232EC">
            <w:pPr>
              <w:rPr>
                <w:b/>
              </w:rPr>
            </w:pPr>
            <w:r w:rsidRPr="00FD5017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>
              <w:rPr>
                <w:b/>
              </w:rPr>
              <w:t>5 905</w:t>
            </w:r>
          </w:p>
        </w:tc>
      </w:tr>
      <w:tr w:rsidR="00317C54" w:rsidTr="00FD5017">
        <w:tc>
          <w:tcPr>
            <w:tcW w:w="468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2</w:t>
            </w:r>
          </w:p>
        </w:tc>
        <w:tc>
          <w:tcPr>
            <w:tcW w:w="4500" w:type="dxa"/>
          </w:tcPr>
          <w:p w:rsidR="00317C54" w:rsidRPr="00FD5017" w:rsidRDefault="00317C54" w:rsidP="00A232EC">
            <w:pPr>
              <w:rPr>
                <w:b/>
              </w:rPr>
            </w:pPr>
            <w:r w:rsidRPr="00FD5017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>
              <w:rPr>
                <w:b/>
              </w:rPr>
              <w:t>47 994</w:t>
            </w:r>
          </w:p>
        </w:tc>
      </w:tr>
      <w:tr w:rsidR="00317C54" w:rsidTr="00FD5017">
        <w:tc>
          <w:tcPr>
            <w:tcW w:w="468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3</w:t>
            </w:r>
          </w:p>
        </w:tc>
        <w:tc>
          <w:tcPr>
            <w:tcW w:w="4500" w:type="dxa"/>
          </w:tcPr>
          <w:p w:rsidR="00317C54" w:rsidRPr="00FD5017" w:rsidRDefault="00317C54" w:rsidP="00A232EC">
            <w:pPr>
              <w:rPr>
                <w:b/>
              </w:rPr>
            </w:pPr>
            <w:r w:rsidRPr="00FD5017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>
              <w:rPr>
                <w:b/>
              </w:rPr>
              <w:t>25 423</w:t>
            </w:r>
          </w:p>
        </w:tc>
      </w:tr>
      <w:tr w:rsidR="00317C54" w:rsidTr="00FD5017">
        <w:tc>
          <w:tcPr>
            <w:tcW w:w="468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4</w:t>
            </w:r>
          </w:p>
        </w:tc>
        <w:tc>
          <w:tcPr>
            <w:tcW w:w="4500" w:type="dxa"/>
          </w:tcPr>
          <w:p w:rsidR="00317C54" w:rsidRPr="00FD5017" w:rsidRDefault="00317C54" w:rsidP="00A232EC">
            <w:pPr>
              <w:rPr>
                <w:b/>
              </w:rPr>
            </w:pPr>
            <w:r w:rsidRPr="00FD5017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>
              <w:rPr>
                <w:b/>
              </w:rPr>
              <w:t>7 056</w:t>
            </w:r>
          </w:p>
        </w:tc>
      </w:tr>
      <w:tr w:rsidR="00317C54" w:rsidTr="00FD5017">
        <w:tc>
          <w:tcPr>
            <w:tcW w:w="468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</w:p>
          <w:p w:rsidR="00317C54" w:rsidRPr="00FD5017" w:rsidRDefault="00317C54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5</w:t>
            </w:r>
          </w:p>
          <w:p w:rsidR="00317C54" w:rsidRPr="00FD5017" w:rsidRDefault="00317C54" w:rsidP="00A232EC">
            <w:pPr>
              <w:jc w:val="center"/>
              <w:rPr>
                <w:b/>
              </w:rPr>
            </w:pPr>
          </w:p>
          <w:p w:rsidR="00317C54" w:rsidRPr="00FD5017" w:rsidRDefault="00317C54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7C54" w:rsidRPr="00FD5017" w:rsidRDefault="00317C54" w:rsidP="00A232EC">
            <w:pPr>
              <w:rPr>
                <w:b/>
              </w:rPr>
            </w:pPr>
          </w:p>
          <w:p w:rsidR="00317C54" w:rsidRPr="00FD5017" w:rsidRDefault="00317C54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</w:p>
        </w:tc>
      </w:tr>
      <w:tr w:rsidR="00317C54" w:rsidTr="00FD5017">
        <w:tc>
          <w:tcPr>
            <w:tcW w:w="468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6</w:t>
            </w:r>
          </w:p>
        </w:tc>
        <w:tc>
          <w:tcPr>
            <w:tcW w:w="4500" w:type="dxa"/>
          </w:tcPr>
          <w:p w:rsidR="00317C54" w:rsidRPr="00FD5017" w:rsidRDefault="00317C54" w:rsidP="00A232EC">
            <w:pPr>
              <w:rPr>
                <w:b/>
              </w:rPr>
            </w:pPr>
            <w:r w:rsidRPr="00FD5017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</w:p>
          <w:p w:rsidR="00317C54" w:rsidRPr="00FD5017" w:rsidRDefault="00317C54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  <w:r>
              <w:rPr>
                <w:b/>
              </w:rPr>
              <w:t>2 953</w:t>
            </w:r>
          </w:p>
        </w:tc>
      </w:tr>
      <w:tr w:rsidR="00317C54" w:rsidTr="00FD5017">
        <w:trPr>
          <w:trHeight w:val="645"/>
        </w:trPr>
        <w:tc>
          <w:tcPr>
            <w:tcW w:w="468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</w:p>
          <w:p w:rsidR="00317C54" w:rsidRPr="00FD5017" w:rsidRDefault="00317C54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7</w:t>
            </w:r>
          </w:p>
          <w:p w:rsidR="00317C54" w:rsidRPr="00FD5017" w:rsidRDefault="00317C54" w:rsidP="00A232EC">
            <w:pPr>
              <w:jc w:val="center"/>
              <w:rPr>
                <w:b/>
              </w:rPr>
            </w:pPr>
          </w:p>
          <w:p w:rsidR="00317C54" w:rsidRPr="00FD5017" w:rsidRDefault="00317C54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7C54" w:rsidRPr="00FD5017" w:rsidRDefault="00317C54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317C54" w:rsidRPr="00FD5017" w:rsidRDefault="00317C54" w:rsidP="00A232EC">
            <w:pPr>
              <w:jc w:val="center"/>
              <w:rPr>
                <w:b/>
              </w:rPr>
            </w:pPr>
          </w:p>
        </w:tc>
      </w:tr>
      <w:tr w:rsidR="00317C54" w:rsidTr="00FD5017">
        <w:trPr>
          <w:trHeight w:val="441"/>
        </w:trPr>
        <w:tc>
          <w:tcPr>
            <w:tcW w:w="468" w:type="dxa"/>
          </w:tcPr>
          <w:p w:rsidR="00317C54" w:rsidRPr="00FD5017" w:rsidRDefault="00317C54" w:rsidP="00FD501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17C54" w:rsidRPr="00FD5017" w:rsidRDefault="00317C54" w:rsidP="00FD5017">
            <w:pPr>
              <w:jc w:val="center"/>
              <w:rPr>
                <w:b/>
              </w:rPr>
            </w:pPr>
            <w:r w:rsidRPr="00FD5017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317C54" w:rsidRPr="00FD5017" w:rsidRDefault="00317C54" w:rsidP="00FD5017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317C54" w:rsidRPr="00FD5017" w:rsidRDefault="00317C54" w:rsidP="00FD5017">
            <w:pPr>
              <w:jc w:val="center"/>
              <w:rPr>
                <w:b/>
              </w:rPr>
            </w:pPr>
            <w:r>
              <w:rPr>
                <w:b/>
              </w:rPr>
              <w:t>89 331</w:t>
            </w:r>
          </w:p>
        </w:tc>
      </w:tr>
    </w:tbl>
    <w:p w:rsidR="00317C54" w:rsidRDefault="00317C54" w:rsidP="00FB3AAD">
      <w:r>
        <w:t xml:space="preserve">    </w:t>
      </w:r>
    </w:p>
    <w:p w:rsidR="00317C54" w:rsidRPr="00FD5017" w:rsidRDefault="00317C54" w:rsidP="00FD5017">
      <w:pPr>
        <w:jc w:val="center"/>
        <w:rPr>
          <w:b/>
          <w:color w:val="800000"/>
          <w:sz w:val="36"/>
          <w:szCs w:val="36"/>
        </w:rPr>
      </w:pPr>
      <w:r w:rsidRPr="00FD5017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317C54" w:rsidRPr="00FD5017" w:rsidRDefault="00317C54" w:rsidP="00FD5017">
      <w:pPr>
        <w:jc w:val="center"/>
        <w:rPr>
          <w:b/>
          <w:color w:val="800000"/>
          <w:sz w:val="36"/>
          <w:szCs w:val="36"/>
        </w:rPr>
      </w:pPr>
    </w:p>
    <w:p w:rsidR="00317C54" w:rsidRPr="00FD5017" w:rsidRDefault="00317C54" w:rsidP="00FD5017">
      <w:pPr>
        <w:ind w:firstLine="480"/>
        <w:jc w:val="both"/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17C54" w:rsidRPr="00FD5017" w:rsidRDefault="00317C54" w:rsidP="00FD5017">
      <w:pPr>
        <w:ind w:firstLine="480"/>
        <w:jc w:val="both"/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317C54" w:rsidRPr="00FD5017" w:rsidRDefault="00317C54" w:rsidP="00FD5017">
      <w:pPr>
        <w:ind w:firstLine="480"/>
        <w:jc w:val="both"/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317C54" w:rsidRPr="00FD5017" w:rsidRDefault="00317C54" w:rsidP="00FD5017">
      <w:pPr>
        <w:ind w:firstLine="480"/>
        <w:jc w:val="both"/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317C54" w:rsidRPr="00FD5017" w:rsidRDefault="00317C54" w:rsidP="00FD5017">
      <w:pPr>
        <w:ind w:firstLine="480"/>
        <w:jc w:val="both"/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317C54" w:rsidRPr="00FD5017" w:rsidRDefault="00317C54" w:rsidP="00FD5017">
      <w:pPr>
        <w:ind w:firstLine="480"/>
        <w:jc w:val="both"/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317C54" w:rsidRPr="00FD5017" w:rsidRDefault="00317C54" w:rsidP="00FD5017">
      <w:pPr>
        <w:ind w:firstLine="480"/>
        <w:jc w:val="both"/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317C54" w:rsidRPr="00FD5017" w:rsidRDefault="00317C54" w:rsidP="00FD5017">
      <w:pPr>
        <w:ind w:firstLine="480"/>
        <w:jc w:val="both"/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317C54" w:rsidRDefault="00317C54" w:rsidP="00FB3AAD">
      <w:pPr>
        <w:rPr>
          <w:b/>
        </w:rPr>
      </w:pPr>
    </w:p>
    <w:p w:rsidR="00317C54" w:rsidRDefault="00317C54" w:rsidP="00FB3AAD"/>
    <w:p w:rsidR="00317C54" w:rsidRDefault="00317C54" w:rsidP="00FB3AAD"/>
    <w:p w:rsidR="00317C54" w:rsidRDefault="00317C54"/>
    <w:sectPr w:rsidR="00317C54" w:rsidSect="00FD5017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AAD"/>
    <w:rsid w:val="00001B5A"/>
    <w:rsid w:val="00162001"/>
    <w:rsid w:val="00274625"/>
    <w:rsid w:val="002C4FF1"/>
    <w:rsid w:val="00317C54"/>
    <w:rsid w:val="003D7715"/>
    <w:rsid w:val="003E73AF"/>
    <w:rsid w:val="004C34CA"/>
    <w:rsid w:val="005C1649"/>
    <w:rsid w:val="00640B7D"/>
    <w:rsid w:val="009A5AB7"/>
    <w:rsid w:val="00A232EC"/>
    <w:rsid w:val="00A74332"/>
    <w:rsid w:val="00B236A0"/>
    <w:rsid w:val="00BB0515"/>
    <w:rsid w:val="00BE7944"/>
    <w:rsid w:val="00CD6AFF"/>
    <w:rsid w:val="00D13DDC"/>
    <w:rsid w:val="00EF1EFB"/>
    <w:rsid w:val="00F11790"/>
    <w:rsid w:val="00F6349F"/>
    <w:rsid w:val="00FB3AAD"/>
    <w:rsid w:val="00FD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357</Words>
  <Characters>2041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2016-04-20T12:42:00Z</dcterms:created>
  <dcterms:modified xsi:type="dcterms:W3CDTF">2016-04-20T12:42:00Z</dcterms:modified>
</cp:coreProperties>
</file>