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C2" w:rsidRDefault="009843C2" w:rsidP="00DB660D">
      <w:pPr>
        <w:rPr>
          <w:noProof/>
          <w:sz w:val="40"/>
          <w:szCs w:val="40"/>
        </w:rPr>
      </w:pPr>
    </w:p>
    <w:p w:rsidR="009843C2" w:rsidRDefault="009843C2" w:rsidP="00DB660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9843C2" w:rsidRPr="00D13DDC" w:rsidRDefault="009843C2" w:rsidP="00DB660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9843C2" w:rsidRPr="00D13DDC" w:rsidRDefault="009843C2" w:rsidP="00DB660D">
      <w:pPr>
        <w:rPr>
          <w:b/>
          <w:color w:val="006699"/>
          <w:sz w:val="40"/>
          <w:szCs w:val="40"/>
        </w:rPr>
      </w:pPr>
    </w:p>
    <w:p w:rsidR="009843C2" w:rsidRPr="00DB660D" w:rsidRDefault="009843C2" w:rsidP="00ED7183">
      <w:pPr>
        <w:rPr>
          <w:b/>
          <w:shadow/>
          <w:color w:val="FF0000"/>
          <w:sz w:val="40"/>
          <w:szCs w:val="40"/>
        </w:rPr>
      </w:pPr>
      <w:r w:rsidRPr="00DB660D">
        <w:rPr>
          <w:b/>
          <w:color w:val="336699"/>
          <w:sz w:val="28"/>
          <w:szCs w:val="28"/>
        </w:rPr>
        <w:t xml:space="preserve">Адрес:                                                                                        </w:t>
      </w:r>
      <w:r w:rsidRPr="00DB660D">
        <w:rPr>
          <w:b/>
          <w:shadow/>
          <w:color w:val="FF0000"/>
          <w:sz w:val="40"/>
          <w:szCs w:val="40"/>
        </w:rPr>
        <w:t>Заречная ул., д. 16</w:t>
      </w:r>
    </w:p>
    <w:p w:rsidR="009843C2" w:rsidRPr="00DB660D" w:rsidRDefault="009843C2" w:rsidP="00ED7183">
      <w:pPr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DB660D">
        <w:rPr>
          <w:b/>
          <w:color w:val="336699"/>
          <w:sz w:val="28"/>
          <w:szCs w:val="28"/>
        </w:rPr>
        <w:t xml:space="preserve">          13 мая 2010г</w:t>
      </w:r>
    </w:p>
    <w:p w:rsidR="009843C2" w:rsidRPr="00DB660D" w:rsidRDefault="009843C2" w:rsidP="00ED7183">
      <w:pPr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 xml:space="preserve">Общая площадь жилых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                    796,0</w:t>
      </w:r>
    </w:p>
    <w:p w:rsidR="009843C2" w:rsidRPr="00DB660D" w:rsidRDefault="009843C2" w:rsidP="00ED7183">
      <w:pPr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DB660D">
        <w:rPr>
          <w:b/>
          <w:color w:val="336699"/>
          <w:sz w:val="28"/>
          <w:szCs w:val="28"/>
        </w:rPr>
        <w:t xml:space="preserve">   1955</w:t>
      </w:r>
    </w:p>
    <w:p w:rsidR="009843C2" w:rsidRPr="00DB660D" w:rsidRDefault="009843C2" w:rsidP="00ED7183">
      <w:pPr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DB660D">
        <w:rPr>
          <w:b/>
          <w:color w:val="336699"/>
          <w:sz w:val="28"/>
          <w:szCs w:val="28"/>
        </w:rPr>
        <w:t xml:space="preserve"> 2</w:t>
      </w:r>
    </w:p>
    <w:p w:rsidR="009843C2" w:rsidRPr="00DB660D" w:rsidRDefault="009843C2" w:rsidP="00ED7183">
      <w:pPr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DB660D">
        <w:rPr>
          <w:b/>
          <w:color w:val="336699"/>
          <w:sz w:val="28"/>
          <w:szCs w:val="28"/>
        </w:rPr>
        <w:t xml:space="preserve"> 2             </w:t>
      </w:r>
    </w:p>
    <w:p w:rsidR="009843C2" w:rsidRPr="00DB660D" w:rsidRDefault="009843C2" w:rsidP="00ED7183">
      <w:pPr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DB660D">
        <w:rPr>
          <w:b/>
          <w:color w:val="336699"/>
          <w:sz w:val="28"/>
          <w:szCs w:val="28"/>
        </w:rPr>
        <w:t xml:space="preserve">8      </w:t>
      </w:r>
    </w:p>
    <w:p w:rsidR="009843C2" w:rsidRDefault="009843C2" w:rsidP="00ED7183">
      <w:r>
        <w:t xml:space="preserve">       </w:t>
      </w:r>
    </w:p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340"/>
        <w:gridCol w:w="3240"/>
      </w:tblGrid>
      <w:tr w:rsidR="009843C2" w:rsidTr="00DB660D">
        <w:trPr>
          <w:trHeight w:val="390"/>
        </w:trPr>
        <w:tc>
          <w:tcPr>
            <w:tcW w:w="468" w:type="dxa"/>
            <w:vMerge w:val="restart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Наименование работ (услуг)</w:t>
            </w:r>
          </w:p>
        </w:tc>
        <w:tc>
          <w:tcPr>
            <w:tcW w:w="2340" w:type="dxa"/>
            <w:vMerge w:val="restart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Периодичность работ (услуг)</w:t>
            </w:r>
          </w:p>
        </w:tc>
        <w:tc>
          <w:tcPr>
            <w:tcW w:w="3240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9843C2" w:rsidTr="00DB660D">
        <w:trPr>
          <w:trHeight w:val="525"/>
        </w:trPr>
        <w:tc>
          <w:tcPr>
            <w:tcW w:w="468" w:type="dxa"/>
            <w:vMerge/>
          </w:tcPr>
          <w:p w:rsidR="009843C2" w:rsidRPr="00DB660D" w:rsidRDefault="009843C2" w:rsidP="00DB660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9843C2" w:rsidRPr="00DB660D" w:rsidRDefault="009843C2" w:rsidP="00DB660D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:rsidR="009843C2" w:rsidRPr="00DB660D" w:rsidRDefault="009843C2" w:rsidP="00DB660D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843C2" w:rsidRPr="00DB660D" w:rsidRDefault="009843C2" w:rsidP="00DB660D">
            <w:pPr>
              <w:jc w:val="center"/>
              <w:rPr>
                <w:b/>
              </w:rPr>
            </w:pPr>
            <w:r w:rsidRPr="00DB660D">
              <w:rPr>
                <w:b/>
              </w:rPr>
              <w:t>Стоимость работ в год</w:t>
            </w:r>
          </w:p>
          <w:p w:rsidR="009843C2" w:rsidRPr="00DB660D" w:rsidRDefault="009843C2" w:rsidP="00DB660D">
            <w:pPr>
              <w:jc w:val="center"/>
              <w:rPr>
                <w:b/>
              </w:rPr>
            </w:pPr>
          </w:p>
        </w:tc>
      </w:tr>
      <w:tr w:rsidR="009843C2" w:rsidTr="00DB660D">
        <w:tc>
          <w:tcPr>
            <w:tcW w:w="468" w:type="dxa"/>
          </w:tcPr>
          <w:p w:rsidR="009843C2" w:rsidRPr="00DB660D" w:rsidRDefault="009843C2" w:rsidP="00DB660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843C2" w:rsidRPr="00DB660D" w:rsidRDefault="009843C2" w:rsidP="00DB660D">
            <w:pPr>
              <w:ind w:right="-470"/>
              <w:jc w:val="center"/>
              <w:rPr>
                <w:b/>
              </w:rPr>
            </w:pPr>
          </w:p>
          <w:p w:rsidR="009843C2" w:rsidRPr="00DB660D" w:rsidRDefault="009843C2" w:rsidP="00DB660D">
            <w:pPr>
              <w:ind w:right="-470"/>
              <w:jc w:val="center"/>
              <w:rPr>
                <w:b/>
              </w:rPr>
            </w:pPr>
            <w:r w:rsidRPr="00DB660D">
              <w:rPr>
                <w:b/>
              </w:rPr>
              <w:t>Содержание и ремонт жилого помещения, в т.ч.:</w:t>
            </w:r>
          </w:p>
          <w:p w:rsidR="009843C2" w:rsidRPr="00DB660D" w:rsidRDefault="009843C2" w:rsidP="00DB660D">
            <w:pPr>
              <w:ind w:right="-290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9843C2" w:rsidRPr="00DB660D" w:rsidRDefault="009843C2" w:rsidP="00DB660D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843C2" w:rsidRPr="00DB660D" w:rsidRDefault="009843C2" w:rsidP="00DB660D">
            <w:pPr>
              <w:jc w:val="center"/>
              <w:rPr>
                <w:b/>
              </w:rPr>
            </w:pPr>
          </w:p>
        </w:tc>
      </w:tr>
      <w:tr w:rsidR="009843C2" w:rsidTr="00DB660D">
        <w:trPr>
          <w:trHeight w:val="443"/>
        </w:trPr>
        <w:tc>
          <w:tcPr>
            <w:tcW w:w="468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1</w:t>
            </w:r>
          </w:p>
        </w:tc>
        <w:tc>
          <w:tcPr>
            <w:tcW w:w="4500" w:type="dxa"/>
          </w:tcPr>
          <w:p w:rsidR="009843C2" w:rsidRPr="00DB660D" w:rsidRDefault="009843C2" w:rsidP="00A232EC">
            <w:pPr>
              <w:rPr>
                <w:b/>
              </w:rPr>
            </w:pPr>
            <w:r w:rsidRPr="00DB660D">
              <w:rPr>
                <w:b/>
              </w:rPr>
              <w:t>Управление многоквартирным домом</w:t>
            </w:r>
          </w:p>
        </w:tc>
        <w:tc>
          <w:tcPr>
            <w:tcW w:w="2340" w:type="dxa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>
              <w:rPr>
                <w:b/>
              </w:rPr>
              <w:t>10 708</w:t>
            </w:r>
          </w:p>
        </w:tc>
      </w:tr>
      <w:tr w:rsidR="009843C2" w:rsidTr="00DB660D">
        <w:tc>
          <w:tcPr>
            <w:tcW w:w="468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2</w:t>
            </w:r>
          </w:p>
        </w:tc>
        <w:tc>
          <w:tcPr>
            <w:tcW w:w="4500" w:type="dxa"/>
          </w:tcPr>
          <w:p w:rsidR="009843C2" w:rsidRPr="00DB660D" w:rsidRDefault="009843C2" w:rsidP="00A232EC">
            <w:pPr>
              <w:rPr>
                <w:b/>
              </w:rPr>
            </w:pPr>
            <w:r w:rsidRPr="00DB660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340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>
              <w:rPr>
                <w:b/>
              </w:rPr>
              <w:t>87 023</w:t>
            </w:r>
          </w:p>
        </w:tc>
      </w:tr>
      <w:tr w:rsidR="009843C2" w:rsidTr="00DB660D">
        <w:tc>
          <w:tcPr>
            <w:tcW w:w="468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3</w:t>
            </w:r>
          </w:p>
        </w:tc>
        <w:tc>
          <w:tcPr>
            <w:tcW w:w="4500" w:type="dxa"/>
          </w:tcPr>
          <w:p w:rsidR="009843C2" w:rsidRPr="00DB660D" w:rsidRDefault="009843C2" w:rsidP="00A232EC">
            <w:pPr>
              <w:rPr>
                <w:b/>
              </w:rPr>
            </w:pPr>
            <w:r w:rsidRPr="00DB660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340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>
              <w:rPr>
                <w:b/>
              </w:rPr>
              <w:t>46 098</w:t>
            </w:r>
          </w:p>
        </w:tc>
      </w:tr>
      <w:tr w:rsidR="009843C2" w:rsidTr="00DB660D">
        <w:tc>
          <w:tcPr>
            <w:tcW w:w="468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4</w:t>
            </w:r>
          </w:p>
        </w:tc>
        <w:tc>
          <w:tcPr>
            <w:tcW w:w="4500" w:type="dxa"/>
          </w:tcPr>
          <w:p w:rsidR="009843C2" w:rsidRPr="00DB660D" w:rsidRDefault="009843C2" w:rsidP="00A232EC">
            <w:pPr>
              <w:rPr>
                <w:b/>
              </w:rPr>
            </w:pPr>
            <w:r w:rsidRPr="00DB660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340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>
              <w:rPr>
                <w:b/>
              </w:rPr>
              <w:t>12 795</w:t>
            </w:r>
          </w:p>
        </w:tc>
      </w:tr>
      <w:tr w:rsidR="009843C2" w:rsidTr="00DB660D">
        <w:tc>
          <w:tcPr>
            <w:tcW w:w="468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</w:p>
          <w:p w:rsidR="009843C2" w:rsidRPr="00DB660D" w:rsidRDefault="009843C2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5</w:t>
            </w:r>
          </w:p>
          <w:p w:rsidR="009843C2" w:rsidRPr="00DB660D" w:rsidRDefault="009843C2" w:rsidP="00A232EC">
            <w:pPr>
              <w:jc w:val="center"/>
              <w:rPr>
                <w:b/>
              </w:rPr>
            </w:pPr>
          </w:p>
          <w:p w:rsidR="009843C2" w:rsidRPr="00DB660D" w:rsidRDefault="009843C2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843C2" w:rsidRPr="00DB660D" w:rsidRDefault="009843C2" w:rsidP="00A232EC">
            <w:pPr>
              <w:rPr>
                <w:b/>
              </w:rPr>
            </w:pPr>
          </w:p>
          <w:p w:rsidR="009843C2" w:rsidRPr="00DB660D" w:rsidRDefault="009843C2" w:rsidP="00A232EC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</w:p>
        </w:tc>
      </w:tr>
      <w:tr w:rsidR="009843C2" w:rsidTr="00DB660D">
        <w:tc>
          <w:tcPr>
            <w:tcW w:w="468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6</w:t>
            </w:r>
          </w:p>
        </w:tc>
        <w:tc>
          <w:tcPr>
            <w:tcW w:w="4500" w:type="dxa"/>
          </w:tcPr>
          <w:p w:rsidR="009843C2" w:rsidRPr="00DB660D" w:rsidRDefault="009843C2" w:rsidP="00A232EC">
            <w:pPr>
              <w:rPr>
                <w:b/>
              </w:rPr>
            </w:pPr>
            <w:r w:rsidRPr="00DB660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340" w:type="dxa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</w:p>
          <w:p w:rsidR="009843C2" w:rsidRPr="00DB660D" w:rsidRDefault="009843C2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  <w:r>
              <w:rPr>
                <w:b/>
              </w:rPr>
              <w:t>5 354</w:t>
            </w:r>
          </w:p>
        </w:tc>
      </w:tr>
      <w:tr w:rsidR="009843C2" w:rsidTr="00DB660D">
        <w:trPr>
          <w:trHeight w:val="645"/>
        </w:trPr>
        <w:tc>
          <w:tcPr>
            <w:tcW w:w="468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</w:p>
          <w:p w:rsidR="009843C2" w:rsidRPr="00DB660D" w:rsidRDefault="009843C2" w:rsidP="00A232EC">
            <w:pPr>
              <w:jc w:val="center"/>
              <w:rPr>
                <w:b/>
              </w:rPr>
            </w:pPr>
            <w:r w:rsidRPr="00DB660D">
              <w:rPr>
                <w:b/>
              </w:rPr>
              <w:t>7</w:t>
            </w:r>
          </w:p>
          <w:p w:rsidR="009843C2" w:rsidRPr="00DB660D" w:rsidRDefault="009843C2" w:rsidP="00A232EC">
            <w:pPr>
              <w:jc w:val="center"/>
              <w:rPr>
                <w:b/>
              </w:rPr>
            </w:pPr>
          </w:p>
          <w:p w:rsidR="009843C2" w:rsidRPr="00DB660D" w:rsidRDefault="009843C2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843C2" w:rsidRPr="00DB660D" w:rsidRDefault="009843C2" w:rsidP="00A232EC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843C2" w:rsidRPr="00DB660D" w:rsidRDefault="009843C2" w:rsidP="00A232EC">
            <w:pPr>
              <w:jc w:val="center"/>
              <w:rPr>
                <w:b/>
              </w:rPr>
            </w:pPr>
          </w:p>
        </w:tc>
      </w:tr>
      <w:tr w:rsidR="009843C2" w:rsidTr="00DB660D">
        <w:trPr>
          <w:trHeight w:val="441"/>
        </w:trPr>
        <w:tc>
          <w:tcPr>
            <w:tcW w:w="468" w:type="dxa"/>
          </w:tcPr>
          <w:p w:rsidR="009843C2" w:rsidRPr="00DB660D" w:rsidRDefault="009843C2" w:rsidP="00DB660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843C2" w:rsidRPr="00DB660D" w:rsidRDefault="009843C2" w:rsidP="00DB660D">
            <w:pPr>
              <w:jc w:val="center"/>
              <w:rPr>
                <w:b/>
              </w:rPr>
            </w:pPr>
            <w:r w:rsidRPr="00DB660D">
              <w:rPr>
                <w:b/>
              </w:rPr>
              <w:t>ИТОГО</w:t>
            </w:r>
          </w:p>
        </w:tc>
        <w:tc>
          <w:tcPr>
            <w:tcW w:w="2340" w:type="dxa"/>
            <w:vAlign w:val="center"/>
          </w:tcPr>
          <w:p w:rsidR="009843C2" w:rsidRPr="00DB660D" w:rsidRDefault="009843C2" w:rsidP="00DB660D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843C2" w:rsidRPr="00DB660D" w:rsidRDefault="009843C2" w:rsidP="00DB660D">
            <w:pPr>
              <w:jc w:val="center"/>
              <w:rPr>
                <w:b/>
              </w:rPr>
            </w:pPr>
            <w:r>
              <w:rPr>
                <w:b/>
              </w:rPr>
              <w:t>161 978</w:t>
            </w:r>
          </w:p>
        </w:tc>
      </w:tr>
    </w:tbl>
    <w:p w:rsidR="009843C2" w:rsidRDefault="009843C2" w:rsidP="00ED7183">
      <w:pPr>
        <w:rPr>
          <w:b/>
        </w:rPr>
      </w:pPr>
    </w:p>
    <w:p w:rsidR="009843C2" w:rsidRDefault="009843C2" w:rsidP="00ED7183">
      <w:pPr>
        <w:rPr>
          <w:b/>
        </w:rPr>
      </w:pPr>
    </w:p>
    <w:p w:rsidR="009843C2" w:rsidRDefault="009843C2" w:rsidP="00ED7183">
      <w:pPr>
        <w:rPr>
          <w:b/>
        </w:rPr>
      </w:pPr>
    </w:p>
    <w:p w:rsidR="009843C2" w:rsidRDefault="009843C2" w:rsidP="00ED7183">
      <w:pPr>
        <w:rPr>
          <w:b/>
        </w:rPr>
      </w:pPr>
    </w:p>
    <w:p w:rsidR="009843C2" w:rsidRDefault="009843C2" w:rsidP="00ED7183">
      <w:pPr>
        <w:rPr>
          <w:b/>
        </w:rPr>
      </w:pPr>
    </w:p>
    <w:p w:rsidR="009843C2" w:rsidRDefault="009843C2" w:rsidP="00ED7183">
      <w:pPr>
        <w:rPr>
          <w:b/>
        </w:rPr>
      </w:pPr>
    </w:p>
    <w:p w:rsidR="009843C2" w:rsidRPr="00DB660D" w:rsidRDefault="009843C2" w:rsidP="00DB660D">
      <w:pPr>
        <w:jc w:val="center"/>
        <w:rPr>
          <w:b/>
          <w:color w:val="800000"/>
          <w:sz w:val="36"/>
          <w:szCs w:val="36"/>
        </w:rPr>
      </w:pPr>
      <w:r w:rsidRPr="00DB660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9843C2" w:rsidRDefault="009843C2" w:rsidP="00ED7183">
      <w:pPr>
        <w:jc w:val="both"/>
        <w:rPr>
          <w:b/>
        </w:rPr>
      </w:pPr>
    </w:p>
    <w:p w:rsidR="009843C2" w:rsidRPr="00DB660D" w:rsidRDefault="009843C2" w:rsidP="00DB660D">
      <w:pPr>
        <w:ind w:firstLine="480"/>
        <w:jc w:val="both"/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9843C2" w:rsidRPr="00DB660D" w:rsidRDefault="009843C2" w:rsidP="00DB660D">
      <w:pPr>
        <w:ind w:firstLine="480"/>
        <w:jc w:val="both"/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9843C2" w:rsidRPr="00DB660D" w:rsidRDefault="009843C2" w:rsidP="00DB660D">
      <w:pPr>
        <w:ind w:firstLine="480"/>
        <w:jc w:val="both"/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9843C2" w:rsidRPr="00DB660D" w:rsidRDefault="009843C2" w:rsidP="00DB660D">
      <w:pPr>
        <w:ind w:firstLine="480"/>
        <w:jc w:val="both"/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9843C2" w:rsidRPr="00DB660D" w:rsidRDefault="009843C2" w:rsidP="00DB660D">
      <w:pPr>
        <w:ind w:firstLine="480"/>
        <w:jc w:val="both"/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9843C2" w:rsidRPr="00DB660D" w:rsidRDefault="009843C2" w:rsidP="00DB660D">
      <w:pPr>
        <w:ind w:firstLine="480"/>
        <w:jc w:val="both"/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9843C2" w:rsidRPr="00DB660D" w:rsidRDefault="009843C2" w:rsidP="00DB660D">
      <w:pPr>
        <w:ind w:firstLine="480"/>
        <w:jc w:val="both"/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9843C2" w:rsidRPr="00DB660D" w:rsidRDefault="009843C2" w:rsidP="00DB660D">
      <w:pPr>
        <w:ind w:firstLine="480"/>
        <w:jc w:val="both"/>
        <w:rPr>
          <w:b/>
          <w:color w:val="336699"/>
          <w:sz w:val="28"/>
          <w:szCs w:val="28"/>
        </w:rPr>
      </w:pPr>
      <w:r w:rsidRPr="00DB660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9843C2" w:rsidRDefault="009843C2" w:rsidP="00ED7183">
      <w:pPr>
        <w:rPr>
          <w:b/>
        </w:rPr>
      </w:pPr>
    </w:p>
    <w:p w:rsidR="009843C2" w:rsidRDefault="009843C2" w:rsidP="00ED7183"/>
    <w:p w:rsidR="009843C2" w:rsidRDefault="009843C2" w:rsidP="00ED7183"/>
    <w:p w:rsidR="009843C2" w:rsidRPr="00884419" w:rsidRDefault="009843C2" w:rsidP="00ED7183">
      <w:r>
        <w:t xml:space="preserve"> </w:t>
      </w:r>
    </w:p>
    <w:p w:rsidR="009843C2" w:rsidRDefault="009843C2"/>
    <w:sectPr w:rsidR="009843C2" w:rsidSect="00DB660D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183"/>
    <w:rsid w:val="000631BC"/>
    <w:rsid w:val="00162001"/>
    <w:rsid w:val="00190BD3"/>
    <w:rsid w:val="006135F3"/>
    <w:rsid w:val="00660FC5"/>
    <w:rsid w:val="006A2DDB"/>
    <w:rsid w:val="006B0391"/>
    <w:rsid w:val="006C7A0D"/>
    <w:rsid w:val="007975EF"/>
    <w:rsid w:val="007E1E6A"/>
    <w:rsid w:val="00884419"/>
    <w:rsid w:val="009843C2"/>
    <w:rsid w:val="009A0B92"/>
    <w:rsid w:val="009A5AB7"/>
    <w:rsid w:val="00A232EC"/>
    <w:rsid w:val="00A74332"/>
    <w:rsid w:val="00D13DDC"/>
    <w:rsid w:val="00D87876"/>
    <w:rsid w:val="00DB2AC1"/>
    <w:rsid w:val="00DB660D"/>
    <w:rsid w:val="00ED7183"/>
    <w:rsid w:val="00F6349F"/>
    <w:rsid w:val="00FD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366</Words>
  <Characters>2087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2016-04-20T12:50:00Z</dcterms:created>
  <dcterms:modified xsi:type="dcterms:W3CDTF">2016-04-20T12:50:00Z</dcterms:modified>
</cp:coreProperties>
</file>