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94" w:rsidRDefault="00D77A94" w:rsidP="00EC6997">
      <w:pPr>
        <w:rPr>
          <w:noProof/>
          <w:sz w:val="40"/>
          <w:szCs w:val="40"/>
        </w:rPr>
      </w:pPr>
    </w:p>
    <w:p w:rsidR="00D77A94" w:rsidRDefault="00D77A94" w:rsidP="00EC699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77A94" w:rsidRPr="00D13DDC" w:rsidRDefault="00D77A94" w:rsidP="00EC699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77A94" w:rsidRDefault="00D77A94" w:rsidP="00050FDD">
      <w:pPr>
        <w:rPr>
          <w:b/>
        </w:rPr>
      </w:pPr>
    </w:p>
    <w:p w:rsidR="00D77A94" w:rsidRDefault="00D77A94" w:rsidP="00050FDD">
      <w:pPr>
        <w:rPr>
          <w:b/>
        </w:rPr>
      </w:pPr>
    </w:p>
    <w:p w:rsidR="00D77A94" w:rsidRPr="00EC6997" w:rsidRDefault="00D77A94" w:rsidP="00EC699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C6997">
        <w:rPr>
          <w:b/>
          <w:color w:val="336699"/>
          <w:sz w:val="28"/>
          <w:szCs w:val="28"/>
        </w:rPr>
        <w:t xml:space="preserve">Адрес: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C6997">
        <w:rPr>
          <w:b/>
          <w:color w:val="336699"/>
          <w:sz w:val="28"/>
          <w:szCs w:val="28"/>
        </w:rPr>
        <w:t xml:space="preserve">                                      </w:t>
      </w:r>
      <w:r w:rsidRPr="00EC6997">
        <w:rPr>
          <w:b/>
          <w:shadow/>
          <w:color w:val="FF0000"/>
          <w:sz w:val="40"/>
          <w:szCs w:val="40"/>
        </w:rPr>
        <w:t>Театральная ул., дом 7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EC6997">
        <w:rPr>
          <w:b/>
          <w:color w:val="336699"/>
          <w:sz w:val="28"/>
          <w:szCs w:val="28"/>
        </w:rPr>
        <w:t xml:space="preserve">                      01 декабря 2010г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EC6997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EC6997">
        <w:rPr>
          <w:b/>
          <w:color w:val="336699"/>
          <w:sz w:val="28"/>
          <w:szCs w:val="28"/>
        </w:rPr>
        <w:t>1446</w:t>
      </w:r>
      <w:r>
        <w:rPr>
          <w:b/>
          <w:color w:val="336699"/>
          <w:sz w:val="28"/>
          <w:szCs w:val="28"/>
        </w:rPr>
        <w:t>1</w:t>
      </w:r>
      <w:r w:rsidRPr="00EC6997">
        <w:rPr>
          <w:b/>
          <w:color w:val="336699"/>
          <w:sz w:val="28"/>
          <w:szCs w:val="28"/>
        </w:rPr>
        <w:t>,</w:t>
      </w:r>
      <w:r>
        <w:rPr>
          <w:b/>
          <w:color w:val="336699"/>
          <w:sz w:val="28"/>
          <w:szCs w:val="28"/>
        </w:rPr>
        <w:t>0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C6997">
        <w:rPr>
          <w:b/>
          <w:color w:val="336699"/>
          <w:sz w:val="28"/>
          <w:szCs w:val="28"/>
        </w:rPr>
        <w:t>2010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EC6997">
        <w:rPr>
          <w:b/>
          <w:color w:val="336699"/>
          <w:sz w:val="28"/>
          <w:szCs w:val="28"/>
        </w:rPr>
        <w:t>8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EC6997">
        <w:rPr>
          <w:b/>
          <w:color w:val="336699"/>
          <w:sz w:val="28"/>
          <w:szCs w:val="28"/>
        </w:rPr>
        <w:t xml:space="preserve">7             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C6997">
        <w:rPr>
          <w:b/>
          <w:color w:val="336699"/>
          <w:sz w:val="28"/>
          <w:szCs w:val="28"/>
        </w:rPr>
        <w:t xml:space="preserve">340            </w:t>
      </w:r>
    </w:p>
    <w:p w:rsidR="00D77A94" w:rsidRDefault="00D77A94" w:rsidP="00050FDD"/>
    <w:tbl>
      <w:tblPr>
        <w:tblW w:w="107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4"/>
      </w:tblGrid>
      <w:tr w:rsidR="00D77A94" w:rsidTr="00EC6997">
        <w:trPr>
          <w:trHeight w:val="390"/>
        </w:trPr>
        <w:tc>
          <w:tcPr>
            <w:tcW w:w="468" w:type="dxa"/>
            <w:vMerge w:val="restart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77A94" w:rsidTr="00EC6997">
        <w:trPr>
          <w:trHeight w:val="525"/>
        </w:trPr>
        <w:tc>
          <w:tcPr>
            <w:tcW w:w="468" w:type="dxa"/>
            <w:vMerge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  <w:r w:rsidRPr="00EC6997">
              <w:rPr>
                <w:b/>
              </w:rPr>
              <w:t>Стоимость работ в год</w:t>
            </w:r>
          </w:p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</w:tr>
      <w:tr w:rsidR="00D77A94" w:rsidTr="00EC6997">
        <w:tc>
          <w:tcPr>
            <w:tcW w:w="468" w:type="dxa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77A94" w:rsidRPr="00EC6997" w:rsidRDefault="00D77A94" w:rsidP="00EC6997">
            <w:pPr>
              <w:rPr>
                <w:b/>
              </w:rPr>
            </w:pPr>
          </w:p>
          <w:p w:rsidR="00D77A94" w:rsidRPr="00EC6997" w:rsidRDefault="00D77A94" w:rsidP="00EC6997">
            <w:pPr>
              <w:rPr>
                <w:b/>
              </w:rPr>
            </w:pPr>
            <w:r w:rsidRPr="00EC6997">
              <w:rPr>
                <w:b/>
              </w:rPr>
              <w:t>Содержание и ремонт жилого помещения, в т.ч.:</w:t>
            </w:r>
          </w:p>
          <w:p w:rsidR="00D77A94" w:rsidRPr="00EC6997" w:rsidRDefault="00D77A94" w:rsidP="00EC6997">
            <w:pPr>
              <w:rPr>
                <w:b/>
              </w:rPr>
            </w:pPr>
          </w:p>
        </w:tc>
        <w:tc>
          <w:tcPr>
            <w:tcW w:w="2160" w:type="dxa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</w:tr>
      <w:tr w:rsidR="00D77A94" w:rsidTr="00EC6997">
        <w:trPr>
          <w:trHeight w:val="443"/>
        </w:trPr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1</w:t>
            </w: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  <w:r w:rsidRPr="00EC6997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>
              <w:rPr>
                <w:b/>
              </w:rPr>
              <w:t>194 529</w:t>
            </w:r>
          </w:p>
        </w:tc>
      </w:tr>
      <w:tr w:rsidR="00D77A94" w:rsidTr="00EC6997"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2</w:t>
            </w: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  <w:r w:rsidRPr="00EC699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>
              <w:rPr>
                <w:b/>
              </w:rPr>
              <w:t>1 580 963</w:t>
            </w:r>
          </w:p>
        </w:tc>
      </w:tr>
      <w:tr w:rsidR="00D77A94" w:rsidTr="00EC6997"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3</w:t>
            </w: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  <w:r w:rsidRPr="00EC699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>
              <w:rPr>
                <w:b/>
              </w:rPr>
              <w:t>837 465</w:t>
            </w:r>
          </w:p>
        </w:tc>
      </w:tr>
      <w:tr w:rsidR="00D77A94" w:rsidTr="00EC6997"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4</w:t>
            </w: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  <w:r w:rsidRPr="00EC699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>
              <w:rPr>
                <w:b/>
              </w:rPr>
              <w:t>232 446</w:t>
            </w:r>
          </w:p>
        </w:tc>
      </w:tr>
      <w:tr w:rsidR="00D77A94" w:rsidTr="00EC6997"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5</w:t>
            </w:r>
          </w:p>
          <w:p w:rsidR="00D77A94" w:rsidRPr="00EC6997" w:rsidRDefault="00D77A94" w:rsidP="005445C7">
            <w:pPr>
              <w:jc w:val="center"/>
              <w:rPr>
                <w:b/>
              </w:rPr>
            </w:pPr>
          </w:p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</w:p>
          <w:p w:rsidR="00D77A94" w:rsidRPr="00EC6997" w:rsidRDefault="00D77A94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</w:tr>
      <w:tr w:rsidR="00D77A94" w:rsidTr="00EC6997"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6</w:t>
            </w: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  <w:r w:rsidRPr="00EC699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  <w:r>
              <w:rPr>
                <w:b/>
              </w:rPr>
              <w:t>97 265</w:t>
            </w:r>
          </w:p>
        </w:tc>
      </w:tr>
      <w:tr w:rsidR="00D77A94" w:rsidTr="00EC6997">
        <w:trPr>
          <w:trHeight w:val="645"/>
        </w:trPr>
        <w:tc>
          <w:tcPr>
            <w:tcW w:w="468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  <w:p w:rsidR="00D77A94" w:rsidRPr="00EC6997" w:rsidRDefault="00D77A94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7</w:t>
            </w:r>
          </w:p>
          <w:p w:rsidR="00D77A94" w:rsidRPr="00EC6997" w:rsidRDefault="00D77A94" w:rsidP="005445C7">
            <w:pPr>
              <w:jc w:val="center"/>
              <w:rPr>
                <w:b/>
              </w:rPr>
            </w:pPr>
          </w:p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77A94" w:rsidRPr="00EC6997" w:rsidRDefault="00D77A94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77A94" w:rsidRPr="00EC6997" w:rsidRDefault="00D77A94" w:rsidP="005445C7">
            <w:pPr>
              <w:jc w:val="center"/>
              <w:rPr>
                <w:b/>
              </w:rPr>
            </w:pPr>
          </w:p>
        </w:tc>
      </w:tr>
      <w:tr w:rsidR="00D77A94" w:rsidTr="00EC6997">
        <w:trPr>
          <w:trHeight w:val="441"/>
        </w:trPr>
        <w:tc>
          <w:tcPr>
            <w:tcW w:w="468" w:type="dxa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  <w:r w:rsidRPr="00EC6997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77A94" w:rsidRPr="00EC6997" w:rsidRDefault="00D77A94" w:rsidP="00EC6997">
            <w:pPr>
              <w:jc w:val="center"/>
              <w:rPr>
                <w:b/>
              </w:rPr>
            </w:pPr>
            <w:r>
              <w:rPr>
                <w:b/>
              </w:rPr>
              <w:t>2 943 668</w:t>
            </w:r>
          </w:p>
        </w:tc>
      </w:tr>
    </w:tbl>
    <w:p w:rsidR="00D77A94" w:rsidRDefault="00D77A94" w:rsidP="00050FDD"/>
    <w:p w:rsidR="00D77A94" w:rsidRDefault="00D77A94" w:rsidP="00050FDD">
      <w:pPr>
        <w:rPr>
          <w:b/>
        </w:rPr>
      </w:pPr>
    </w:p>
    <w:p w:rsidR="00D77A94" w:rsidRPr="00EC6997" w:rsidRDefault="00D77A94" w:rsidP="00EC6997">
      <w:pPr>
        <w:jc w:val="center"/>
        <w:rPr>
          <w:b/>
          <w:color w:val="800000"/>
          <w:sz w:val="36"/>
          <w:szCs w:val="36"/>
        </w:rPr>
      </w:pPr>
      <w:r w:rsidRPr="00EC699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77A94" w:rsidRDefault="00D77A94" w:rsidP="00050FDD">
      <w:pPr>
        <w:jc w:val="both"/>
        <w:rPr>
          <w:b/>
        </w:rPr>
      </w:pP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77A94" w:rsidRPr="00EC6997" w:rsidRDefault="00D77A94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77A94" w:rsidRDefault="00D77A94" w:rsidP="00050FDD">
      <w:pPr>
        <w:jc w:val="both"/>
      </w:pPr>
    </w:p>
    <w:p w:rsidR="00D77A94" w:rsidRDefault="00D77A94" w:rsidP="00050FDD">
      <w:pPr>
        <w:jc w:val="both"/>
      </w:pPr>
    </w:p>
    <w:p w:rsidR="00D77A94" w:rsidRDefault="00D77A94" w:rsidP="00050FDD">
      <w:pPr>
        <w:ind w:left="-567" w:firstLine="567"/>
      </w:pPr>
    </w:p>
    <w:p w:rsidR="00D77A94" w:rsidRDefault="00D77A94" w:rsidP="00050FDD">
      <w:pPr>
        <w:ind w:left="-567" w:firstLine="567"/>
      </w:pPr>
    </w:p>
    <w:p w:rsidR="00D77A94" w:rsidRDefault="00D77A94"/>
    <w:sectPr w:rsidR="00D77A94" w:rsidSect="00EC6997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DD"/>
    <w:rsid w:val="00050FDD"/>
    <w:rsid w:val="000A6080"/>
    <w:rsid w:val="00177219"/>
    <w:rsid w:val="0048042A"/>
    <w:rsid w:val="004815D4"/>
    <w:rsid w:val="005445C7"/>
    <w:rsid w:val="006646EE"/>
    <w:rsid w:val="009A5AB7"/>
    <w:rsid w:val="009B26E5"/>
    <w:rsid w:val="00A74332"/>
    <w:rsid w:val="00B825B1"/>
    <w:rsid w:val="00C340CF"/>
    <w:rsid w:val="00D13DDC"/>
    <w:rsid w:val="00D77A94"/>
    <w:rsid w:val="00D97BF0"/>
    <w:rsid w:val="00DC0B67"/>
    <w:rsid w:val="00EC699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D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2016-04-20T12:40:00Z</dcterms:created>
  <dcterms:modified xsi:type="dcterms:W3CDTF">2016-04-20T12:40:00Z</dcterms:modified>
</cp:coreProperties>
</file>