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F7" w:rsidRDefault="000D28F7" w:rsidP="00FB6511">
      <w:pPr>
        <w:rPr>
          <w:noProof/>
          <w:sz w:val="40"/>
          <w:szCs w:val="40"/>
        </w:rPr>
      </w:pPr>
    </w:p>
    <w:p w:rsidR="000D28F7" w:rsidRDefault="000D28F7" w:rsidP="00FB6511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0D28F7" w:rsidRPr="00D13DDC" w:rsidRDefault="000D28F7" w:rsidP="00FB6511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0D28F7" w:rsidRDefault="000D28F7" w:rsidP="002745C8">
      <w:pPr>
        <w:rPr>
          <w:b/>
        </w:rPr>
      </w:pPr>
    </w:p>
    <w:p w:rsidR="000D28F7" w:rsidRDefault="000D28F7" w:rsidP="002745C8">
      <w:pPr>
        <w:rPr>
          <w:b/>
        </w:rPr>
      </w:pPr>
    </w:p>
    <w:p w:rsidR="000D28F7" w:rsidRPr="00FB6511" w:rsidRDefault="000D28F7" w:rsidP="00FB6511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FB6511">
        <w:rPr>
          <w:b/>
          <w:color w:val="336699"/>
          <w:sz w:val="28"/>
          <w:szCs w:val="28"/>
        </w:rPr>
        <w:t xml:space="preserve">Адрес:   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FB6511">
        <w:rPr>
          <w:b/>
          <w:color w:val="336699"/>
          <w:sz w:val="28"/>
          <w:szCs w:val="28"/>
        </w:rPr>
        <w:t xml:space="preserve">                       </w:t>
      </w:r>
      <w:r w:rsidRPr="00FB6511">
        <w:rPr>
          <w:b/>
          <w:shadow/>
          <w:color w:val="FF0000"/>
          <w:sz w:val="40"/>
          <w:szCs w:val="40"/>
        </w:rPr>
        <w:t>Театральная ул., дом 3</w:t>
      </w:r>
    </w:p>
    <w:p w:rsidR="000D28F7" w:rsidRPr="00FB6511" w:rsidRDefault="000D28F7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 xml:space="preserve">Дата передачи в управление                               </w:t>
      </w:r>
      <w:r>
        <w:rPr>
          <w:b/>
          <w:color w:val="336699"/>
          <w:sz w:val="28"/>
          <w:szCs w:val="28"/>
        </w:rPr>
        <w:t xml:space="preserve">  </w:t>
      </w:r>
      <w:r w:rsidRPr="00FB6511">
        <w:rPr>
          <w:b/>
          <w:color w:val="336699"/>
          <w:sz w:val="28"/>
          <w:szCs w:val="28"/>
        </w:rPr>
        <w:t xml:space="preserve">                         01 декабря 2010г</w:t>
      </w:r>
    </w:p>
    <w:p w:rsidR="000D28F7" w:rsidRPr="00FB6511" w:rsidRDefault="000D28F7" w:rsidP="00FB6511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FB6511">
        <w:rPr>
          <w:b/>
          <w:color w:val="336699"/>
          <w:sz w:val="28"/>
          <w:szCs w:val="28"/>
        </w:rPr>
        <w:t xml:space="preserve"> помещений в доме, кв.м.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FB6511">
        <w:rPr>
          <w:b/>
          <w:color w:val="336699"/>
          <w:sz w:val="28"/>
          <w:szCs w:val="28"/>
        </w:rPr>
        <w:t xml:space="preserve">       </w:t>
      </w:r>
      <w:r>
        <w:rPr>
          <w:b/>
          <w:color w:val="336699"/>
          <w:sz w:val="28"/>
          <w:szCs w:val="28"/>
        </w:rPr>
        <w:t xml:space="preserve">   12090,0</w:t>
      </w:r>
    </w:p>
    <w:p w:rsidR="000D28F7" w:rsidRPr="00FB6511" w:rsidRDefault="000D28F7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FB6511">
        <w:rPr>
          <w:b/>
          <w:color w:val="336699"/>
          <w:sz w:val="28"/>
          <w:szCs w:val="28"/>
        </w:rPr>
        <w:t>2010</w:t>
      </w:r>
    </w:p>
    <w:p w:rsidR="000D28F7" w:rsidRPr="00FB6511" w:rsidRDefault="000D28F7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FB6511">
        <w:rPr>
          <w:b/>
          <w:color w:val="336699"/>
          <w:sz w:val="28"/>
          <w:szCs w:val="28"/>
        </w:rPr>
        <w:t>8</w:t>
      </w:r>
    </w:p>
    <w:p w:rsidR="000D28F7" w:rsidRPr="00FB6511" w:rsidRDefault="000D28F7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FB6511">
        <w:rPr>
          <w:b/>
          <w:color w:val="336699"/>
          <w:sz w:val="28"/>
          <w:szCs w:val="28"/>
        </w:rPr>
        <w:t xml:space="preserve">6             </w:t>
      </w:r>
    </w:p>
    <w:p w:rsidR="000D28F7" w:rsidRPr="00FB6511" w:rsidRDefault="000D28F7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FB6511">
        <w:rPr>
          <w:b/>
          <w:color w:val="336699"/>
          <w:sz w:val="28"/>
          <w:szCs w:val="28"/>
        </w:rPr>
        <w:t xml:space="preserve">211            </w:t>
      </w:r>
    </w:p>
    <w:p w:rsidR="000D28F7" w:rsidRDefault="000D28F7" w:rsidP="002745C8"/>
    <w:tbl>
      <w:tblPr>
        <w:tblW w:w="1055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604"/>
      </w:tblGrid>
      <w:tr w:rsidR="000D28F7" w:rsidTr="00FB6511">
        <w:trPr>
          <w:trHeight w:val="390"/>
        </w:trPr>
        <w:tc>
          <w:tcPr>
            <w:tcW w:w="468" w:type="dxa"/>
            <w:vMerge w:val="restart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Периодичность работ (услуг)</w:t>
            </w:r>
          </w:p>
        </w:tc>
        <w:tc>
          <w:tcPr>
            <w:tcW w:w="3604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План работ по содержанию общего имущества МКД, руб.</w:t>
            </w:r>
          </w:p>
        </w:tc>
      </w:tr>
      <w:tr w:rsidR="000D28F7" w:rsidTr="00FB6511">
        <w:trPr>
          <w:trHeight w:val="525"/>
        </w:trPr>
        <w:tc>
          <w:tcPr>
            <w:tcW w:w="468" w:type="dxa"/>
            <w:vMerge/>
          </w:tcPr>
          <w:p w:rsidR="000D28F7" w:rsidRPr="00FB6511" w:rsidRDefault="000D28F7" w:rsidP="00FB6511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0D28F7" w:rsidRPr="00FB6511" w:rsidRDefault="000D28F7" w:rsidP="00FB6511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0D28F7" w:rsidRPr="00FB6511" w:rsidRDefault="000D28F7" w:rsidP="00FB6511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0D28F7" w:rsidRPr="00FB6511" w:rsidRDefault="000D28F7" w:rsidP="00FB6511">
            <w:pPr>
              <w:jc w:val="center"/>
              <w:rPr>
                <w:b/>
              </w:rPr>
            </w:pPr>
            <w:r w:rsidRPr="00FB6511">
              <w:rPr>
                <w:b/>
              </w:rPr>
              <w:t>Стоимость работ в год</w:t>
            </w:r>
          </w:p>
          <w:p w:rsidR="000D28F7" w:rsidRPr="00FB6511" w:rsidRDefault="000D28F7" w:rsidP="00FB6511">
            <w:pPr>
              <w:jc w:val="center"/>
              <w:rPr>
                <w:b/>
              </w:rPr>
            </w:pPr>
          </w:p>
        </w:tc>
      </w:tr>
      <w:tr w:rsidR="000D28F7" w:rsidTr="00FB6511">
        <w:tc>
          <w:tcPr>
            <w:tcW w:w="468" w:type="dxa"/>
          </w:tcPr>
          <w:p w:rsidR="000D28F7" w:rsidRPr="00FB6511" w:rsidRDefault="000D28F7" w:rsidP="00FB651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D28F7" w:rsidRPr="00FB6511" w:rsidRDefault="000D28F7" w:rsidP="00FB6511">
            <w:pPr>
              <w:rPr>
                <w:b/>
              </w:rPr>
            </w:pPr>
          </w:p>
          <w:p w:rsidR="000D28F7" w:rsidRPr="00FB6511" w:rsidRDefault="000D28F7" w:rsidP="00FB6511">
            <w:pPr>
              <w:rPr>
                <w:b/>
              </w:rPr>
            </w:pPr>
            <w:r w:rsidRPr="00FB6511">
              <w:rPr>
                <w:b/>
              </w:rPr>
              <w:t>Содержание и ремонт жилого помещения, в т.ч.:</w:t>
            </w:r>
          </w:p>
          <w:p w:rsidR="000D28F7" w:rsidRPr="00FB6511" w:rsidRDefault="000D28F7" w:rsidP="00FB6511">
            <w:pPr>
              <w:rPr>
                <w:b/>
              </w:rPr>
            </w:pPr>
          </w:p>
        </w:tc>
        <w:tc>
          <w:tcPr>
            <w:tcW w:w="1980" w:type="dxa"/>
          </w:tcPr>
          <w:p w:rsidR="000D28F7" w:rsidRPr="00FB6511" w:rsidRDefault="000D28F7" w:rsidP="00FB6511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0D28F7" w:rsidRPr="00FB6511" w:rsidRDefault="000D28F7" w:rsidP="00FB6511">
            <w:pPr>
              <w:jc w:val="center"/>
              <w:rPr>
                <w:b/>
              </w:rPr>
            </w:pPr>
          </w:p>
        </w:tc>
      </w:tr>
      <w:tr w:rsidR="000D28F7" w:rsidTr="00FB6511">
        <w:trPr>
          <w:trHeight w:val="443"/>
        </w:trPr>
        <w:tc>
          <w:tcPr>
            <w:tcW w:w="468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1</w:t>
            </w:r>
          </w:p>
        </w:tc>
        <w:tc>
          <w:tcPr>
            <w:tcW w:w="4500" w:type="dxa"/>
          </w:tcPr>
          <w:p w:rsidR="000D28F7" w:rsidRPr="00FB6511" w:rsidRDefault="000D28F7" w:rsidP="005445C7">
            <w:pPr>
              <w:rPr>
                <w:b/>
              </w:rPr>
            </w:pPr>
            <w:r w:rsidRPr="00FB6511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  <w:r>
              <w:rPr>
                <w:b/>
              </w:rPr>
              <w:t>162 635</w:t>
            </w:r>
          </w:p>
        </w:tc>
      </w:tr>
      <w:tr w:rsidR="000D28F7" w:rsidTr="00FB6511">
        <w:tc>
          <w:tcPr>
            <w:tcW w:w="468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2</w:t>
            </w:r>
          </w:p>
        </w:tc>
        <w:tc>
          <w:tcPr>
            <w:tcW w:w="4500" w:type="dxa"/>
          </w:tcPr>
          <w:p w:rsidR="000D28F7" w:rsidRPr="00FB6511" w:rsidRDefault="000D28F7" w:rsidP="005445C7">
            <w:pPr>
              <w:rPr>
                <w:b/>
              </w:rPr>
            </w:pPr>
            <w:r w:rsidRPr="00FB6511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  <w:r>
              <w:rPr>
                <w:b/>
              </w:rPr>
              <w:t>1 321 751</w:t>
            </w:r>
          </w:p>
        </w:tc>
      </w:tr>
      <w:tr w:rsidR="000D28F7" w:rsidTr="00FB6511">
        <w:tc>
          <w:tcPr>
            <w:tcW w:w="468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3</w:t>
            </w:r>
          </w:p>
        </w:tc>
        <w:tc>
          <w:tcPr>
            <w:tcW w:w="4500" w:type="dxa"/>
          </w:tcPr>
          <w:p w:rsidR="000D28F7" w:rsidRPr="00FB6511" w:rsidRDefault="000D28F7" w:rsidP="005445C7">
            <w:pPr>
              <w:rPr>
                <w:b/>
              </w:rPr>
            </w:pPr>
            <w:r w:rsidRPr="00FB6511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  <w:r>
              <w:rPr>
                <w:b/>
              </w:rPr>
              <w:t>700 156</w:t>
            </w:r>
          </w:p>
        </w:tc>
      </w:tr>
      <w:tr w:rsidR="000D28F7" w:rsidTr="00FB6511">
        <w:tc>
          <w:tcPr>
            <w:tcW w:w="468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4</w:t>
            </w:r>
          </w:p>
        </w:tc>
        <w:tc>
          <w:tcPr>
            <w:tcW w:w="4500" w:type="dxa"/>
          </w:tcPr>
          <w:p w:rsidR="000D28F7" w:rsidRPr="00FB6511" w:rsidRDefault="000D28F7" w:rsidP="005445C7">
            <w:pPr>
              <w:rPr>
                <w:b/>
              </w:rPr>
            </w:pPr>
            <w:r w:rsidRPr="00FB6511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  <w:r>
              <w:rPr>
                <w:b/>
              </w:rPr>
              <w:t>194 335</w:t>
            </w:r>
          </w:p>
        </w:tc>
      </w:tr>
      <w:tr w:rsidR="000D28F7" w:rsidTr="00FB6511">
        <w:tc>
          <w:tcPr>
            <w:tcW w:w="468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</w:p>
          <w:p w:rsidR="000D28F7" w:rsidRPr="00FB6511" w:rsidRDefault="000D28F7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5</w:t>
            </w:r>
          </w:p>
          <w:p w:rsidR="000D28F7" w:rsidRPr="00FB6511" w:rsidRDefault="000D28F7" w:rsidP="005445C7">
            <w:pPr>
              <w:jc w:val="center"/>
              <w:rPr>
                <w:b/>
              </w:rPr>
            </w:pPr>
          </w:p>
          <w:p w:rsidR="000D28F7" w:rsidRPr="00FB6511" w:rsidRDefault="000D28F7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D28F7" w:rsidRPr="00FB6511" w:rsidRDefault="000D28F7" w:rsidP="005445C7">
            <w:pPr>
              <w:rPr>
                <w:b/>
              </w:rPr>
            </w:pPr>
          </w:p>
          <w:p w:rsidR="000D28F7" w:rsidRPr="00FB6511" w:rsidRDefault="000D28F7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</w:p>
        </w:tc>
      </w:tr>
      <w:tr w:rsidR="000D28F7" w:rsidTr="00FB6511">
        <w:tc>
          <w:tcPr>
            <w:tcW w:w="468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6</w:t>
            </w:r>
          </w:p>
        </w:tc>
        <w:tc>
          <w:tcPr>
            <w:tcW w:w="4500" w:type="dxa"/>
          </w:tcPr>
          <w:p w:rsidR="000D28F7" w:rsidRPr="00FB6511" w:rsidRDefault="000D28F7" w:rsidP="005445C7">
            <w:pPr>
              <w:rPr>
                <w:b/>
              </w:rPr>
            </w:pPr>
            <w:r w:rsidRPr="00FB6511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</w:p>
          <w:p w:rsidR="000D28F7" w:rsidRPr="00FB6511" w:rsidRDefault="000D28F7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ежемесячно</w:t>
            </w:r>
          </w:p>
        </w:tc>
        <w:tc>
          <w:tcPr>
            <w:tcW w:w="3604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  <w:r>
              <w:rPr>
                <w:b/>
              </w:rPr>
              <w:t>81 317</w:t>
            </w:r>
          </w:p>
        </w:tc>
      </w:tr>
      <w:tr w:rsidR="000D28F7" w:rsidTr="00FB6511">
        <w:trPr>
          <w:trHeight w:val="645"/>
        </w:trPr>
        <w:tc>
          <w:tcPr>
            <w:tcW w:w="468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</w:p>
          <w:p w:rsidR="000D28F7" w:rsidRPr="00FB6511" w:rsidRDefault="000D28F7" w:rsidP="005445C7">
            <w:pPr>
              <w:jc w:val="center"/>
              <w:rPr>
                <w:b/>
              </w:rPr>
            </w:pPr>
            <w:r w:rsidRPr="00FB6511">
              <w:rPr>
                <w:b/>
              </w:rPr>
              <w:t>7</w:t>
            </w:r>
          </w:p>
          <w:p w:rsidR="000D28F7" w:rsidRPr="00FB6511" w:rsidRDefault="000D28F7" w:rsidP="005445C7">
            <w:pPr>
              <w:jc w:val="center"/>
              <w:rPr>
                <w:b/>
              </w:rPr>
            </w:pPr>
          </w:p>
          <w:p w:rsidR="000D28F7" w:rsidRPr="00FB6511" w:rsidRDefault="000D28F7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0D28F7" w:rsidRPr="00FB6511" w:rsidRDefault="000D28F7" w:rsidP="005445C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0D28F7" w:rsidRPr="00FB6511" w:rsidRDefault="000D28F7" w:rsidP="005445C7">
            <w:pPr>
              <w:jc w:val="center"/>
              <w:rPr>
                <w:b/>
              </w:rPr>
            </w:pPr>
          </w:p>
        </w:tc>
      </w:tr>
      <w:tr w:rsidR="000D28F7" w:rsidTr="00FB6511">
        <w:trPr>
          <w:trHeight w:val="441"/>
        </w:trPr>
        <w:tc>
          <w:tcPr>
            <w:tcW w:w="468" w:type="dxa"/>
          </w:tcPr>
          <w:p w:rsidR="000D28F7" w:rsidRPr="00FB6511" w:rsidRDefault="000D28F7" w:rsidP="00FB6511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0D28F7" w:rsidRPr="00FB6511" w:rsidRDefault="000D28F7" w:rsidP="00FB6511">
            <w:pPr>
              <w:jc w:val="center"/>
              <w:rPr>
                <w:b/>
              </w:rPr>
            </w:pPr>
            <w:r w:rsidRPr="00FB6511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0D28F7" w:rsidRPr="00FB6511" w:rsidRDefault="000D28F7" w:rsidP="00FB6511">
            <w:pPr>
              <w:jc w:val="center"/>
              <w:rPr>
                <w:b/>
              </w:rPr>
            </w:pPr>
          </w:p>
        </w:tc>
        <w:tc>
          <w:tcPr>
            <w:tcW w:w="3604" w:type="dxa"/>
            <w:vAlign w:val="center"/>
          </w:tcPr>
          <w:p w:rsidR="000D28F7" w:rsidRPr="00FB6511" w:rsidRDefault="000D28F7" w:rsidP="00FB6511">
            <w:pPr>
              <w:jc w:val="center"/>
              <w:rPr>
                <w:b/>
              </w:rPr>
            </w:pPr>
            <w:r>
              <w:rPr>
                <w:b/>
              </w:rPr>
              <w:t>2 460 194</w:t>
            </w:r>
          </w:p>
        </w:tc>
      </w:tr>
    </w:tbl>
    <w:p w:rsidR="000D28F7" w:rsidRDefault="000D28F7" w:rsidP="002745C8"/>
    <w:p w:rsidR="000D28F7" w:rsidRDefault="000D28F7" w:rsidP="002745C8"/>
    <w:p w:rsidR="000D28F7" w:rsidRDefault="000D28F7" w:rsidP="002745C8"/>
    <w:p w:rsidR="000D28F7" w:rsidRPr="00FB6511" w:rsidRDefault="000D28F7" w:rsidP="00FB6511">
      <w:pPr>
        <w:jc w:val="center"/>
        <w:rPr>
          <w:b/>
          <w:color w:val="800000"/>
          <w:sz w:val="36"/>
          <w:szCs w:val="36"/>
        </w:rPr>
      </w:pPr>
      <w:r w:rsidRPr="00FB6511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0D28F7" w:rsidRDefault="000D28F7" w:rsidP="002745C8">
      <w:pPr>
        <w:jc w:val="both"/>
        <w:rPr>
          <w:b/>
        </w:rPr>
      </w:pPr>
    </w:p>
    <w:p w:rsidR="000D28F7" w:rsidRPr="00FB6511" w:rsidRDefault="000D28F7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0D28F7" w:rsidRPr="00FB6511" w:rsidRDefault="000D28F7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0D28F7" w:rsidRPr="00FB6511" w:rsidRDefault="000D28F7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0D28F7" w:rsidRPr="00FB6511" w:rsidRDefault="000D28F7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0D28F7" w:rsidRPr="00FB6511" w:rsidRDefault="000D28F7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0D28F7" w:rsidRPr="00FB6511" w:rsidRDefault="000D28F7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0D28F7" w:rsidRPr="00FB6511" w:rsidRDefault="000D28F7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0D28F7" w:rsidRPr="00FB6511" w:rsidRDefault="000D28F7" w:rsidP="00FB6511">
      <w:pPr>
        <w:ind w:firstLine="480"/>
        <w:jc w:val="both"/>
        <w:rPr>
          <w:b/>
          <w:color w:val="336699"/>
          <w:sz w:val="28"/>
          <w:szCs w:val="28"/>
        </w:rPr>
      </w:pPr>
      <w:r w:rsidRPr="00FB6511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0D28F7" w:rsidRDefault="000D28F7" w:rsidP="002745C8">
      <w:pPr>
        <w:jc w:val="both"/>
      </w:pPr>
    </w:p>
    <w:p w:rsidR="000D28F7" w:rsidRDefault="000D28F7" w:rsidP="002745C8">
      <w:pPr>
        <w:jc w:val="both"/>
      </w:pPr>
    </w:p>
    <w:p w:rsidR="000D28F7" w:rsidRDefault="000D28F7"/>
    <w:sectPr w:rsidR="000D28F7" w:rsidSect="00FB6511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5C8"/>
    <w:rsid w:val="000D28F7"/>
    <w:rsid w:val="002745C8"/>
    <w:rsid w:val="003A252F"/>
    <w:rsid w:val="005445C7"/>
    <w:rsid w:val="00573179"/>
    <w:rsid w:val="006646EE"/>
    <w:rsid w:val="007722E1"/>
    <w:rsid w:val="0096402B"/>
    <w:rsid w:val="009A5AB7"/>
    <w:rsid w:val="00A221FC"/>
    <w:rsid w:val="00A74332"/>
    <w:rsid w:val="00AE79A4"/>
    <w:rsid w:val="00D129C2"/>
    <w:rsid w:val="00D13DDC"/>
    <w:rsid w:val="00D93C89"/>
    <w:rsid w:val="00DB75FC"/>
    <w:rsid w:val="00F6349F"/>
    <w:rsid w:val="00FB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C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356</Words>
  <Characters>2033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2016-04-20T12:37:00Z</dcterms:created>
  <dcterms:modified xsi:type="dcterms:W3CDTF">2016-04-20T12:37:00Z</dcterms:modified>
</cp:coreProperties>
</file>