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9C" w:rsidRDefault="0059469C" w:rsidP="006B4BDD">
      <w:pPr>
        <w:rPr>
          <w:noProof/>
          <w:sz w:val="40"/>
          <w:szCs w:val="40"/>
        </w:rPr>
      </w:pPr>
    </w:p>
    <w:p w:rsidR="0059469C" w:rsidRDefault="0059469C" w:rsidP="006B4BD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59469C" w:rsidRPr="00D13DDC" w:rsidRDefault="0059469C" w:rsidP="006B4BD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59469C" w:rsidRPr="00D13DDC" w:rsidRDefault="0059469C" w:rsidP="006B4BDD">
      <w:pPr>
        <w:rPr>
          <w:b/>
          <w:color w:val="006699"/>
          <w:sz w:val="40"/>
          <w:szCs w:val="40"/>
        </w:rPr>
      </w:pPr>
    </w:p>
    <w:p w:rsidR="0059469C" w:rsidRPr="006B4BDD" w:rsidRDefault="0059469C" w:rsidP="006B4BDD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6B4BDD">
        <w:rPr>
          <w:b/>
          <w:color w:val="336699"/>
          <w:sz w:val="28"/>
          <w:szCs w:val="28"/>
        </w:rPr>
        <w:t xml:space="preserve">Адрес:                                                                           </w:t>
      </w:r>
      <w:r w:rsidRPr="006B4BDD">
        <w:rPr>
          <w:b/>
          <w:shadow/>
          <w:color w:val="FF0000"/>
          <w:sz w:val="40"/>
          <w:szCs w:val="40"/>
        </w:rPr>
        <w:t>П.Пасечника ул., д. 8</w:t>
      </w:r>
    </w:p>
    <w:p w:rsidR="0059469C" w:rsidRPr="006B4BDD" w:rsidRDefault="0059469C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 xml:space="preserve">Дата передачи в управление      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6B4BDD">
        <w:rPr>
          <w:b/>
          <w:color w:val="336699"/>
          <w:sz w:val="28"/>
          <w:szCs w:val="28"/>
        </w:rPr>
        <w:t xml:space="preserve">                     </w:t>
      </w:r>
      <w:r>
        <w:rPr>
          <w:b/>
          <w:color w:val="336699"/>
          <w:sz w:val="28"/>
          <w:szCs w:val="28"/>
        </w:rPr>
        <w:t xml:space="preserve"> </w:t>
      </w:r>
      <w:r w:rsidRPr="006B4BDD">
        <w:rPr>
          <w:b/>
          <w:color w:val="336699"/>
          <w:sz w:val="28"/>
          <w:szCs w:val="28"/>
        </w:rPr>
        <w:t>01 марта 2008г</w:t>
      </w:r>
    </w:p>
    <w:p w:rsidR="0059469C" w:rsidRPr="006B4BDD" w:rsidRDefault="0059469C" w:rsidP="006B4BDD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 </w:t>
      </w:r>
      <w:r w:rsidRPr="006B4BDD">
        <w:rPr>
          <w:b/>
          <w:color w:val="336699"/>
          <w:sz w:val="28"/>
          <w:szCs w:val="28"/>
        </w:rPr>
        <w:t xml:space="preserve"> помещений в доме, кв.м.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6B4BDD">
        <w:rPr>
          <w:b/>
          <w:color w:val="336699"/>
          <w:sz w:val="28"/>
          <w:szCs w:val="28"/>
        </w:rPr>
        <w:t xml:space="preserve">      </w:t>
      </w:r>
      <w:r>
        <w:rPr>
          <w:b/>
          <w:color w:val="336699"/>
          <w:sz w:val="28"/>
          <w:szCs w:val="28"/>
        </w:rPr>
        <w:t xml:space="preserve">       2338,0</w:t>
      </w:r>
    </w:p>
    <w:p w:rsidR="0059469C" w:rsidRPr="006B4BDD" w:rsidRDefault="0059469C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6B4BDD">
        <w:rPr>
          <w:b/>
          <w:color w:val="336699"/>
          <w:sz w:val="28"/>
          <w:szCs w:val="28"/>
        </w:rPr>
        <w:t>1936</w:t>
      </w:r>
    </w:p>
    <w:p w:rsidR="0059469C" w:rsidRPr="006B4BDD" w:rsidRDefault="0059469C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6B4BDD">
        <w:rPr>
          <w:b/>
          <w:color w:val="336699"/>
          <w:sz w:val="28"/>
          <w:szCs w:val="28"/>
        </w:rPr>
        <w:t>4</w:t>
      </w:r>
    </w:p>
    <w:p w:rsidR="0059469C" w:rsidRPr="006B4BDD" w:rsidRDefault="0059469C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6B4BDD">
        <w:rPr>
          <w:b/>
          <w:color w:val="336699"/>
          <w:sz w:val="28"/>
          <w:szCs w:val="28"/>
        </w:rPr>
        <w:t xml:space="preserve">3             </w:t>
      </w:r>
    </w:p>
    <w:p w:rsidR="0059469C" w:rsidRPr="006B4BDD" w:rsidRDefault="0059469C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6B4BDD">
        <w:rPr>
          <w:b/>
          <w:color w:val="336699"/>
          <w:sz w:val="28"/>
          <w:szCs w:val="28"/>
        </w:rPr>
        <w:t xml:space="preserve">22              </w:t>
      </w:r>
    </w:p>
    <w:p w:rsidR="0059469C" w:rsidRDefault="0059469C" w:rsidP="003852B3"/>
    <w:tbl>
      <w:tblPr>
        <w:tblW w:w="1067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3"/>
      </w:tblGrid>
      <w:tr w:rsidR="0059469C" w:rsidTr="006B4BDD">
        <w:trPr>
          <w:trHeight w:val="390"/>
        </w:trPr>
        <w:tc>
          <w:tcPr>
            <w:tcW w:w="468" w:type="dxa"/>
            <w:vMerge w:val="restart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Периодичность работ (услуг)</w:t>
            </w:r>
          </w:p>
        </w:tc>
        <w:tc>
          <w:tcPr>
            <w:tcW w:w="3603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59469C" w:rsidTr="006B4BDD">
        <w:trPr>
          <w:trHeight w:val="525"/>
        </w:trPr>
        <w:tc>
          <w:tcPr>
            <w:tcW w:w="468" w:type="dxa"/>
            <w:vMerge/>
          </w:tcPr>
          <w:p w:rsidR="0059469C" w:rsidRPr="006B4BDD" w:rsidRDefault="0059469C" w:rsidP="006B4BD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59469C" w:rsidRPr="006B4BDD" w:rsidRDefault="0059469C" w:rsidP="006B4BDD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59469C" w:rsidRPr="006B4BDD" w:rsidRDefault="0059469C" w:rsidP="006B4BDD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59469C" w:rsidRPr="006B4BDD" w:rsidRDefault="0059469C" w:rsidP="006B4BDD">
            <w:pPr>
              <w:jc w:val="center"/>
              <w:rPr>
                <w:b/>
              </w:rPr>
            </w:pPr>
            <w:r w:rsidRPr="006B4BDD">
              <w:rPr>
                <w:b/>
              </w:rPr>
              <w:t>Стоимость работ в год</w:t>
            </w:r>
          </w:p>
          <w:p w:rsidR="0059469C" w:rsidRPr="006B4BDD" w:rsidRDefault="0059469C" w:rsidP="006B4BDD">
            <w:pPr>
              <w:jc w:val="center"/>
              <w:rPr>
                <w:b/>
              </w:rPr>
            </w:pPr>
          </w:p>
        </w:tc>
      </w:tr>
      <w:tr w:rsidR="0059469C" w:rsidTr="006B4BDD">
        <w:tc>
          <w:tcPr>
            <w:tcW w:w="468" w:type="dxa"/>
          </w:tcPr>
          <w:p w:rsidR="0059469C" w:rsidRPr="006B4BDD" w:rsidRDefault="0059469C" w:rsidP="006B4BD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9469C" w:rsidRPr="006B4BDD" w:rsidRDefault="0059469C" w:rsidP="006B4BDD">
            <w:pPr>
              <w:rPr>
                <w:b/>
              </w:rPr>
            </w:pPr>
          </w:p>
          <w:p w:rsidR="0059469C" w:rsidRPr="006B4BDD" w:rsidRDefault="0059469C" w:rsidP="006B4BDD">
            <w:pPr>
              <w:rPr>
                <w:b/>
              </w:rPr>
            </w:pPr>
            <w:r w:rsidRPr="006B4BDD">
              <w:rPr>
                <w:b/>
              </w:rPr>
              <w:t>Содержание и ремонт жилого помещения, в т.ч.:</w:t>
            </w:r>
          </w:p>
          <w:p w:rsidR="0059469C" w:rsidRPr="006B4BDD" w:rsidRDefault="0059469C" w:rsidP="006B4BDD">
            <w:pPr>
              <w:rPr>
                <w:b/>
              </w:rPr>
            </w:pPr>
          </w:p>
        </w:tc>
        <w:tc>
          <w:tcPr>
            <w:tcW w:w="2100" w:type="dxa"/>
          </w:tcPr>
          <w:p w:rsidR="0059469C" w:rsidRPr="006B4BDD" w:rsidRDefault="0059469C" w:rsidP="006B4BDD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59469C" w:rsidRPr="006B4BDD" w:rsidRDefault="0059469C" w:rsidP="006B4BDD">
            <w:pPr>
              <w:jc w:val="center"/>
              <w:rPr>
                <w:b/>
              </w:rPr>
            </w:pPr>
          </w:p>
        </w:tc>
      </w:tr>
      <w:tr w:rsidR="0059469C" w:rsidTr="006B4BDD">
        <w:trPr>
          <w:trHeight w:val="443"/>
        </w:trPr>
        <w:tc>
          <w:tcPr>
            <w:tcW w:w="468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1</w:t>
            </w:r>
          </w:p>
        </w:tc>
        <w:tc>
          <w:tcPr>
            <w:tcW w:w="4500" w:type="dxa"/>
          </w:tcPr>
          <w:p w:rsidR="0059469C" w:rsidRPr="006B4BDD" w:rsidRDefault="0059469C" w:rsidP="00556C87">
            <w:pPr>
              <w:rPr>
                <w:b/>
              </w:rPr>
            </w:pPr>
            <w:r w:rsidRPr="006B4BDD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>
              <w:rPr>
                <w:b/>
              </w:rPr>
              <w:t>31 451</w:t>
            </w:r>
          </w:p>
        </w:tc>
      </w:tr>
      <w:tr w:rsidR="0059469C" w:rsidTr="006B4BDD">
        <w:tc>
          <w:tcPr>
            <w:tcW w:w="468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2</w:t>
            </w:r>
          </w:p>
        </w:tc>
        <w:tc>
          <w:tcPr>
            <w:tcW w:w="4500" w:type="dxa"/>
          </w:tcPr>
          <w:p w:rsidR="0059469C" w:rsidRPr="006B4BDD" w:rsidRDefault="0059469C" w:rsidP="00556C87">
            <w:pPr>
              <w:rPr>
                <w:b/>
              </w:rPr>
            </w:pPr>
            <w:r w:rsidRPr="006B4BD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>
              <w:rPr>
                <w:b/>
              </w:rPr>
              <w:t>255 604</w:t>
            </w:r>
          </w:p>
        </w:tc>
      </w:tr>
      <w:tr w:rsidR="0059469C" w:rsidTr="006B4BDD">
        <w:tc>
          <w:tcPr>
            <w:tcW w:w="468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3</w:t>
            </w:r>
          </w:p>
        </w:tc>
        <w:tc>
          <w:tcPr>
            <w:tcW w:w="4500" w:type="dxa"/>
          </w:tcPr>
          <w:p w:rsidR="0059469C" w:rsidRPr="006B4BDD" w:rsidRDefault="0059469C" w:rsidP="00556C87">
            <w:pPr>
              <w:rPr>
                <w:b/>
              </w:rPr>
            </w:pPr>
            <w:r w:rsidRPr="006B4BD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>
              <w:rPr>
                <w:b/>
              </w:rPr>
              <w:t>135 398</w:t>
            </w:r>
          </w:p>
        </w:tc>
      </w:tr>
      <w:tr w:rsidR="0059469C" w:rsidTr="006B4BDD">
        <w:tc>
          <w:tcPr>
            <w:tcW w:w="468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4</w:t>
            </w:r>
          </w:p>
        </w:tc>
        <w:tc>
          <w:tcPr>
            <w:tcW w:w="4500" w:type="dxa"/>
          </w:tcPr>
          <w:p w:rsidR="0059469C" w:rsidRPr="006B4BDD" w:rsidRDefault="0059469C" w:rsidP="00556C87">
            <w:pPr>
              <w:rPr>
                <w:b/>
              </w:rPr>
            </w:pPr>
            <w:r w:rsidRPr="006B4BD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>
              <w:rPr>
                <w:b/>
              </w:rPr>
              <w:t>37 581</w:t>
            </w:r>
          </w:p>
        </w:tc>
      </w:tr>
      <w:tr w:rsidR="0059469C" w:rsidTr="006B4BDD">
        <w:tc>
          <w:tcPr>
            <w:tcW w:w="468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</w:p>
          <w:p w:rsidR="0059469C" w:rsidRPr="006B4BDD" w:rsidRDefault="0059469C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5</w:t>
            </w:r>
          </w:p>
          <w:p w:rsidR="0059469C" w:rsidRPr="006B4BDD" w:rsidRDefault="0059469C" w:rsidP="00556C87">
            <w:pPr>
              <w:jc w:val="center"/>
              <w:rPr>
                <w:b/>
              </w:rPr>
            </w:pPr>
          </w:p>
          <w:p w:rsidR="0059469C" w:rsidRPr="006B4BDD" w:rsidRDefault="0059469C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9469C" w:rsidRPr="006B4BDD" w:rsidRDefault="0059469C" w:rsidP="00556C87">
            <w:pPr>
              <w:rPr>
                <w:b/>
              </w:rPr>
            </w:pPr>
          </w:p>
          <w:p w:rsidR="0059469C" w:rsidRPr="006B4BDD" w:rsidRDefault="0059469C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</w:p>
        </w:tc>
      </w:tr>
      <w:tr w:rsidR="0059469C" w:rsidTr="006B4BDD">
        <w:tc>
          <w:tcPr>
            <w:tcW w:w="468" w:type="dxa"/>
            <w:vAlign w:val="center"/>
          </w:tcPr>
          <w:p w:rsidR="0059469C" w:rsidRPr="006B4BDD" w:rsidRDefault="0059469C" w:rsidP="006B4BDD">
            <w:pPr>
              <w:jc w:val="center"/>
              <w:rPr>
                <w:b/>
              </w:rPr>
            </w:pPr>
            <w:r w:rsidRPr="006B4BDD">
              <w:rPr>
                <w:b/>
              </w:rPr>
              <w:t>6</w:t>
            </w:r>
          </w:p>
        </w:tc>
        <w:tc>
          <w:tcPr>
            <w:tcW w:w="4500" w:type="dxa"/>
          </w:tcPr>
          <w:p w:rsidR="0059469C" w:rsidRPr="006B4BDD" w:rsidRDefault="0059469C" w:rsidP="006B4BDD">
            <w:pPr>
              <w:jc w:val="center"/>
              <w:rPr>
                <w:b/>
              </w:rPr>
            </w:pPr>
            <w:r w:rsidRPr="006B4BDD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59469C" w:rsidRPr="006B4BDD" w:rsidRDefault="0059469C" w:rsidP="006B4BDD">
            <w:pPr>
              <w:jc w:val="center"/>
              <w:rPr>
                <w:b/>
              </w:rPr>
            </w:pPr>
            <w:r w:rsidRPr="006B4BDD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59469C" w:rsidRPr="006B4BDD" w:rsidRDefault="0059469C" w:rsidP="006B4BDD">
            <w:pPr>
              <w:jc w:val="center"/>
              <w:rPr>
                <w:b/>
              </w:rPr>
            </w:pPr>
            <w:r>
              <w:rPr>
                <w:b/>
              </w:rPr>
              <w:t>14 926</w:t>
            </w:r>
          </w:p>
        </w:tc>
      </w:tr>
      <w:tr w:rsidR="0059469C" w:rsidTr="006B4BDD">
        <w:tc>
          <w:tcPr>
            <w:tcW w:w="468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7</w:t>
            </w:r>
          </w:p>
        </w:tc>
        <w:tc>
          <w:tcPr>
            <w:tcW w:w="4500" w:type="dxa"/>
          </w:tcPr>
          <w:p w:rsidR="0059469C" w:rsidRPr="006B4BDD" w:rsidRDefault="0059469C" w:rsidP="00556C87">
            <w:pPr>
              <w:rPr>
                <w:b/>
              </w:rPr>
            </w:pPr>
            <w:r w:rsidRPr="006B4BD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</w:p>
          <w:p w:rsidR="0059469C" w:rsidRPr="006B4BDD" w:rsidRDefault="0059469C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ежемесячно</w:t>
            </w:r>
          </w:p>
        </w:tc>
        <w:tc>
          <w:tcPr>
            <w:tcW w:w="3603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  <w:r>
              <w:rPr>
                <w:b/>
              </w:rPr>
              <w:t>15 725</w:t>
            </w:r>
          </w:p>
        </w:tc>
      </w:tr>
      <w:tr w:rsidR="0059469C" w:rsidTr="006B4BDD">
        <w:trPr>
          <w:trHeight w:val="645"/>
        </w:trPr>
        <w:tc>
          <w:tcPr>
            <w:tcW w:w="468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</w:p>
          <w:p w:rsidR="0059469C" w:rsidRPr="006B4BDD" w:rsidRDefault="0059469C" w:rsidP="00556C87">
            <w:pPr>
              <w:jc w:val="center"/>
              <w:rPr>
                <w:b/>
              </w:rPr>
            </w:pPr>
            <w:r w:rsidRPr="006B4BDD">
              <w:rPr>
                <w:b/>
              </w:rPr>
              <w:t>8</w:t>
            </w:r>
          </w:p>
          <w:p w:rsidR="0059469C" w:rsidRPr="006B4BDD" w:rsidRDefault="0059469C" w:rsidP="00556C87">
            <w:pPr>
              <w:jc w:val="center"/>
              <w:rPr>
                <w:b/>
              </w:rPr>
            </w:pPr>
          </w:p>
          <w:p w:rsidR="0059469C" w:rsidRPr="006B4BDD" w:rsidRDefault="0059469C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9469C" w:rsidRPr="006B4BDD" w:rsidRDefault="0059469C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59469C" w:rsidRPr="006B4BDD" w:rsidRDefault="0059469C" w:rsidP="00556C87">
            <w:pPr>
              <w:jc w:val="center"/>
              <w:rPr>
                <w:b/>
              </w:rPr>
            </w:pPr>
          </w:p>
        </w:tc>
      </w:tr>
      <w:tr w:rsidR="0059469C" w:rsidTr="006B4BDD">
        <w:trPr>
          <w:trHeight w:val="441"/>
        </w:trPr>
        <w:tc>
          <w:tcPr>
            <w:tcW w:w="468" w:type="dxa"/>
          </w:tcPr>
          <w:p w:rsidR="0059469C" w:rsidRPr="006B4BDD" w:rsidRDefault="0059469C" w:rsidP="006B4BD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9469C" w:rsidRPr="006B4BDD" w:rsidRDefault="0059469C" w:rsidP="006B4BDD">
            <w:pPr>
              <w:jc w:val="center"/>
              <w:rPr>
                <w:b/>
              </w:rPr>
            </w:pPr>
            <w:r w:rsidRPr="006B4BDD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59469C" w:rsidRPr="006B4BDD" w:rsidRDefault="0059469C" w:rsidP="006B4BDD">
            <w:pPr>
              <w:jc w:val="center"/>
              <w:rPr>
                <w:b/>
              </w:rPr>
            </w:pPr>
          </w:p>
        </w:tc>
        <w:tc>
          <w:tcPr>
            <w:tcW w:w="3603" w:type="dxa"/>
            <w:vAlign w:val="center"/>
          </w:tcPr>
          <w:p w:rsidR="0059469C" w:rsidRPr="006B4BDD" w:rsidRDefault="0059469C" w:rsidP="006B4BDD">
            <w:pPr>
              <w:jc w:val="center"/>
              <w:rPr>
                <w:b/>
              </w:rPr>
            </w:pPr>
            <w:r>
              <w:rPr>
                <w:b/>
              </w:rPr>
              <w:t>490 685</w:t>
            </w:r>
          </w:p>
        </w:tc>
      </w:tr>
    </w:tbl>
    <w:p w:rsidR="0059469C" w:rsidRDefault="0059469C" w:rsidP="003852B3"/>
    <w:p w:rsidR="0059469C" w:rsidRPr="006B4BDD" w:rsidRDefault="0059469C" w:rsidP="006B4BDD">
      <w:pPr>
        <w:jc w:val="center"/>
        <w:rPr>
          <w:b/>
          <w:color w:val="800000"/>
          <w:sz w:val="36"/>
          <w:szCs w:val="36"/>
        </w:rPr>
      </w:pPr>
      <w:r w:rsidRPr="006B4BD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59469C" w:rsidRDefault="0059469C" w:rsidP="003852B3">
      <w:pPr>
        <w:jc w:val="both"/>
        <w:rPr>
          <w:b/>
        </w:rPr>
      </w:pPr>
    </w:p>
    <w:p w:rsidR="0059469C" w:rsidRPr="006B4BDD" w:rsidRDefault="0059469C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59469C" w:rsidRPr="006B4BDD" w:rsidRDefault="0059469C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59469C" w:rsidRPr="006B4BDD" w:rsidRDefault="0059469C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59469C" w:rsidRPr="006B4BDD" w:rsidRDefault="0059469C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59469C" w:rsidRPr="006B4BDD" w:rsidRDefault="0059469C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59469C" w:rsidRPr="006B4BDD" w:rsidRDefault="0059469C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59469C" w:rsidRPr="006B4BDD" w:rsidRDefault="0059469C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59469C" w:rsidRPr="006B4BDD" w:rsidRDefault="0059469C" w:rsidP="006B4BDD">
      <w:pPr>
        <w:ind w:firstLine="480"/>
        <w:jc w:val="both"/>
        <w:rPr>
          <w:b/>
          <w:color w:val="336699"/>
          <w:sz w:val="28"/>
          <w:szCs w:val="28"/>
        </w:rPr>
      </w:pPr>
      <w:r w:rsidRPr="006B4BD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59469C" w:rsidRDefault="0059469C" w:rsidP="003852B3">
      <w:pPr>
        <w:jc w:val="both"/>
      </w:pPr>
    </w:p>
    <w:p w:rsidR="0059469C" w:rsidRDefault="0059469C"/>
    <w:sectPr w:rsidR="0059469C" w:rsidSect="006B4BDD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B3"/>
    <w:rsid w:val="000072B6"/>
    <w:rsid w:val="0012179C"/>
    <w:rsid w:val="001E0F5D"/>
    <w:rsid w:val="00241D76"/>
    <w:rsid w:val="002F2E9A"/>
    <w:rsid w:val="003852B3"/>
    <w:rsid w:val="00556C87"/>
    <w:rsid w:val="0059469C"/>
    <w:rsid w:val="00615A4B"/>
    <w:rsid w:val="006A75F2"/>
    <w:rsid w:val="006B1A62"/>
    <w:rsid w:val="006B4BDD"/>
    <w:rsid w:val="00817414"/>
    <w:rsid w:val="009A5AB7"/>
    <w:rsid w:val="00A74332"/>
    <w:rsid w:val="00BE47F0"/>
    <w:rsid w:val="00D13DDC"/>
    <w:rsid w:val="00EF2512"/>
    <w:rsid w:val="00F6349F"/>
    <w:rsid w:val="00FD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B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382</Words>
  <Characters>2180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2016-04-20T11:46:00Z</dcterms:created>
  <dcterms:modified xsi:type="dcterms:W3CDTF">2016-04-20T11:46:00Z</dcterms:modified>
</cp:coreProperties>
</file>