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B5" w:rsidRDefault="00136DB5" w:rsidP="00FD05E2">
      <w:pPr>
        <w:rPr>
          <w:noProof/>
          <w:sz w:val="40"/>
          <w:szCs w:val="40"/>
        </w:rPr>
      </w:pPr>
    </w:p>
    <w:p w:rsidR="00136DB5" w:rsidRDefault="00136DB5" w:rsidP="00FD05E2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136DB5" w:rsidRPr="00D13DDC" w:rsidRDefault="00136DB5" w:rsidP="00FD05E2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136DB5" w:rsidRPr="00D13DDC" w:rsidRDefault="00136DB5" w:rsidP="00FD05E2">
      <w:pPr>
        <w:rPr>
          <w:b/>
          <w:color w:val="006699"/>
          <w:sz w:val="40"/>
          <w:szCs w:val="40"/>
        </w:rPr>
      </w:pPr>
    </w:p>
    <w:p w:rsidR="00136DB5" w:rsidRPr="00FD05E2" w:rsidRDefault="00136DB5" w:rsidP="00FD05E2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FD05E2">
        <w:rPr>
          <w:b/>
          <w:color w:val="336699"/>
          <w:sz w:val="28"/>
          <w:szCs w:val="28"/>
        </w:rPr>
        <w:t xml:space="preserve">Адрес:     </w:t>
      </w:r>
      <w:r>
        <w:rPr>
          <w:b/>
          <w:color w:val="336699"/>
          <w:sz w:val="28"/>
          <w:szCs w:val="28"/>
        </w:rPr>
        <w:t xml:space="preserve">          </w:t>
      </w:r>
      <w:r w:rsidRPr="00FD05E2">
        <w:rPr>
          <w:b/>
          <w:color w:val="336699"/>
          <w:sz w:val="28"/>
          <w:szCs w:val="28"/>
        </w:rPr>
        <w:t xml:space="preserve">                                                           </w:t>
      </w:r>
      <w:r w:rsidRPr="00FD05E2">
        <w:rPr>
          <w:b/>
          <w:shadow/>
          <w:color w:val="FF0000"/>
          <w:sz w:val="40"/>
          <w:szCs w:val="40"/>
        </w:rPr>
        <w:t>П.Пасечника ул., д. 7</w:t>
      </w: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 xml:space="preserve">Дата передачи в управление              </w:t>
      </w:r>
      <w:r>
        <w:rPr>
          <w:b/>
          <w:color w:val="336699"/>
          <w:sz w:val="28"/>
          <w:szCs w:val="28"/>
        </w:rPr>
        <w:t xml:space="preserve">     </w:t>
      </w:r>
      <w:r w:rsidRPr="00FD05E2">
        <w:rPr>
          <w:b/>
          <w:color w:val="336699"/>
          <w:sz w:val="28"/>
          <w:szCs w:val="28"/>
        </w:rPr>
        <w:t xml:space="preserve">                                          01 марта 2008г.</w:t>
      </w: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FD05E2">
        <w:rPr>
          <w:b/>
          <w:color w:val="336699"/>
          <w:sz w:val="28"/>
          <w:szCs w:val="28"/>
        </w:rPr>
        <w:t xml:space="preserve">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FD05E2">
        <w:rPr>
          <w:b/>
          <w:color w:val="336699"/>
          <w:sz w:val="28"/>
          <w:szCs w:val="28"/>
        </w:rPr>
        <w:t xml:space="preserve">   </w:t>
      </w:r>
      <w:r>
        <w:rPr>
          <w:b/>
          <w:color w:val="336699"/>
          <w:sz w:val="28"/>
          <w:szCs w:val="28"/>
        </w:rPr>
        <w:t xml:space="preserve">       </w:t>
      </w:r>
      <w:r w:rsidRPr="00FD05E2">
        <w:rPr>
          <w:b/>
          <w:color w:val="336699"/>
          <w:sz w:val="28"/>
          <w:szCs w:val="28"/>
        </w:rPr>
        <w:t>22</w:t>
      </w:r>
      <w:r>
        <w:rPr>
          <w:b/>
          <w:color w:val="336699"/>
          <w:sz w:val="28"/>
          <w:szCs w:val="28"/>
        </w:rPr>
        <w:t>65,0</w:t>
      </w: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FD05E2">
        <w:rPr>
          <w:b/>
          <w:color w:val="336699"/>
          <w:sz w:val="28"/>
          <w:szCs w:val="28"/>
        </w:rPr>
        <w:t>1935</w:t>
      </w: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D05E2">
        <w:rPr>
          <w:b/>
          <w:color w:val="336699"/>
          <w:sz w:val="28"/>
          <w:szCs w:val="28"/>
        </w:rPr>
        <w:t>4</w:t>
      </w: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FD05E2">
        <w:rPr>
          <w:b/>
          <w:color w:val="336699"/>
          <w:sz w:val="28"/>
          <w:szCs w:val="28"/>
        </w:rPr>
        <w:t xml:space="preserve">3             </w:t>
      </w: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FD05E2">
        <w:rPr>
          <w:b/>
          <w:color w:val="336699"/>
          <w:sz w:val="28"/>
          <w:szCs w:val="28"/>
        </w:rPr>
        <w:t xml:space="preserve">24             </w:t>
      </w: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</w:p>
    <w:tbl>
      <w:tblPr>
        <w:tblW w:w="1055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3"/>
      </w:tblGrid>
      <w:tr w:rsidR="00136DB5" w:rsidTr="00FD05E2">
        <w:trPr>
          <w:trHeight w:val="390"/>
        </w:trPr>
        <w:tc>
          <w:tcPr>
            <w:tcW w:w="468" w:type="dxa"/>
            <w:vMerge w:val="restart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Периодичность работ (услуг)</w:t>
            </w:r>
          </w:p>
        </w:tc>
        <w:tc>
          <w:tcPr>
            <w:tcW w:w="3603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План работ по содержанию общего имущества МКД, руб.</w:t>
            </w:r>
          </w:p>
        </w:tc>
      </w:tr>
      <w:tr w:rsidR="00136DB5" w:rsidTr="00FD05E2">
        <w:trPr>
          <w:trHeight w:val="525"/>
        </w:trPr>
        <w:tc>
          <w:tcPr>
            <w:tcW w:w="468" w:type="dxa"/>
            <w:vMerge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  <w:r w:rsidRPr="00FD05E2">
              <w:rPr>
                <w:b/>
              </w:rPr>
              <w:t>Стоимость работ в год</w:t>
            </w:r>
          </w:p>
          <w:p w:rsidR="00136DB5" w:rsidRPr="00FD05E2" w:rsidRDefault="00136DB5" w:rsidP="00FD05E2">
            <w:pPr>
              <w:jc w:val="center"/>
              <w:rPr>
                <w:b/>
              </w:rPr>
            </w:pPr>
          </w:p>
        </w:tc>
      </w:tr>
      <w:tr w:rsidR="00136DB5" w:rsidTr="00FD05E2">
        <w:tc>
          <w:tcPr>
            <w:tcW w:w="468" w:type="dxa"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36DB5" w:rsidRPr="00FD05E2" w:rsidRDefault="00136DB5" w:rsidP="00FD05E2">
            <w:pPr>
              <w:rPr>
                <w:b/>
              </w:rPr>
            </w:pPr>
          </w:p>
          <w:p w:rsidR="00136DB5" w:rsidRPr="00FD05E2" w:rsidRDefault="00136DB5" w:rsidP="00FD05E2">
            <w:pPr>
              <w:rPr>
                <w:b/>
              </w:rPr>
            </w:pPr>
            <w:r w:rsidRPr="00FD05E2">
              <w:rPr>
                <w:b/>
              </w:rPr>
              <w:t>Содержание и ремонт жилого помещения, в т.ч.:</w:t>
            </w:r>
          </w:p>
          <w:p w:rsidR="00136DB5" w:rsidRPr="00FD05E2" w:rsidRDefault="00136DB5" w:rsidP="00FD05E2">
            <w:pPr>
              <w:rPr>
                <w:b/>
              </w:rPr>
            </w:pPr>
          </w:p>
        </w:tc>
        <w:tc>
          <w:tcPr>
            <w:tcW w:w="1980" w:type="dxa"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</w:p>
        </w:tc>
      </w:tr>
      <w:tr w:rsidR="00136DB5" w:rsidTr="00FD05E2">
        <w:trPr>
          <w:trHeight w:val="443"/>
        </w:trPr>
        <w:tc>
          <w:tcPr>
            <w:tcW w:w="468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1</w:t>
            </w:r>
          </w:p>
        </w:tc>
        <w:tc>
          <w:tcPr>
            <w:tcW w:w="4500" w:type="dxa"/>
          </w:tcPr>
          <w:p w:rsidR="00136DB5" w:rsidRPr="00FD05E2" w:rsidRDefault="00136DB5" w:rsidP="00556C87">
            <w:pPr>
              <w:rPr>
                <w:b/>
              </w:rPr>
            </w:pPr>
            <w:r w:rsidRPr="00FD05E2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>
              <w:rPr>
                <w:b/>
              </w:rPr>
              <w:t>30 469</w:t>
            </w:r>
          </w:p>
        </w:tc>
      </w:tr>
      <w:tr w:rsidR="00136DB5" w:rsidTr="00FD05E2">
        <w:tc>
          <w:tcPr>
            <w:tcW w:w="468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2</w:t>
            </w:r>
          </w:p>
        </w:tc>
        <w:tc>
          <w:tcPr>
            <w:tcW w:w="4500" w:type="dxa"/>
          </w:tcPr>
          <w:p w:rsidR="00136DB5" w:rsidRPr="00FD05E2" w:rsidRDefault="00136DB5" w:rsidP="00556C87">
            <w:pPr>
              <w:rPr>
                <w:b/>
              </w:rPr>
            </w:pPr>
            <w:r w:rsidRPr="00FD05E2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>
              <w:rPr>
                <w:b/>
              </w:rPr>
              <w:t>247 623</w:t>
            </w:r>
          </w:p>
        </w:tc>
      </w:tr>
      <w:tr w:rsidR="00136DB5" w:rsidTr="00FD05E2">
        <w:tc>
          <w:tcPr>
            <w:tcW w:w="468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3</w:t>
            </w:r>
          </w:p>
        </w:tc>
        <w:tc>
          <w:tcPr>
            <w:tcW w:w="4500" w:type="dxa"/>
          </w:tcPr>
          <w:p w:rsidR="00136DB5" w:rsidRPr="00FD05E2" w:rsidRDefault="00136DB5" w:rsidP="00556C87">
            <w:pPr>
              <w:rPr>
                <w:b/>
              </w:rPr>
            </w:pPr>
            <w:r w:rsidRPr="00FD05E2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>
              <w:rPr>
                <w:b/>
              </w:rPr>
              <w:t>131 171</w:t>
            </w:r>
          </w:p>
        </w:tc>
      </w:tr>
      <w:tr w:rsidR="00136DB5" w:rsidTr="00FD05E2">
        <w:tc>
          <w:tcPr>
            <w:tcW w:w="468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4</w:t>
            </w:r>
          </w:p>
        </w:tc>
        <w:tc>
          <w:tcPr>
            <w:tcW w:w="4500" w:type="dxa"/>
          </w:tcPr>
          <w:p w:rsidR="00136DB5" w:rsidRPr="00FD05E2" w:rsidRDefault="00136DB5" w:rsidP="00556C87">
            <w:pPr>
              <w:rPr>
                <w:b/>
              </w:rPr>
            </w:pPr>
            <w:r w:rsidRPr="00FD05E2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>
              <w:rPr>
                <w:b/>
              </w:rPr>
              <w:t>36 408</w:t>
            </w:r>
          </w:p>
        </w:tc>
      </w:tr>
      <w:tr w:rsidR="00136DB5" w:rsidTr="00FD05E2">
        <w:tc>
          <w:tcPr>
            <w:tcW w:w="468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</w:p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5</w:t>
            </w:r>
          </w:p>
          <w:p w:rsidR="00136DB5" w:rsidRPr="00FD05E2" w:rsidRDefault="00136DB5" w:rsidP="00556C87">
            <w:pPr>
              <w:jc w:val="center"/>
              <w:rPr>
                <w:b/>
              </w:rPr>
            </w:pPr>
          </w:p>
          <w:p w:rsidR="00136DB5" w:rsidRPr="00FD05E2" w:rsidRDefault="00136DB5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36DB5" w:rsidRPr="00FD05E2" w:rsidRDefault="00136DB5" w:rsidP="00556C87">
            <w:pPr>
              <w:rPr>
                <w:b/>
              </w:rPr>
            </w:pPr>
          </w:p>
          <w:p w:rsidR="00136DB5" w:rsidRPr="00FD05E2" w:rsidRDefault="00136DB5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</w:p>
        </w:tc>
      </w:tr>
      <w:tr w:rsidR="00136DB5" w:rsidTr="00FD05E2">
        <w:tc>
          <w:tcPr>
            <w:tcW w:w="468" w:type="dxa"/>
            <w:vAlign w:val="center"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  <w:r w:rsidRPr="00FD05E2">
              <w:rPr>
                <w:b/>
              </w:rPr>
              <w:t>6</w:t>
            </w:r>
          </w:p>
        </w:tc>
        <w:tc>
          <w:tcPr>
            <w:tcW w:w="4500" w:type="dxa"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  <w:r w:rsidRPr="00FD05E2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  <w:r w:rsidRPr="00FD05E2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  <w:r>
              <w:rPr>
                <w:b/>
              </w:rPr>
              <w:t>14 460</w:t>
            </w:r>
          </w:p>
        </w:tc>
      </w:tr>
      <w:tr w:rsidR="00136DB5" w:rsidTr="00FD05E2">
        <w:tc>
          <w:tcPr>
            <w:tcW w:w="468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7</w:t>
            </w:r>
          </w:p>
        </w:tc>
        <w:tc>
          <w:tcPr>
            <w:tcW w:w="4500" w:type="dxa"/>
          </w:tcPr>
          <w:p w:rsidR="00136DB5" w:rsidRPr="00FD05E2" w:rsidRDefault="00136DB5" w:rsidP="00556C87">
            <w:pPr>
              <w:rPr>
                <w:b/>
              </w:rPr>
            </w:pPr>
            <w:r w:rsidRPr="00FD05E2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</w:p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  <w:r>
              <w:rPr>
                <w:b/>
              </w:rPr>
              <w:t>15 234</w:t>
            </w:r>
          </w:p>
        </w:tc>
      </w:tr>
      <w:tr w:rsidR="00136DB5" w:rsidTr="00FD05E2">
        <w:trPr>
          <w:trHeight w:val="645"/>
        </w:trPr>
        <w:tc>
          <w:tcPr>
            <w:tcW w:w="468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</w:p>
          <w:p w:rsidR="00136DB5" w:rsidRPr="00FD05E2" w:rsidRDefault="00136DB5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8</w:t>
            </w:r>
          </w:p>
          <w:p w:rsidR="00136DB5" w:rsidRPr="00FD05E2" w:rsidRDefault="00136DB5" w:rsidP="00556C87">
            <w:pPr>
              <w:jc w:val="center"/>
              <w:rPr>
                <w:b/>
              </w:rPr>
            </w:pPr>
          </w:p>
          <w:p w:rsidR="00136DB5" w:rsidRPr="00FD05E2" w:rsidRDefault="00136DB5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36DB5" w:rsidRPr="00FD05E2" w:rsidRDefault="00136DB5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136DB5" w:rsidRPr="00FD05E2" w:rsidRDefault="00136DB5" w:rsidP="00556C87">
            <w:pPr>
              <w:jc w:val="center"/>
              <w:rPr>
                <w:b/>
              </w:rPr>
            </w:pPr>
          </w:p>
        </w:tc>
      </w:tr>
      <w:tr w:rsidR="00136DB5" w:rsidTr="00FD05E2">
        <w:trPr>
          <w:trHeight w:val="441"/>
        </w:trPr>
        <w:tc>
          <w:tcPr>
            <w:tcW w:w="468" w:type="dxa"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  <w:r w:rsidRPr="00FD05E2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136DB5" w:rsidRPr="00FD05E2" w:rsidRDefault="00136DB5" w:rsidP="00FD05E2">
            <w:pPr>
              <w:jc w:val="center"/>
              <w:rPr>
                <w:b/>
              </w:rPr>
            </w:pPr>
            <w:r>
              <w:rPr>
                <w:b/>
              </w:rPr>
              <w:t>475 365</w:t>
            </w:r>
          </w:p>
        </w:tc>
      </w:tr>
    </w:tbl>
    <w:p w:rsidR="00136DB5" w:rsidRDefault="00136DB5" w:rsidP="00602F59"/>
    <w:p w:rsidR="00136DB5" w:rsidRPr="00FD05E2" w:rsidRDefault="00136DB5" w:rsidP="00FD05E2">
      <w:pPr>
        <w:jc w:val="center"/>
        <w:rPr>
          <w:b/>
          <w:color w:val="800000"/>
          <w:sz w:val="36"/>
          <w:szCs w:val="36"/>
        </w:rPr>
      </w:pPr>
      <w:r w:rsidRPr="00FD05E2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36DB5" w:rsidRPr="00FD05E2" w:rsidRDefault="00136DB5" w:rsidP="00FD05E2">
      <w:pPr>
        <w:jc w:val="center"/>
        <w:rPr>
          <w:b/>
          <w:color w:val="800000"/>
          <w:sz w:val="36"/>
          <w:szCs w:val="36"/>
        </w:rPr>
      </w:pP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136DB5" w:rsidRPr="00FD05E2" w:rsidRDefault="00136DB5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136DB5" w:rsidRDefault="00136DB5" w:rsidP="00602F59">
      <w:pPr>
        <w:jc w:val="both"/>
      </w:pPr>
    </w:p>
    <w:p w:rsidR="00136DB5" w:rsidRDefault="00136DB5" w:rsidP="00602F59">
      <w:pPr>
        <w:jc w:val="both"/>
      </w:pPr>
    </w:p>
    <w:p w:rsidR="00136DB5" w:rsidRDefault="00136DB5"/>
    <w:sectPr w:rsidR="00136DB5" w:rsidSect="00FD05E2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F59"/>
    <w:rsid w:val="00110E44"/>
    <w:rsid w:val="00136DB5"/>
    <w:rsid w:val="002B08ED"/>
    <w:rsid w:val="004270F3"/>
    <w:rsid w:val="00556C87"/>
    <w:rsid w:val="00602F59"/>
    <w:rsid w:val="00730560"/>
    <w:rsid w:val="00843121"/>
    <w:rsid w:val="009A5AB7"/>
    <w:rsid w:val="00A4496E"/>
    <w:rsid w:val="00A74332"/>
    <w:rsid w:val="00AC22B1"/>
    <w:rsid w:val="00B924EB"/>
    <w:rsid w:val="00D13DDC"/>
    <w:rsid w:val="00EF2512"/>
    <w:rsid w:val="00F1062E"/>
    <w:rsid w:val="00F60CCA"/>
    <w:rsid w:val="00F6349F"/>
    <w:rsid w:val="00FD05E2"/>
    <w:rsid w:val="00F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380</Words>
  <Characters>2169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2016-04-20T11:43:00Z</dcterms:created>
  <dcterms:modified xsi:type="dcterms:W3CDTF">2016-04-20T11:43:00Z</dcterms:modified>
</cp:coreProperties>
</file>