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1B" w:rsidRDefault="0086451B" w:rsidP="008D4203">
      <w:pPr>
        <w:rPr>
          <w:noProof/>
          <w:sz w:val="40"/>
          <w:szCs w:val="40"/>
        </w:rPr>
      </w:pPr>
    </w:p>
    <w:p w:rsidR="0086451B" w:rsidRDefault="0086451B" w:rsidP="008D4203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6451B" w:rsidRPr="00D13DDC" w:rsidRDefault="0086451B" w:rsidP="008D4203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6451B" w:rsidRPr="00D13DDC" w:rsidRDefault="0086451B" w:rsidP="008D4203">
      <w:pPr>
        <w:rPr>
          <w:b/>
          <w:color w:val="006699"/>
          <w:sz w:val="40"/>
          <w:szCs w:val="40"/>
        </w:rPr>
      </w:pPr>
    </w:p>
    <w:p w:rsidR="0086451B" w:rsidRPr="008D4203" w:rsidRDefault="0086451B" w:rsidP="008D4203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8D4203">
        <w:rPr>
          <w:b/>
          <w:color w:val="336699"/>
          <w:sz w:val="28"/>
          <w:szCs w:val="28"/>
        </w:rPr>
        <w:t xml:space="preserve">Адрес:                                                        </w:t>
      </w:r>
      <w:r w:rsidRPr="008D4203">
        <w:rPr>
          <w:b/>
          <w:shadow/>
          <w:color w:val="FF0000"/>
          <w:sz w:val="40"/>
          <w:szCs w:val="40"/>
        </w:rPr>
        <w:t>П.Пасечника ул., д. 6 кор.2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Дата передачи в управление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8D4203">
        <w:rPr>
          <w:b/>
          <w:color w:val="336699"/>
          <w:sz w:val="28"/>
          <w:szCs w:val="28"/>
        </w:rPr>
        <w:t xml:space="preserve">                       03 марта 2012г.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8D4203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        3843,0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8D4203">
        <w:rPr>
          <w:b/>
          <w:color w:val="336699"/>
          <w:sz w:val="28"/>
          <w:szCs w:val="28"/>
        </w:rPr>
        <w:t>2004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8D4203">
        <w:rPr>
          <w:b/>
          <w:color w:val="336699"/>
          <w:sz w:val="28"/>
          <w:szCs w:val="28"/>
        </w:rPr>
        <w:t>5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8D4203">
        <w:rPr>
          <w:b/>
          <w:color w:val="336699"/>
          <w:sz w:val="28"/>
          <w:szCs w:val="28"/>
        </w:rPr>
        <w:t xml:space="preserve">3             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8D4203">
        <w:rPr>
          <w:b/>
          <w:color w:val="336699"/>
          <w:sz w:val="28"/>
          <w:szCs w:val="28"/>
        </w:rPr>
        <w:t xml:space="preserve">55              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</w:p>
    <w:tbl>
      <w:tblPr>
        <w:tblW w:w="1037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24"/>
      </w:tblGrid>
      <w:tr w:rsidR="0086451B" w:rsidTr="008D4203">
        <w:trPr>
          <w:trHeight w:val="390"/>
        </w:trPr>
        <w:tc>
          <w:tcPr>
            <w:tcW w:w="468" w:type="dxa"/>
            <w:vMerge w:val="restart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Периодичность работ (услуг)</w:t>
            </w: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6451B" w:rsidTr="008D4203">
        <w:trPr>
          <w:trHeight w:val="525"/>
        </w:trPr>
        <w:tc>
          <w:tcPr>
            <w:tcW w:w="468" w:type="dxa"/>
            <w:vMerge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  <w:r w:rsidRPr="008D4203">
              <w:rPr>
                <w:b/>
              </w:rPr>
              <w:t>Стоимость работ в год</w:t>
            </w:r>
          </w:p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</w:tr>
      <w:tr w:rsidR="0086451B" w:rsidTr="008D4203">
        <w:tc>
          <w:tcPr>
            <w:tcW w:w="468" w:type="dxa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6451B" w:rsidRPr="008D4203" w:rsidRDefault="0086451B" w:rsidP="008D4203">
            <w:pPr>
              <w:rPr>
                <w:b/>
              </w:rPr>
            </w:pPr>
          </w:p>
          <w:p w:rsidR="0086451B" w:rsidRPr="008D4203" w:rsidRDefault="0086451B" w:rsidP="008D4203">
            <w:pPr>
              <w:rPr>
                <w:b/>
              </w:rPr>
            </w:pPr>
            <w:r w:rsidRPr="008D4203">
              <w:rPr>
                <w:b/>
              </w:rPr>
              <w:t>Содержание и ремонт жилого помещения, в т.ч.:</w:t>
            </w:r>
          </w:p>
          <w:p w:rsidR="0086451B" w:rsidRPr="008D4203" w:rsidRDefault="0086451B" w:rsidP="008D4203">
            <w:pPr>
              <w:rPr>
                <w:b/>
              </w:rPr>
            </w:pPr>
          </w:p>
        </w:tc>
        <w:tc>
          <w:tcPr>
            <w:tcW w:w="1980" w:type="dxa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</w:tr>
      <w:tr w:rsidR="0086451B" w:rsidTr="008D4203">
        <w:trPr>
          <w:trHeight w:val="443"/>
        </w:trPr>
        <w:tc>
          <w:tcPr>
            <w:tcW w:w="468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1</w:t>
            </w:r>
          </w:p>
        </w:tc>
        <w:tc>
          <w:tcPr>
            <w:tcW w:w="4500" w:type="dxa"/>
          </w:tcPr>
          <w:p w:rsidR="0086451B" w:rsidRPr="008D4203" w:rsidRDefault="0086451B" w:rsidP="00556C87">
            <w:pPr>
              <w:rPr>
                <w:b/>
              </w:rPr>
            </w:pPr>
            <w:r w:rsidRPr="008D4203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>
              <w:rPr>
                <w:b/>
              </w:rPr>
              <w:t>51 696</w:t>
            </w:r>
          </w:p>
        </w:tc>
      </w:tr>
      <w:tr w:rsidR="0086451B" w:rsidTr="008D4203">
        <w:tc>
          <w:tcPr>
            <w:tcW w:w="468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2</w:t>
            </w:r>
          </w:p>
        </w:tc>
        <w:tc>
          <w:tcPr>
            <w:tcW w:w="4500" w:type="dxa"/>
          </w:tcPr>
          <w:p w:rsidR="0086451B" w:rsidRPr="008D4203" w:rsidRDefault="0086451B" w:rsidP="00556C87">
            <w:pPr>
              <w:rPr>
                <w:b/>
              </w:rPr>
            </w:pPr>
            <w:r w:rsidRPr="008D4203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>
              <w:rPr>
                <w:b/>
              </w:rPr>
              <w:t>420 140</w:t>
            </w:r>
          </w:p>
        </w:tc>
      </w:tr>
      <w:tr w:rsidR="0086451B" w:rsidTr="008D4203">
        <w:tc>
          <w:tcPr>
            <w:tcW w:w="468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3</w:t>
            </w:r>
          </w:p>
        </w:tc>
        <w:tc>
          <w:tcPr>
            <w:tcW w:w="4500" w:type="dxa"/>
          </w:tcPr>
          <w:p w:rsidR="0086451B" w:rsidRPr="008D4203" w:rsidRDefault="0086451B" w:rsidP="00556C87">
            <w:pPr>
              <w:rPr>
                <w:b/>
              </w:rPr>
            </w:pPr>
            <w:r w:rsidRPr="008D4203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>
              <w:rPr>
                <w:b/>
              </w:rPr>
              <w:t>222 556</w:t>
            </w:r>
          </w:p>
        </w:tc>
      </w:tr>
      <w:tr w:rsidR="0086451B" w:rsidTr="008D4203">
        <w:tc>
          <w:tcPr>
            <w:tcW w:w="468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4</w:t>
            </w:r>
          </w:p>
        </w:tc>
        <w:tc>
          <w:tcPr>
            <w:tcW w:w="4500" w:type="dxa"/>
          </w:tcPr>
          <w:p w:rsidR="0086451B" w:rsidRPr="008D4203" w:rsidRDefault="0086451B" w:rsidP="00556C87">
            <w:pPr>
              <w:rPr>
                <w:b/>
              </w:rPr>
            </w:pPr>
            <w:r w:rsidRPr="008D4203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>
              <w:rPr>
                <w:b/>
              </w:rPr>
              <w:t>61 772</w:t>
            </w:r>
          </w:p>
        </w:tc>
      </w:tr>
      <w:tr w:rsidR="0086451B" w:rsidTr="008D4203">
        <w:tc>
          <w:tcPr>
            <w:tcW w:w="468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</w:p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5</w:t>
            </w:r>
          </w:p>
          <w:p w:rsidR="0086451B" w:rsidRPr="008D4203" w:rsidRDefault="0086451B" w:rsidP="00556C87">
            <w:pPr>
              <w:jc w:val="center"/>
              <w:rPr>
                <w:b/>
              </w:rPr>
            </w:pPr>
          </w:p>
          <w:p w:rsidR="0086451B" w:rsidRPr="008D4203" w:rsidRDefault="0086451B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451B" w:rsidRPr="008D4203" w:rsidRDefault="0086451B" w:rsidP="00556C87">
            <w:pPr>
              <w:rPr>
                <w:b/>
              </w:rPr>
            </w:pPr>
          </w:p>
          <w:p w:rsidR="0086451B" w:rsidRPr="008D4203" w:rsidRDefault="0086451B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</w:p>
        </w:tc>
      </w:tr>
      <w:tr w:rsidR="0086451B" w:rsidTr="008D4203">
        <w:tc>
          <w:tcPr>
            <w:tcW w:w="468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6</w:t>
            </w:r>
          </w:p>
        </w:tc>
        <w:tc>
          <w:tcPr>
            <w:tcW w:w="4500" w:type="dxa"/>
          </w:tcPr>
          <w:p w:rsidR="0086451B" w:rsidRPr="008D4203" w:rsidRDefault="0086451B" w:rsidP="00556C87">
            <w:pPr>
              <w:rPr>
                <w:b/>
              </w:rPr>
            </w:pPr>
            <w:r w:rsidRPr="008D4203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</w:p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ежемесячно</w:t>
            </w: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  <w:r>
              <w:rPr>
                <w:b/>
              </w:rPr>
              <w:t>25 848</w:t>
            </w:r>
          </w:p>
        </w:tc>
      </w:tr>
      <w:tr w:rsidR="0086451B" w:rsidTr="008D4203">
        <w:trPr>
          <w:trHeight w:val="645"/>
        </w:trPr>
        <w:tc>
          <w:tcPr>
            <w:tcW w:w="468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</w:p>
          <w:p w:rsidR="0086451B" w:rsidRPr="008D4203" w:rsidRDefault="0086451B" w:rsidP="00556C87">
            <w:pPr>
              <w:jc w:val="center"/>
              <w:rPr>
                <w:b/>
              </w:rPr>
            </w:pPr>
            <w:r w:rsidRPr="008D4203">
              <w:rPr>
                <w:b/>
              </w:rPr>
              <w:t>7</w:t>
            </w:r>
          </w:p>
          <w:p w:rsidR="0086451B" w:rsidRPr="008D4203" w:rsidRDefault="0086451B" w:rsidP="00556C87">
            <w:pPr>
              <w:jc w:val="center"/>
              <w:rPr>
                <w:b/>
              </w:rPr>
            </w:pPr>
          </w:p>
          <w:p w:rsidR="0086451B" w:rsidRPr="008D4203" w:rsidRDefault="0086451B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6451B" w:rsidRPr="008D4203" w:rsidRDefault="0086451B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86451B" w:rsidRPr="008D4203" w:rsidRDefault="0086451B" w:rsidP="00556C87">
            <w:pPr>
              <w:jc w:val="center"/>
              <w:rPr>
                <w:b/>
              </w:rPr>
            </w:pPr>
          </w:p>
        </w:tc>
      </w:tr>
      <w:tr w:rsidR="0086451B" w:rsidTr="008D4203">
        <w:trPr>
          <w:trHeight w:val="441"/>
        </w:trPr>
        <w:tc>
          <w:tcPr>
            <w:tcW w:w="468" w:type="dxa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  <w:r w:rsidRPr="008D4203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</w:p>
        </w:tc>
        <w:tc>
          <w:tcPr>
            <w:tcW w:w="3424" w:type="dxa"/>
            <w:vAlign w:val="center"/>
          </w:tcPr>
          <w:p w:rsidR="0086451B" w:rsidRPr="008D4203" w:rsidRDefault="0086451B" w:rsidP="008D4203">
            <w:pPr>
              <w:jc w:val="center"/>
              <w:rPr>
                <w:b/>
              </w:rPr>
            </w:pPr>
            <w:r>
              <w:rPr>
                <w:b/>
              </w:rPr>
              <w:t>782 012</w:t>
            </w:r>
          </w:p>
        </w:tc>
      </w:tr>
    </w:tbl>
    <w:p w:rsidR="0086451B" w:rsidRDefault="0086451B" w:rsidP="005F132B"/>
    <w:p w:rsidR="0086451B" w:rsidRPr="008D4203" w:rsidRDefault="0086451B" w:rsidP="008D4203">
      <w:pPr>
        <w:jc w:val="center"/>
        <w:rPr>
          <w:b/>
          <w:color w:val="800000"/>
          <w:sz w:val="36"/>
          <w:szCs w:val="36"/>
        </w:rPr>
      </w:pPr>
      <w:r w:rsidRPr="008D4203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86451B" w:rsidRPr="008D4203" w:rsidRDefault="0086451B" w:rsidP="008D4203">
      <w:pPr>
        <w:jc w:val="center"/>
        <w:rPr>
          <w:b/>
          <w:color w:val="800000"/>
          <w:sz w:val="36"/>
          <w:szCs w:val="36"/>
        </w:rPr>
      </w:pP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6451B" w:rsidRPr="008D4203" w:rsidRDefault="0086451B" w:rsidP="008D4203">
      <w:pPr>
        <w:ind w:firstLine="480"/>
        <w:jc w:val="both"/>
        <w:rPr>
          <w:b/>
          <w:color w:val="336699"/>
          <w:sz w:val="28"/>
          <w:szCs w:val="28"/>
        </w:rPr>
      </w:pPr>
      <w:r w:rsidRPr="008D4203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6451B" w:rsidRDefault="0086451B" w:rsidP="005F132B">
      <w:pPr>
        <w:jc w:val="both"/>
      </w:pPr>
    </w:p>
    <w:p w:rsidR="0086451B" w:rsidRDefault="0086451B" w:rsidP="005F132B">
      <w:pPr>
        <w:jc w:val="both"/>
      </w:pPr>
    </w:p>
    <w:p w:rsidR="0086451B" w:rsidRDefault="0086451B" w:rsidP="005F132B">
      <w:pPr>
        <w:jc w:val="both"/>
      </w:pPr>
    </w:p>
    <w:p w:rsidR="0086451B" w:rsidRDefault="0086451B" w:rsidP="005F132B">
      <w:pPr>
        <w:jc w:val="both"/>
      </w:pPr>
    </w:p>
    <w:p w:rsidR="0086451B" w:rsidRDefault="0086451B" w:rsidP="005F132B">
      <w:pPr>
        <w:jc w:val="both"/>
      </w:pPr>
    </w:p>
    <w:p w:rsidR="0086451B" w:rsidRDefault="0086451B"/>
    <w:sectPr w:rsidR="0086451B" w:rsidSect="008D4203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2B"/>
    <w:rsid w:val="000E7DF7"/>
    <w:rsid w:val="0021110E"/>
    <w:rsid w:val="002C5C54"/>
    <w:rsid w:val="00457040"/>
    <w:rsid w:val="00556C87"/>
    <w:rsid w:val="005F132B"/>
    <w:rsid w:val="00646040"/>
    <w:rsid w:val="00727BE4"/>
    <w:rsid w:val="0086451B"/>
    <w:rsid w:val="008D4203"/>
    <w:rsid w:val="009537CB"/>
    <w:rsid w:val="009A5AB7"/>
    <w:rsid w:val="00A74332"/>
    <w:rsid w:val="00A97FB0"/>
    <w:rsid w:val="00AD2AED"/>
    <w:rsid w:val="00D07924"/>
    <w:rsid w:val="00D13DDC"/>
    <w:rsid w:val="00E22DB4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2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352</Words>
  <Characters>2011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2016-04-20T10:34:00Z</dcterms:created>
  <dcterms:modified xsi:type="dcterms:W3CDTF">2016-04-20T10:34:00Z</dcterms:modified>
</cp:coreProperties>
</file>