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D" w:rsidRDefault="003474FD" w:rsidP="006C0E15">
      <w:pPr>
        <w:rPr>
          <w:noProof/>
          <w:sz w:val="40"/>
          <w:szCs w:val="40"/>
        </w:rPr>
      </w:pPr>
    </w:p>
    <w:p w:rsidR="003474FD" w:rsidRDefault="003474FD" w:rsidP="006C0E1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474FD" w:rsidRPr="00D13DDC" w:rsidRDefault="003474FD" w:rsidP="006C0E1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474FD" w:rsidRPr="00D13DDC" w:rsidRDefault="003474FD" w:rsidP="006C0E15">
      <w:pPr>
        <w:rPr>
          <w:b/>
          <w:color w:val="006699"/>
          <w:sz w:val="40"/>
          <w:szCs w:val="40"/>
        </w:rPr>
      </w:pPr>
    </w:p>
    <w:p w:rsidR="003474FD" w:rsidRPr="006C0E15" w:rsidRDefault="003474FD" w:rsidP="006C0E1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C0E15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 w:rsidRPr="006C0E15">
        <w:rPr>
          <w:b/>
          <w:shadow/>
          <w:color w:val="FF0000"/>
          <w:sz w:val="40"/>
          <w:szCs w:val="40"/>
        </w:rPr>
        <w:t>П.Пасечника ул., д. 6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Дата передачи в управление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6C0E15">
        <w:rPr>
          <w:b/>
          <w:color w:val="336699"/>
          <w:sz w:val="28"/>
          <w:szCs w:val="28"/>
        </w:rPr>
        <w:t xml:space="preserve">                    01 апреля 2008г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6C0E15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6C0E15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2025,0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6C0E15">
        <w:rPr>
          <w:b/>
          <w:color w:val="336699"/>
          <w:sz w:val="28"/>
          <w:szCs w:val="28"/>
        </w:rPr>
        <w:t>1937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6C0E15">
        <w:rPr>
          <w:b/>
          <w:color w:val="336699"/>
          <w:sz w:val="28"/>
          <w:szCs w:val="28"/>
        </w:rPr>
        <w:t>4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6C0E15">
        <w:rPr>
          <w:b/>
          <w:color w:val="336699"/>
          <w:sz w:val="28"/>
          <w:szCs w:val="28"/>
        </w:rPr>
        <w:t xml:space="preserve">4             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6C0E15">
        <w:rPr>
          <w:b/>
          <w:color w:val="336699"/>
          <w:sz w:val="28"/>
          <w:szCs w:val="28"/>
        </w:rPr>
        <w:t xml:space="preserve">32              </w:t>
      </w:r>
    </w:p>
    <w:p w:rsidR="003474FD" w:rsidRDefault="003474FD" w:rsidP="0046477A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3474FD" w:rsidTr="006C0E15">
        <w:trPr>
          <w:trHeight w:val="390"/>
        </w:trPr>
        <w:tc>
          <w:tcPr>
            <w:tcW w:w="468" w:type="dxa"/>
            <w:vMerge w:val="restart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474FD" w:rsidTr="006C0E15">
        <w:trPr>
          <w:trHeight w:val="525"/>
        </w:trPr>
        <w:tc>
          <w:tcPr>
            <w:tcW w:w="468" w:type="dxa"/>
            <w:vMerge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Стоимость работ в год</w:t>
            </w:r>
          </w:p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</w:tr>
      <w:tr w:rsidR="003474FD" w:rsidTr="006C0E15">
        <w:tc>
          <w:tcPr>
            <w:tcW w:w="468" w:type="dxa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74FD" w:rsidRPr="006C0E15" w:rsidRDefault="003474FD" w:rsidP="006C0E15">
            <w:pPr>
              <w:rPr>
                <w:b/>
              </w:rPr>
            </w:pPr>
          </w:p>
          <w:p w:rsidR="003474FD" w:rsidRPr="006C0E15" w:rsidRDefault="003474FD" w:rsidP="006C0E15">
            <w:pPr>
              <w:rPr>
                <w:b/>
              </w:rPr>
            </w:pPr>
            <w:r w:rsidRPr="006C0E15">
              <w:rPr>
                <w:b/>
              </w:rPr>
              <w:t>Содержание и ремонт жилого помещения, в т.ч.:</w:t>
            </w:r>
          </w:p>
          <w:p w:rsidR="003474FD" w:rsidRPr="006C0E15" w:rsidRDefault="003474FD" w:rsidP="006C0E15">
            <w:pPr>
              <w:rPr>
                <w:b/>
              </w:rPr>
            </w:pPr>
          </w:p>
        </w:tc>
        <w:tc>
          <w:tcPr>
            <w:tcW w:w="1980" w:type="dxa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</w:tr>
      <w:tr w:rsidR="003474FD" w:rsidTr="006C0E15">
        <w:trPr>
          <w:trHeight w:val="443"/>
        </w:trPr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1</w:t>
            </w: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  <w:r w:rsidRPr="006C0E15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>
              <w:rPr>
                <w:b/>
              </w:rPr>
              <w:t>27 240</w:t>
            </w: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2</w:t>
            </w: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  <w:r w:rsidRPr="006C0E1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>
              <w:rPr>
                <w:b/>
              </w:rPr>
              <w:t>221 385</w:t>
            </w: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3</w:t>
            </w: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  <w:r w:rsidRPr="006C0E1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>
              <w:rPr>
                <w:b/>
              </w:rPr>
              <w:t>117 272</w:t>
            </w: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4</w:t>
            </w: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  <w:r w:rsidRPr="006C0E1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>
              <w:rPr>
                <w:b/>
              </w:rPr>
              <w:t>32 550</w:t>
            </w: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5</w:t>
            </w:r>
          </w:p>
          <w:p w:rsidR="003474FD" w:rsidRPr="006C0E15" w:rsidRDefault="003474FD" w:rsidP="00556C87">
            <w:pPr>
              <w:jc w:val="center"/>
              <w:rPr>
                <w:b/>
              </w:rPr>
            </w:pPr>
          </w:p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</w:p>
          <w:p w:rsidR="003474FD" w:rsidRPr="006C0E15" w:rsidRDefault="003474FD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6</w:t>
            </w:r>
          </w:p>
        </w:tc>
        <w:tc>
          <w:tcPr>
            <w:tcW w:w="4500" w:type="dxa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>
              <w:rPr>
                <w:b/>
              </w:rPr>
              <w:t>12 928</w:t>
            </w:r>
          </w:p>
        </w:tc>
      </w:tr>
      <w:tr w:rsidR="003474FD" w:rsidTr="006C0E15"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7</w:t>
            </w: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  <w:r w:rsidRPr="006C0E1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  <w:r>
              <w:rPr>
                <w:b/>
              </w:rPr>
              <w:t>13 620</w:t>
            </w:r>
          </w:p>
        </w:tc>
      </w:tr>
      <w:tr w:rsidR="003474FD" w:rsidTr="006C0E15">
        <w:trPr>
          <w:trHeight w:val="645"/>
        </w:trPr>
        <w:tc>
          <w:tcPr>
            <w:tcW w:w="468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  <w:p w:rsidR="003474FD" w:rsidRPr="006C0E15" w:rsidRDefault="003474FD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8</w:t>
            </w:r>
          </w:p>
          <w:p w:rsidR="003474FD" w:rsidRPr="006C0E15" w:rsidRDefault="003474FD" w:rsidP="00556C87">
            <w:pPr>
              <w:jc w:val="center"/>
              <w:rPr>
                <w:b/>
              </w:rPr>
            </w:pPr>
          </w:p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74FD" w:rsidRPr="006C0E15" w:rsidRDefault="003474FD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3474FD" w:rsidRPr="006C0E15" w:rsidRDefault="003474FD" w:rsidP="00556C87">
            <w:pPr>
              <w:jc w:val="center"/>
              <w:rPr>
                <w:b/>
              </w:rPr>
            </w:pPr>
          </w:p>
        </w:tc>
      </w:tr>
      <w:tr w:rsidR="003474FD" w:rsidTr="006C0E15">
        <w:trPr>
          <w:trHeight w:val="441"/>
        </w:trPr>
        <w:tc>
          <w:tcPr>
            <w:tcW w:w="468" w:type="dxa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3474FD" w:rsidRPr="006C0E15" w:rsidRDefault="003474FD" w:rsidP="006C0E15">
            <w:pPr>
              <w:jc w:val="center"/>
              <w:rPr>
                <w:b/>
              </w:rPr>
            </w:pPr>
            <w:r>
              <w:rPr>
                <w:b/>
              </w:rPr>
              <w:t>424 995</w:t>
            </w:r>
          </w:p>
        </w:tc>
      </w:tr>
    </w:tbl>
    <w:p w:rsidR="003474FD" w:rsidRDefault="003474FD" w:rsidP="0046477A"/>
    <w:p w:rsidR="003474FD" w:rsidRPr="006C0E15" w:rsidRDefault="003474FD" w:rsidP="006C0E15">
      <w:pPr>
        <w:jc w:val="center"/>
        <w:rPr>
          <w:b/>
          <w:color w:val="800000"/>
          <w:sz w:val="36"/>
          <w:szCs w:val="36"/>
        </w:rPr>
      </w:pPr>
      <w:r w:rsidRPr="006C0E1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474FD" w:rsidRDefault="003474FD" w:rsidP="0046477A">
      <w:pPr>
        <w:jc w:val="both"/>
        <w:rPr>
          <w:b/>
        </w:rPr>
      </w:pP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474FD" w:rsidRPr="006C0E15" w:rsidRDefault="003474FD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474FD" w:rsidRDefault="003474FD" w:rsidP="0046477A">
      <w:pPr>
        <w:jc w:val="both"/>
      </w:pPr>
    </w:p>
    <w:p w:rsidR="003474FD" w:rsidRDefault="003474FD" w:rsidP="0046477A">
      <w:pPr>
        <w:jc w:val="both"/>
      </w:pPr>
    </w:p>
    <w:p w:rsidR="003474FD" w:rsidRDefault="003474FD" w:rsidP="0046477A"/>
    <w:p w:rsidR="003474FD" w:rsidRDefault="003474FD"/>
    <w:sectPr w:rsidR="003474FD" w:rsidSect="006C0E15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7A"/>
    <w:rsid w:val="00015626"/>
    <w:rsid w:val="003474FD"/>
    <w:rsid w:val="003A7BBF"/>
    <w:rsid w:val="00456B10"/>
    <w:rsid w:val="0046477A"/>
    <w:rsid w:val="005156EF"/>
    <w:rsid w:val="00556C87"/>
    <w:rsid w:val="006C0E15"/>
    <w:rsid w:val="00805641"/>
    <w:rsid w:val="009A5AB7"/>
    <w:rsid w:val="00A74332"/>
    <w:rsid w:val="00AA4F17"/>
    <w:rsid w:val="00AD7C81"/>
    <w:rsid w:val="00C0067A"/>
    <w:rsid w:val="00C838C0"/>
    <w:rsid w:val="00D13DDC"/>
    <w:rsid w:val="00E2104D"/>
    <w:rsid w:val="00EF2512"/>
    <w:rsid w:val="00F17E10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2016-04-20T10:32:00Z</dcterms:created>
  <dcterms:modified xsi:type="dcterms:W3CDTF">2016-04-20T10:32:00Z</dcterms:modified>
</cp:coreProperties>
</file>