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65" w:rsidRDefault="00D77D65" w:rsidP="0068211B">
      <w:pPr>
        <w:rPr>
          <w:noProof/>
          <w:sz w:val="40"/>
          <w:szCs w:val="40"/>
        </w:rPr>
      </w:pPr>
    </w:p>
    <w:p w:rsidR="00D77D65" w:rsidRDefault="00D77D65" w:rsidP="0068211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77D65" w:rsidRPr="00D13DDC" w:rsidRDefault="00D77D65" w:rsidP="0068211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77D65" w:rsidRPr="00D13DDC" w:rsidRDefault="00D77D65" w:rsidP="0068211B">
      <w:pPr>
        <w:rPr>
          <w:b/>
          <w:color w:val="006699"/>
          <w:sz w:val="40"/>
          <w:szCs w:val="40"/>
        </w:rPr>
      </w:pPr>
    </w:p>
    <w:p w:rsidR="00D77D65" w:rsidRPr="0068211B" w:rsidRDefault="00D77D65" w:rsidP="0068211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8211B">
        <w:rPr>
          <w:b/>
          <w:color w:val="336699"/>
          <w:sz w:val="28"/>
          <w:szCs w:val="28"/>
        </w:rPr>
        <w:t xml:space="preserve">Адрес:                                                        </w:t>
      </w:r>
      <w:r w:rsidRPr="0068211B">
        <w:rPr>
          <w:b/>
          <w:shadow/>
          <w:color w:val="FF0000"/>
          <w:sz w:val="40"/>
          <w:szCs w:val="40"/>
        </w:rPr>
        <w:t>П.Пасечника ул., д. 5 кор.1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Дата передачи в управление                                                          01 апреля 2008г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68211B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68211B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2263,0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68211B">
        <w:rPr>
          <w:b/>
          <w:color w:val="336699"/>
          <w:sz w:val="28"/>
          <w:szCs w:val="28"/>
        </w:rPr>
        <w:t>1937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68211B">
        <w:rPr>
          <w:b/>
          <w:color w:val="336699"/>
          <w:sz w:val="28"/>
          <w:szCs w:val="28"/>
        </w:rPr>
        <w:t>4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68211B">
        <w:rPr>
          <w:b/>
          <w:color w:val="336699"/>
          <w:sz w:val="28"/>
          <w:szCs w:val="28"/>
        </w:rPr>
        <w:t xml:space="preserve">3             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68211B">
        <w:rPr>
          <w:b/>
          <w:color w:val="336699"/>
          <w:sz w:val="28"/>
          <w:szCs w:val="28"/>
        </w:rPr>
        <w:t xml:space="preserve">18              </w:t>
      </w:r>
    </w:p>
    <w:p w:rsidR="00D77D65" w:rsidRDefault="00D77D65" w:rsidP="00BB1F0D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D77D65" w:rsidTr="0068211B">
        <w:trPr>
          <w:trHeight w:val="390"/>
        </w:trPr>
        <w:tc>
          <w:tcPr>
            <w:tcW w:w="468" w:type="dxa"/>
            <w:vMerge w:val="restart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77D65" w:rsidTr="0068211B">
        <w:trPr>
          <w:trHeight w:val="525"/>
        </w:trPr>
        <w:tc>
          <w:tcPr>
            <w:tcW w:w="468" w:type="dxa"/>
            <w:vMerge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Стоимость работ в год</w:t>
            </w:r>
          </w:p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</w:tr>
      <w:tr w:rsidR="00D77D65" w:rsidTr="0068211B">
        <w:tc>
          <w:tcPr>
            <w:tcW w:w="468" w:type="dxa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77D65" w:rsidRPr="0068211B" w:rsidRDefault="00D77D65" w:rsidP="0068211B">
            <w:pPr>
              <w:rPr>
                <w:b/>
              </w:rPr>
            </w:pPr>
          </w:p>
          <w:p w:rsidR="00D77D65" w:rsidRPr="0068211B" w:rsidRDefault="00D77D65" w:rsidP="0068211B">
            <w:pPr>
              <w:rPr>
                <w:b/>
              </w:rPr>
            </w:pPr>
            <w:r w:rsidRPr="0068211B">
              <w:rPr>
                <w:b/>
              </w:rPr>
              <w:t>Содержание и ремонт жилого помещения, в т.ч.:</w:t>
            </w:r>
          </w:p>
          <w:p w:rsidR="00D77D65" w:rsidRPr="0068211B" w:rsidRDefault="00D77D65" w:rsidP="0068211B">
            <w:pPr>
              <w:rPr>
                <w:b/>
              </w:rPr>
            </w:pPr>
          </w:p>
        </w:tc>
        <w:tc>
          <w:tcPr>
            <w:tcW w:w="2100" w:type="dxa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</w:tr>
      <w:tr w:rsidR="00D77D65" w:rsidTr="0068211B">
        <w:trPr>
          <w:trHeight w:val="443"/>
        </w:trPr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1</w:t>
            </w: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  <w:r w:rsidRPr="0068211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>
              <w:rPr>
                <w:b/>
              </w:rPr>
              <w:t>30 442</w:t>
            </w: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2</w:t>
            </w: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  <w:r w:rsidRPr="0068211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>
              <w:rPr>
                <w:b/>
              </w:rPr>
              <w:t>247 405</w:t>
            </w: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3</w:t>
            </w: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  <w:r w:rsidRPr="0068211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>
              <w:rPr>
                <w:b/>
              </w:rPr>
              <w:t>131 055</w:t>
            </w: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4</w:t>
            </w: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  <w:r w:rsidRPr="0068211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>
              <w:rPr>
                <w:b/>
              </w:rPr>
              <w:t>36 375</w:t>
            </w: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5</w:t>
            </w:r>
          </w:p>
          <w:p w:rsidR="00D77D65" w:rsidRPr="0068211B" w:rsidRDefault="00D77D65" w:rsidP="00556C87">
            <w:pPr>
              <w:jc w:val="center"/>
              <w:rPr>
                <w:b/>
              </w:rPr>
            </w:pPr>
          </w:p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</w:p>
          <w:p w:rsidR="00D77D65" w:rsidRPr="0068211B" w:rsidRDefault="00D77D65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6</w:t>
            </w:r>
          </w:p>
        </w:tc>
        <w:tc>
          <w:tcPr>
            <w:tcW w:w="4500" w:type="dxa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>
              <w:rPr>
                <w:b/>
              </w:rPr>
              <w:t>14 447</w:t>
            </w:r>
          </w:p>
        </w:tc>
      </w:tr>
      <w:tr w:rsidR="00D77D65" w:rsidTr="0068211B"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7</w:t>
            </w: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  <w:r w:rsidRPr="0068211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  <w:r>
              <w:rPr>
                <w:b/>
              </w:rPr>
              <w:t>15 221</w:t>
            </w:r>
          </w:p>
        </w:tc>
      </w:tr>
      <w:tr w:rsidR="00D77D65" w:rsidTr="0068211B">
        <w:trPr>
          <w:trHeight w:val="645"/>
        </w:trPr>
        <w:tc>
          <w:tcPr>
            <w:tcW w:w="468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  <w:p w:rsidR="00D77D65" w:rsidRPr="0068211B" w:rsidRDefault="00D77D65" w:rsidP="00556C87">
            <w:pPr>
              <w:jc w:val="center"/>
              <w:rPr>
                <w:b/>
              </w:rPr>
            </w:pPr>
            <w:r w:rsidRPr="0068211B">
              <w:rPr>
                <w:b/>
              </w:rPr>
              <w:t>8</w:t>
            </w:r>
          </w:p>
          <w:p w:rsidR="00D77D65" w:rsidRPr="0068211B" w:rsidRDefault="00D77D65" w:rsidP="00556C87">
            <w:pPr>
              <w:jc w:val="center"/>
              <w:rPr>
                <w:b/>
              </w:rPr>
            </w:pPr>
          </w:p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77D65" w:rsidRPr="0068211B" w:rsidRDefault="00D77D65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77D65" w:rsidRPr="0068211B" w:rsidRDefault="00D77D65" w:rsidP="00556C87">
            <w:pPr>
              <w:jc w:val="center"/>
              <w:rPr>
                <w:b/>
              </w:rPr>
            </w:pPr>
          </w:p>
        </w:tc>
      </w:tr>
      <w:tr w:rsidR="00D77D65" w:rsidTr="0068211B">
        <w:trPr>
          <w:trHeight w:val="441"/>
        </w:trPr>
        <w:tc>
          <w:tcPr>
            <w:tcW w:w="468" w:type="dxa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 w:rsidRPr="0068211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77D65" w:rsidRPr="0068211B" w:rsidRDefault="00D77D65" w:rsidP="0068211B">
            <w:pPr>
              <w:jc w:val="center"/>
              <w:rPr>
                <w:b/>
              </w:rPr>
            </w:pPr>
            <w:r>
              <w:rPr>
                <w:b/>
              </w:rPr>
              <w:t>474 945</w:t>
            </w:r>
          </w:p>
        </w:tc>
      </w:tr>
    </w:tbl>
    <w:p w:rsidR="00D77D65" w:rsidRDefault="00D77D65" w:rsidP="00BB1F0D"/>
    <w:p w:rsidR="00D77D65" w:rsidRPr="0068211B" w:rsidRDefault="00D77D65" w:rsidP="0068211B">
      <w:pPr>
        <w:jc w:val="center"/>
        <w:rPr>
          <w:b/>
          <w:color w:val="800000"/>
          <w:sz w:val="36"/>
          <w:szCs w:val="36"/>
        </w:rPr>
      </w:pPr>
      <w:r w:rsidRPr="0068211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77D65" w:rsidRDefault="00D77D65" w:rsidP="00BB1F0D">
      <w:pPr>
        <w:jc w:val="both"/>
        <w:rPr>
          <w:b/>
        </w:rPr>
      </w:pP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77D65" w:rsidRPr="0068211B" w:rsidRDefault="00D77D65" w:rsidP="0068211B">
      <w:pPr>
        <w:ind w:firstLine="480"/>
        <w:jc w:val="both"/>
        <w:rPr>
          <w:b/>
          <w:color w:val="336699"/>
          <w:sz w:val="28"/>
          <w:szCs w:val="28"/>
        </w:rPr>
      </w:pPr>
      <w:r w:rsidRPr="0068211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77D65" w:rsidRDefault="00D77D65" w:rsidP="00BB1F0D">
      <w:pPr>
        <w:jc w:val="both"/>
      </w:pPr>
    </w:p>
    <w:p w:rsidR="00D77D65" w:rsidRDefault="00D77D65" w:rsidP="00BB1F0D">
      <w:pPr>
        <w:jc w:val="both"/>
      </w:pPr>
    </w:p>
    <w:p w:rsidR="00D77D65" w:rsidRDefault="00D77D65" w:rsidP="00BB1F0D"/>
    <w:p w:rsidR="00D77D65" w:rsidRDefault="00D77D65"/>
    <w:sectPr w:rsidR="00D77D65" w:rsidSect="0068211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F0D"/>
    <w:rsid w:val="00004797"/>
    <w:rsid w:val="00556C87"/>
    <w:rsid w:val="0064643F"/>
    <w:rsid w:val="0068211B"/>
    <w:rsid w:val="006D682E"/>
    <w:rsid w:val="008A6EFB"/>
    <w:rsid w:val="009A5AB7"/>
    <w:rsid w:val="00A20FE5"/>
    <w:rsid w:val="00A74332"/>
    <w:rsid w:val="00BB1F0D"/>
    <w:rsid w:val="00BC28DA"/>
    <w:rsid w:val="00C258AB"/>
    <w:rsid w:val="00D13DDC"/>
    <w:rsid w:val="00D77D65"/>
    <w:rsid w:val="00EE3993"/>
    <w:rsid w:val="00EF2512"/>
    <w:rsid w:val="00F6349F"/>
    <w:rsid w:val="00F67B18"/>
    <w:rsid w:val="00FC05F9"/>
    <w:rsid w:val="00F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2016-04-20T10:22:00Z</dcterms:created>
  <dcterms:modified xsi:type="dcterms:W3CDTF">2016-04-20T10:22:00Z</dcterms:modified>
</cp:coreProperties>
</file>