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E" w:rsidRDefault="00357C1E" w:rsidP="00C958C3">
      <w:pPr>
        <w:rPr>
          <w:noProof/>
          <w:sz w:val="40"/>
          <w:szCs w:val="40"/>
        </w:rPr>
      </w:pPr>
    </w:p>
    <w:p w:rsidR="00357C1E" w:rsidRDefault="00357C1E" w:rsidP="00C958C3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357C1E" w:rsidRDefault="00357C1E" w:rsidP="00C958C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многоквартирного дома </w:t>
      </w:r>
    </w:p>
    <w:p w:rsidR="00357C1E" w:rsidRPr="00D13DDC" w:rsidRDefault="00357C1E" w:rsidP="00C958C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357C1E" w:rsidRDefault="00357C1E" w:rsidP="00065680">
      <w:pPr>
        <w:rPr>
          <w:b/>
        </w:rPr>
      </w:pPr>
    </w:p>
    <w:p w:rsidR="00357C1E" w:rsidRDefault="00357C1E" w:rsidP="00065680">
      <w:pPr>
        <w:rPr>
          <w:b/>
        </w:rPr>
      </w:pPr>
    </w:p>
    <w:p w:rsidR="00357C1E" w:rsidRPr="00C958C3" w:rsidRDefault="00357C1E" w:rsidP="00C958C3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C958C3">
        <w:rPr>
          <w:b/>
          <w:color w:val="336699"/>
          <w:sz w:val="28"/>
          <w:szCs w:val="28"/>
        </w:rPr>
        <w:t xml:space="preserve">Адрес: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C958C3">
        <w:rPr>
          <w:b/>
          <w:color w:val="336699"/>
          <w:sz w:val="28"/>
          <w:szCs w:val="28"/>
        </w:rPr>
        <w:t xml:space="preserve">                         </w:t>
      </w:r>
      <w:r w:rsidRPr="00C958C3">
        <w:rPr>
          <w:b/>
          <w:shadow/>
          <w:color w:val="FF0000"/>
          <w:sz w:val="40"/>
          <w:szCs w:val="40"/>
        </w:rPr>
        <w:t>П.Пасечника ул., д. 20</w:t>
      </w: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 xml:space="preserve">Дата передачи в управление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C958C3">
        <w:rPr>
          <w:b/>
          <w:color w:val="336699"/>
          <w:sz w:val="28"/>
          <w:szCs w:val="28"/>
        </w:rPr>
        <w:t xml:space="preserve">        01 апреля 2008г</w:t>
      </w: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C958C3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C958C3">
        <w:rPr>
          <w:b/>
          <w:color w:val="336699"/>
          <w:sz w:val="28"/>
          <w:szCs w:val="28"/>
        </w:rPr>
        <w:t>3956,</w:t>
      </w:r>
      <w:r>
        <w:rPr>
          <w:b/>
          <w:color w:val="336699"/>
          <w:sz w:val="28"/>
          <w:szCs w:val="28"/>
        </w:rPr>
        <w:t>0</w:t>
      </w: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C958C3">
        <w:rPr>
          <w:b/>
          <w:color w:val="336699"/>
          <w:sz w:val="28"/>
          <w:szCs w:val="28"/>
        </w:rPr>
        <w:t>1985</w:t>
      </w: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C958C3">
        <w:rPr>
          <w:b/>
          <w:color w:val="336699"/>
          <w:sz w:val="28"/>
          <w:szCs w:val="28"/>
        </w:rPr>
        <w:t>5</w:t>
      </w: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C958C3">
        <w:rPr>
          <w:b/>
          <w:color w:val="336699"/>
          <w:sz w:val="28"/>
          <w:szCs w:val="28"/>
        </w:rPr>
        <w:t xml:space="preserve">5             </w:t>
      </w: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C958C3">
        <w:rPr>
          <w:b/>
          <w:color w:val="336699"/>
          <w:sz w:val="28"/>
          <w:szCs w:val="28"/>
        </w:rPr>
        <w:t xml:space="preserve">82              </w:t>
      </w:r>
    </w:p>
    <w:p w:rsidR="00357C1E" w:rsidRDefault="00357C1E" w:rsidP="00065680"/>
    <w:tbl>
      <w:tblPr>
        <w:tblW w:w="1067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3"/>
      </w:tblGrid>
      <w:tr w:rsidR="00357C1E" w:rsidTr="00C958C3">
        <w:trPr>
          <w:trHeight w:val="390"/>
        </w:trPr>
        <w:tc>
          <w:tcPr>
            <w:tcW w:w="468" w:type="dxa"/>
            <w:vMerge w:val="restart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Периодичность работ (услуг)</w:t>
            </w:r>
          </w:p>
        </w:tc>
        <w:tc>
          <w:tcPr>
            <w:tcW w:w="3603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357C1E" w:rsidTr="00C958C3">
        <w:trPr>
          <w:trHeight w:val="525"/>
        </w:trPr>
        <w:tc>
          <w:tcPr>
            <w:tcW w:w="468" w:type="dxa"/>
            <w:vMerge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  <w:r w:rsidRPr="00C958C3">
              <w:rPr>
                <w:b/>
              </w:rPr>
              <w:t>Стоимость работ в год</w:t>
            </w:r>
          </w:p>
          <w:p w:rsidR="00357C1E" w:rsidRPr="00C958C3" w:rsidRDefault="00357C1E" w:rsidP="00C958C3">
            <w:pPr>
              <w:jc w:val="center"/>
              <w:rPr>
                <w:b/>
              </w:rPr>
            </w:pPr>
          </w:p>
        </w:tc>
      </w:tr>
      <w:tr w:rsidR="00357C1E" w:rsidTr="00C958C3">
        <w:tc>
          <w:tcPr>
            <w:tcW w:w="468" w:type="dxa"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57C1E" w:rsidRPr="00C958C3" w:rsidRDefault="00357C1E" w:rsidP="00C958C3">
            <w:pPr>
              <w:rPr>
                <w:b/>
              </w:rPr>
            </w:pPr>
          </w:p>
          <w:p w:rsidR="00357C1E" w:rsidRPr="00C958C3" w:rsidRDefault="00357C1E" w:rsidP="00C958C3">
            <w:pPr>
              <w:rPr>
                <w:b/>
              </w:rPr>
            </w:pPr>
            <w:r w:rsidRPr="00C958C3">
              <w:rPr>
                <w:b/>
              </w:rPr>
              <w:t>Содержание и ремонт жилого помещения, в т.ч.:</w:t>
            </w:r>
          </w:p>
          <w:p w:rsidR="00357C1E" w:rsidRPr="00C958C3" w:rsidRDefault="00357C1E" w:rsidP="00C958C3">
            <w:pPr>
              <w:rPr>
                <w:b/>
              </w:rPr>
            </w:pPr>
          </w:p>
        </w:tc>
        <w:tc>
          <w:tcPr>
            <w:tcW w:w="2100" w:type="dxa"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</w:p>
        </w:tc>
      </w:tr>
      <w:tr w:rsidR="00357C1E" w:rsidTr="00C958C3">
        <w:trPr>
          <w:trHeight w:val="333"/>
        </w:trPr>
        <w:tc>
          <w:tcPr>
            <w:tcW w:w="468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1</w:t>
            </w:r>
          </w:p>
        </w:tc>
        <w:tc>
          <w:tcPr>
            <w:tcW w:w="4500" w:type="dxa"/>
          </w:tcPr>
          <w:p w:rsidR="00357C1E" w:rsidRPr="00C958C3" w:rsidRDefault="00357C1E" w:rsidP="00556C87">
            <w:pPr>
              <w:rPr>
                <w:b/>
              </w:rPr>
            </w:pPr>
            <w:r w:rsidRPr="00C958C3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>
              <w:rPr>
                <w:b/>
              </w:rPr>
              <w:t>53 216</w:t>
            </w:r>
          </w:p>
        </w:tc>
      </w:tr>
      <w:tr w:rsidR="00357C1E" w:rsidTr="00C958C3">
        <w:tc>
          <w:tcPr>
            <w:tcW w:w="468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2</w:t>
            </w:r>
          </w:p>
        </w:tc>
        <w:tc>
          <w:tcPr>
            <w:tcW w:w="4500" w:type="dxa"/>
          </w:tcPr>
          <w:p w:rsidR="00357C1E" w:rsidRPr="00C958C3" w:rsidRDefault="00357C1E" w:rsidP="00556C87">
            <w:pPr>
              <w:rPr>
                <w:b/>
              </w:rPr>
            </w:pPr>
            <w:r w:rsidRPr="00C958C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>
              <w:rPr>
                <w:b/>
              </w:rPr>
              <w:t>432 494</w:t>
            </w:r>
          </w:p>
        </w:tc>
      </w:tr>
      <w:tr w:rsidR="00357C1E" w:rsidTr="00C958C3">
        <w:tc>
          <w:tcPr>
            <w:tcW w:w="468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3</w:t>
            </w:r>
          </w:p>
        </w:tc>
        <w:tc>
          <w:tcPr>
            <w:tcW w:w="4500" w:type="dxa"/>
          </w:tcPr>
          <w:p w:rsidR="00357C1E" w:rsidRPr="00C958C3" w:rsidRDefault="00357C1E" w:rsidP="00556C87">
            <w:pPr>
              <w:rPr>
                <w:b/>
              </w:rPr>
            </w:pPr>
            <w:r w:rsidRPr="00C958C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>
              <w:rPr>
                <w:b/>
              </w:rPr>
              <w:t>229 100</w:t>
            </w:r>
          </w:p>
        </w:tc>
      </w:tr>
      <w:tr w:rsidR="00357C1E" w:rsidTr="00C958C3">
        <w:tc>
          <w:tcPr>
            <w:tcW w:w="468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4</w:t>
            </w:r>
          </w:p>
        </w:tc>
        <w:tc>
          <w:tcPr>
            <w:tcW w:w="4500" w:type="dxa"/>
          </w:tcPr>
          <w:p w:rsidR="00357C1E" w:rsidRPr="00C958C3" w:rsidRDefault="00357C1E" w:rsidP="00556C87">
            <w:pPr>
              <w:rPr>
                <w:b/>
              </w:rPr>
            </w:pPr>
            <w:r w:rsidRPr="00C958C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>
              <w:rPr>
                <w:b/>
              </w:rPr>
              <w:t>63 589</w:t>
            </w:r>
          </w:p>
        </w:tc>
      </w:tr>
      <w:tr w:rsidR="00357C1E" w:rsidTr="00C958C3">
        <w:tc>
          <w:tcPr>
            <w:tcW w:w="468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</w:p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5</w:t>
            </w:r>
          </w:p>
          <w:p w:rsidR="00357C1E" w:rsidRPr="00C958C3" w:rsidRDefault="00357C1E" w:rsidP="00556C87">
            <w:pPr>
              <w:jc w:val="center"/>
              <w:rPr>
                <w:b/>
              </w:rPr>
            </w:pPr>
          </w:p>
          <w:p w:rsidR="00357C1E" w:rsidRPr="00C958C3" w:rsidRDefault="00357C1E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57C1E" w:rsidRPr="00C958C3" w:rsidRDefault="00357C1E" w:rsidP="00556C87">
            <w:pPr>
              <w:rPr>
                <w:b/>
              </w:rPr>
            </w:pPr>
          </w:p>
          <w:p w:rsidR="00357C1E" w:rsidRPr="00C958C3" w:rsidRDefault="00357C1E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</w:p>
        </w:tc>
      </w:tr>
      <w:tr w:rsidR="00357C1E" w:rsidTr="00C958C3">
        <w:tc>
          <w:tcPr>
            <w:tcW w:w="468" w:type="dxa"/>
            <w:vAlign w:val="center"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  <w:r w:rsidRPr="00C958C3">
              <w:rPr>
                <w:b/>
              </w:rPr>
              <w:t>6</w:t>
            </w:r>
          </w:p>
        </w:tc>
        <w:tc>
          <w:tcPr>
            <w:tcW w:w="4500" w:type="dxa"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  <w:r w:rsidRPr="00C958C3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  <w:r w:rsidRPr="00C958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  <w:r>
              <w:rPr>
                <w:b/>
              </w:rPr>
              <w:t>25 255</w:t>
            </w:r>
          </w:p>
        </w:tc>
      </w:tr>
      <w:tr w:rsidR="00357C1E" w:rsidTr="00C958C3">
        <w:tc>
          <w:tcPr>
            <w:tcW w:w="468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7</w:t>
            </w:r>
          </w:p>
        </w:tc>
        <w:tc>
          <w:tcPr>
            <w:tcW w:w="4500" w:type="dxa"/>
          </w:tcPr>
          <w:p w:rsidR="00357C1E" w:rsidRPr="00C958C3" w:rsidRDefault="00357C1E" w:rsidP="00556C87">
            <w:pPr>
              <w:rPr>
                <w:b/>
              </w:rPr>
            </w:pPr>
            <w:r w:rsidRPr="00C958C3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</w:p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  <w:r>
              <w:rPr>
                <w:b/>
              </w:rPr>
              <w:t>26 608</w:t>
            </w:r>
          </w:p>
        </w:tc>
      </w:tr>
      <w:tr w:rsidR="00357C1E" w:rsidTr="00C958C3">
        <w:trPr>
          <w:trHeight w:val="645"/>
        </w:trPr>
        <w:tc>
          <w:tcPr>
            <w:tcW w:w="468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</w:p>
          <w:p w:rsidR="00357C1E" w:rsidRPr="00C958C3" w:rsidRDefault="00357C1E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8</w:t>
            </w:r>
          </w:p>
          <w:p w:rsidR="00357C1E" w:rsidRPr="00C958C3" w:rsidRDefault="00357C1E" w:rsidP="00556C87">
            <w:pPr>
              <w:jc w:val="center"/>
              <w:rPr>
                <w:b/>
              </w:rPr>
            </w:pPr>
          </w:p>
          <w:p w:rsidR="00357C1E" w:rsidRPr="00C958C3" w:rsidRDefault="00357C1E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57C1E" w:rsidRPr="00C958C3" w:rsidRDefault="00357C1E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357C1E" w:rsidRPr="00C958C3" w:rsidRDefault="00357C1E" w:rsidP="00556C87">
            <w:pPr>
              <w:jc w:val="center"/>
              <w:rPr>
                <w:b/>
              </w:rPr>
            </w:pPr>
          </w:p>
        </w:tc>
      </w:tr>
      <w:tr w:rsidR="00357C1E" w:rsidTr="00C958C3">
        <w:trPr>
          <w:trHeight w:val="441"/>
        </w:trPr>
        <w:tc>
          <w:tcPr>
            <w:tcW w:w="468" w:type="dxa"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  <w:r w:rsidRPr="00C958C3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357C1E" w:rsidRPr="00C958C3" w:rsidRDefault="00357C1E" w:rsidP="00C958C3">
            <w:pPr>
              <w:jc w:val="center"/>
              <w:rPr>
                <w:b/>
              </w:rPr>
            </w:pPr>
            <w:r>
              <w:rPr>
                <w:b/>
              </w:rPr>
              <w:t>830 262</w:t>
            </w:r>
          </w:p>
        </w:tc>
      </w:tr>
    </w:tbl>
    <w:p w:rsidR="00357C1E" w:rsidRDefault="00357C1E" w:rsidP="00065680"/>
    <w:p w:rsidR="00357C1E" w:rsidRPr="00C958C3" w:rsidRDefault="00357C1E" w:rsidP="00C958C3">
      <w:pPr>
        <w:jc w:val="center"/>
        <w:rPr>
          <w:b/>
          <w:color w:val="800000"/>
          <w:sz w:val="36"/>
          <w:szCs w:val="36"/>
        </w:rPr>
      </w:pPr>
      <w:r w:rsidRPr="00C958C3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57C1E" w:rsidRDefault="00357C1E" w:rsidP="00065680">
      <w:pPr>
        <w:jc w:val="both"/>
        <w:rPr>
          <w:b/>
        </w:rPr>
      </w:pP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357C1E" w:rsidRPr="00C958C3" w:rsidRDefault="00357C1E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357C1E" w:rsidRDefault="00357C1E" w:rsidP="00065680">
      <w:pPr>
        <w:jc w:val="both"/>
      </w:pPr>
    </w:p>
    <w:p w:rsidR="00357C1E" w:rsidRDefault="00357C1E" w:rsidP="00065680">
      <w:pPr>
        <w:jc w:val="both"/>
      </w:pPr>
    </w:p>
    <w:p w:rsidR="00357C1E" w:rsidRDefault="00357C1E" w:rsidP="00065680"/>
    <w:p w:rsidR="00357C1E" w:rsidRDefault="00357C1E"/>
    <w:sectPr w:rsidR="00357C1E" w:rsidSect="00C958C3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680"/>
    <w:rsid w:val="00065680"/>
    <w:rsid w:val="00357C1E"/>
    <w:rsid w:val="003C5998"/>
    <w:rsid w:val="004A36C3"/>
    <w:rsid w:val="004D6D95"/>
    <w:rsid w:val="00556C87"/>
    <w:rsid w:val="005663B8"/>
    <w:rsid w:val="009A5AB7"/>
    <w:rsid w:val="009B0629"/>
    <w:rsid w:val="00A451EC"/>
    <w:rsid w:val="00A74332"/>
    <w:rsid w:val="00AB5D11"/>
    <w:rsid w:val="00C958C3"/>
    <w:rsid w:val="00D13DDC"/>
    <w:rsid w:val="00E45989"/>
    <w:rsid w:val="00E968EA"/>
    <w:rsid w:val="00EF251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8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382</Words>
  <Characters>2180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</dc:title>
  <dc:subject/>
  <dc:creator>ЖКС4</dc:creator>
  <cp:keywords/>
  <dc:description/>
  <cp:lastModifiedBy>Кей</cp:lastModifiedBy>
  <cp:revision>2</cp:revision>
  <dcterms:created xsi:type="dcterms:W3CDTF">2016-04-20T12:31:00Z</dcterms:created>
  <dcterms:modified xsi:type="dcterms:W3CDTF">2016-04-20T12:31:00Z</dcterms:modified>
</cp:coreProperties>
</file>