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51" w:rsidRDefault="000D7E51" w:rsidP="00162BD7">
      <w:pPr>
        <w:rPr>
          <w:noProof/>
          <w:sz w:val="40"/>
          <w:szCs w:val="40"/>
        </w:rPr>
      </w:pPr>
    </w:p>
    <w:p w:rsidR="000D7E51" w:rsidRDefault="000D7E51" w:rsidP="00162BD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D7E51" w:rsidRPr="00D13DDC" w:rsidRDefault="000D7E51" w:rsidP="00162BD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D7E51" w:rsidRPr="00D13DDC" w:rsidRDefault="000D7E51" w:rsidP="00162BD7">
      <w:pPr>
        <w:rPr>
          <w:b/>
          <w:color w:val="006699"/>
          <w:sz w:val="40"/>
          <w:szCs w:val="40"/>
        </w:rPr>
      </w:pPr>
    </w:p>
    <w:p w:rsidR="000D7E51" w:rsidRPr="00162BD7" w:rsidRDefault="000D7E51" w:rsidP="00162BD7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162BD7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 w:rsidRPr="00162BD7">
        <w:rPr>
          <w:b/>
          <w:shadow/>
          <w:color w:val="FF0000"/>
          <w:sz w:val="40"/>
          <w:szCs w:val="40"/>
        </w:rPr>
        <w:t>П.Пасечника ул., д. 1 кор.3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Дата передачи в управление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162BD7">
        <w:rPr>
          <w:b/>
          <w:color w:val="336699"/>
          <w:sz w:val="28"/>
          <w:szCs w:val="28"/>
        </w:rPr>
        <w:t xml:space="preserve">                         01 апреля 2008г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162BD7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162BD7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4011,0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162BD7">
        <w:rPr>
          <w:b/>
          <w:color w:val="336699"/>
          <w:sz w:val="28"/>
          <w:szCs w:val="28"/>
        </w:rPr>
        <w:t>1977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162BD7">
        <w:rPr>
          <w:b/>
          <w:color w:val="336699"/>
          <w:sz w:val="28"/>
          <w:szCs w:val="28"/>
        </w:rPr>
        <w:t>5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162BD7">
        <w:rPr>
          <w:b/>
          <w:color w:val="336699"/>
          <w:sz w:val="28"/>
          <w:szCs w:val="28"/>
        </w:rPr>
        <w:t xml:space="preserve">5             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162BD7">
        <w:rPr>
          <w:b/>
          <w:color w:val="336699"/>
          <w:sz w:val="28"/>
          <w:szCs w:val="28"/>
        </w:rPr>
        <w:t xml:space="preserve">82              </w:t>
      </w:r>
    </w:p>
    <w:p w:rsidR="000D7E51" w:rsidRDefault="000D7E51" w:rsidP="00EF10D0"/>
    <w:tbl>
      <w:tblPr>
        <w:tblW w:w="104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360"/>
      </w:tblGrid>
      <w:tr w:rsidR="000D7E51" w:rsidTr="00162BD7">
        <w:trPr>
          <w:trHeight w:val="390"/>
        </w:trPr>
        <w:tc>
          <w:tcPr>
            <w:tcW w:w="468" w:type="dxa"/>
            <w:vMerge w:val="restart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Периодичность работ (услуг)</w:t>
            </w:r>
          </w:p>
        </w:tc>
        <w:tc>
          <w:tcPr>
            <w:tcW w:w="336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D7E51" w:rsidTr="00162BD7">
        <w:trPr>
          <w:trHeight w:val="525"/>
        </w:trPr>
        <w:tc>
          <w:tcPr>
            <w:tcW w:w="468" w:type="dxa"/>
            <w:vMerge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Стоимость работ в год</w:t>
            </w:r>
          </w:p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</w:tr>
      <w:tr w:rsidR="000D7E51" w:rsidTr="00162BD7">
        <w:tc>
          <w:tcPr>
            <w:tcW w:w="468" w:type="dxa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D7E51" w:rsidRPr="00162BD7" w:rsidRDefault="000D7E51" w:rsidP="00162BD7">
            <w:pPr>
              <w:rPr>
                <w:b/>
              </w:rPr>
            </w:pPr>
          </w:p>
          <w:p w:rsidR="000D7E51" w:rsidRPr="00162BD7" w:rsidRDefault="000D7E51" w:rsidP="00162BD7">
            <w:pPr>
              <w:rPr>
                <w:b/>
              </w:rPr>
            </w:pPr>
            <w:r w:rsidRPr="00162BD7">
              <w:rPr>
                <w:b/>
              </w:rPr>
              <w:t>Содержание и ремонт жилого помещения, в т.ч.:</w:t>
            </w:r>
          </w:p>
          <w:p w:rsidR="000D7E51" w:rsidRPr="00162BD7" w:rsidRDefault="000D7E51" w:rsidP="00162BD7">
            <w:pPr>
              <w:rPr>
                <w:b/>
              </w:rPr>
            </w:pPr>
          </w:p>
        </w:tc>
        <w:tc>
          <w:tcPr>
            <w:tcW w:w="2100" w:type="dxa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</w:tr>
      <w:tr w:rsidR="000D7E51" w:rsidTr="00162BD7">
        <w:trPr>
          <w:trHeight w:val="443"/>
        </w:trPr>
        <w:tc>
          <w:tcPr>
            <w:tcW w:w="468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1</w:t>
            </w:r>
          </w:p>
        </w:tc>
        <w:tc>
          <w:tcPr>
            <w:tcW w:w="4500" w:type="dxa"/>
          </w:tcPr>
          <w:p w:rsidR="000D7E51" w:rsidRPr="00162BD7" w:rsidRDefault="000D7E51" w:rsidP="00556C87">
            <w:pPr>
              <w:rPr>
                <w:b/>
              </w:rPr>
            </w:pPr>
            <w:r w:rsidRPr="00162BD7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>
              <w:rPr>
                <w:b/>
              </w:rPr>
              <w:t>53 956</w:t>
            </w:r>
          </w:p>
        </w:tc>
      </w:tr>
      <w:tr w:rsidR="000D7E51" w:rsidTr="00162BD7">
        <w:tc>
          <w:tcPr>
            <w:tcW w:w="468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2</w:t>
            </w:r>
          </w:p>
        </w:tc>
        <w:tc>
          <w:tcPr>
            <w:tcW w:w="4500" w:type="dxa"/>
          </w:tcPr>
          <w:p w:rsidR="000D7E51" w:rsidRPr="00162BD7" w:rsidRDefault="000D7E51" w:rsidP="00556C87">
            <w:pPr>
              <w:rPr>
                <w:b/>
              </w:rPr>
            </w:pPr>
            <w:r w:rsidRPr="00162BD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>
              <w:rPr>
                <w:b/>
              </w:rPr>
              <w:t>438 507</w:t>
            </w:r>
          </w:p>
        </w:tc>
      </w:tr>
      <w:tr w:rsidR="000D7E51" w:rsidTr="00162BD7">
        <w:tc>
          <w:tcPr>
            <w:tcW w:w="468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3</w:t>
            </w:r>
          </w:p>
        </w:tc>
        <w:tc>
          <w:tcPr>
            <w:tcW w:w="4500" w:type="dxa"/>
          </w:tcPr>
          <w:p w:rsidR="000D7E51" w:rsidRPr="00162BD7" w:rsidRDefault="000D7E51" w:rsidP="00556C87">
            <w:pPr>
              <w:rPr>
                <w:b/>
              </w:rPr>
            </w:pPr>
            <w:r w:rsidRPr="00162BD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>
              <w:rPr>
                <w:b/>
              </w:rPr>
              <w:t>232 285</w:t>
            </w:r>
          </w:p>
        </w:tc>
      </w:tr>
      <w:tr w:rsidR="000D7E51" w:rsidTr="00162BD7">
        <w:tc>
          <w:tcPr>
            <w:tcW w:w="468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4</w:t>
            </w:r>
          </w:p>
        </w:tc>
        <w:tc>
          <w:tcPr>
            <w:tcW w:w="4500" w:type="dxa"/>
          </w:tcPr>
          <w:p w:rsidR="000D7E51" w:rsidRPr="00162BD7" w:rsidRDefault="000D7E51" w:rsidP="00556C87">
            <w:pPr>
              <w:rPr>
                <w:b/>
              </w:rPr>
            </w:pPr>
            <w:r w:rsidRPr="00162BD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>
              <w:rPr>
                <w:b/>
              </w:rPr>
              <w:t>64 473</w:t>
            </w:r>
          </w:p>
        </w:tc>
      </w:tr>
      <w:tr w:rsidR="000D7E51" w:rsidTr="00162BD7">
        <w:tc>
          <w:tcPr>
            <w:tcW w:w="468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</w:p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5</w:t>
            </w:r>
          </w:p>
          <w:p w:rsidR="000D7E51" w:rsidRPr="00162BD7" w:rsidRDefault="000D7E51" w:rsidP="00556C87">
            <w:pPr>
              <w:jc w:val="center"/>
              <w:rPr>
                <w:b/>
              </w:rPr>
            </w:pPr>
          </w:p>
          <w:p w:rsidR="000D7E51" w:rsidRPr="00162BD7" w:rsidRDefault="000D7E51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D7E51" w:rsidRPr="00162BD7" w:rsidRDefault="000D7E51" w:rsidP="00556C87">
            <w:pPr>
              <w:rPr>
                <w:b/>
              </w:rPr>
            </w:pPr>
          </w:p>
          <w:p w:rsidR="000D7E51" w:rsidRPr="00162BD7" w:rsidRDefault="000D7E51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</w:p>
        </w:tc>
      </w:tr>
      <w:tr w:rsidR="000D7E51" w:rsidTr="00162BD7">
        <w:tc>
          <w:tcPr>
            <w:tcW w:w="468" w:type="dxa"/>
            <w:vAlign w:val="center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6</w:t>
            </w:r>
          </w:p>
        </w:tc>
        <w:tc>
          <w:tcPr>
            <w:tcW w:w="4500" w:type="dxa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  <w:r>
              <w:rPr>
                <w:b/>
              </w:rPr>
              <w:t>25 606</w:t>
            </w:r>
          </w:p>
        </w:tc>
      </w:tr>
      <w:tr w:rsidR="000D7E51" w:rsidTr="00162BD7">
        <w:tc>
          <w:tcPr>
            <w:tcW w:w="468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7</w:t>
            </w:r>
          </w:p>
        </w:tc>
        <w:tc>
          <w:tcPr>
            <w:tcW w:w="4500" w:type="dxa"/>
          </w:tcPr>
          <w:p w:rsidR="000D7E51" w:rsidRPr="00162BD7" w:rsidRDefault="000D7E51" w:rsidP="00556C87">
            <w:pPr>
              <w:rPr>
                <w:b/>
              </w:rPr>
            </w:pPr>
            <w:r w:rsidRPr="00162BD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</w:p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  <w:r>
              <w:rPr>
                <w:b/>
              </w:rPr>
              <w:t>26 978</w:t>
            </w:r>
          </w:p>
        </w:tc>
      </w:tr>
      <w:tr w:rsidR="000D7E51" w:rsidTr="00162BD7">
        <w:trPr>
          <w:trHeight w:val="645"/>
        </w:trPr>
        <w:tc>
          <w:tcPr>
            <w:tcW w:w="468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</w:p>
          <w:p w:rsidR="000D7E51" w:rsidRPr="00162BD7" w:rsidRDefault="000D7E51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8</w:t>
            </w:r>
          </w:p>
          <w:p w:rsidR="000D7E51" w:rsidRPr="00162BD7" w:rsidRDefault="000D7E51" w:rsidP="00556C87">
            <w:pPr>
              <w:jc w:val="center"/>
              <w:rPr>
                <w:b/>
              </w:rPr>
            </w:pPr>
          </w:p>
          <w:p w:rsidR="000D7E51" w:rsidRPr="00162BD7" w:rsidRDefault="000D7E51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D7E51" w:rsidRPr="00162BD7" w:rsidRDefault="000D7E51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0D7E51" w:rsidRPr="00162BD7" w:rsidRDefault="000D7E51" w:rsidP="00556C87">
            <w:pPr>
              <w:jc w:val="center"/>
              <w:rPr>
                <w:b/>
              </w:rPr>
            </w:pPr>
          </w:p>
        </w:tc>
      </w:tr>
      <w:tr w:rsidR="000D7E51" w:rsidTr="00162BD7">
        <w:trPr>
          <w:trHeight w:val="441"/>
        </w:trPr>
        <w:tc>
          <w:tcPr>
            <w:tcW w:w="468" w:type="dxa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0D7E51" w:rsidRPr="00162BD7" w:rsidRDefault="000D7E51" w:rsidP="00162BD7">
            <w:pPr>
              <w:jc w:val="center"/>
              <w:rPr>
                <w:b/>
              </w:rPr>
            </w:pPr>
            <w:r>
              <w:rPr>
                <w:b/>
              </w:rPr>
              <w:t>841 805</w:t>
            </w:r>
          </w:p>
        </w:tc>
      </w:tr>
    </w:tbl>
    <w:p w:rsidR="000D7E51" w:rsidRDefault="000D7E51" w:rsidP="00EF10D0"/>
    <w:p w:rsidR="000D7E51" w:rsidRPr="00162BD7" w:rsidRDefault="000D7E51" w:rsidP="00162BD7">
      <w:pPr>
        <w:jc w:val="center"/>
        <w:rPr>
          <w:b/>
          <w:color w:val="800000"/>
          <w:sz w:val="36"/>
          <w:szCs w:val="36"/>
        </w:rPr>
      </w:pPr>
      <w:r w:rsidRPr="00162BD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D7E51" w:rsidRDefault="000D7E51" w:rsidP="00EF10D0">
      <w:pPr>
        <w:jc w:val="both"/>
        <w:rPr>
          <w:b/>
        </w:rPr>
      </w:pP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D7E51" w:rsidRPr="00162BD7" w:rsidRDefault="000D7E51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D7E51" w:rsidRDefault="000D7E51" w:rsidP="00EF10D0">
      <w:pPr>
        <w:jc w:val="both"/>
      </w:pPr>
    </w:p>
    <w:p w:rsidR="000D7E51" w:rsidRDefault="000D7E51" w:rsidP="00EF10D0">
      <w:pPr>
        <w:jc w:val="both"/>
      </w:pPr>
    </w:p>
    <w:p w:rsidR="000D7E51" w:rsidRDefault="000D7E51" w:rsidP="00EF10D0"/>
    <w:p w:rsidR="000D7E51" w:rsidRDefault="000D7E51"/>
    <w:sectPr w:rsidR="000D7E51" w:rsidSect="00162BD7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0D0"/>
    <w:rsid w:val="000211C7"/>
    <w:rsid w:val="000D7E51"/>
    <w:rsid w:val="00162BD7"/>
    <w:rsid w:val="00163826"/>
    <w:rsid w:val="00556C87"/>
    <w:rsid w:val="00740A95"/>
    <w:rsid w:val="00757BD8"/>
    <w:rsid w:val="007A0B24"/>
    <w:rsid w:val="008B5BD4"/>
    <w:rsid w:val="009A5AB7"/>
    <w:rsid w:val="00A74332"/>
    <w:rsid w:val="00D13DDC"/>
    <w:rsid w:val="00D76AF9"/>
    <w:rsid w:val="00EB0C56"/>
    <w:rsid w:val="00ED5D38"/>
    <w:rsid w:val="00EF10D0"/>
    <w:rsid w:val="00EF2512"/>
    <w:rsid w:val="00F6349F"/>
    <w:rsid w:val="00F965FB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377</Words>
  <Characters>2150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2016-04-20T10:13:00Z</dcterms:created>
  <dcterms:modified xsi:type="dcterms:W3CDTF">2016-04-20T10:13:00Z</dcterms:modified>
</cp:coreProperties>
</file>