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F5" w:rsidRDefault="006B36F5" w:rsidP="00361623">
      <w:pPr>
        <w:rPr>
          <w:noProof/>
          <w:sz w:val="40"/>
          <w:szCs w:val="40"/>
        </w:rPr>
      </w:pPr>
    </w:p>
    <w:p w:rsidR="006B36F5" w:rsidRDefault="006B36F5" w:rsidP="0036162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6B36F5" w:rsidRDefault="006B36F5" w:rsidP="0036162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6B36F5" w:rsidRPr="00D13DDC" w:rsidRDefault="006B36F5" w:rsidP="0036162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B36F5" w:rsidRDefault="006B36F5" w:rsidP="00F70276">
      <w:pPr>
        <w:rPr>
          <w:b/>
        </w:rPr>
      </w:pPr>
    </w:p>
    <w:p w:rsidR="006B36F5" w:rsidRDefault="006B36F5" w:rsidP="00F70276">
      <w:pPr>
        <w:rPr>
          <w:b/>
        </w:rPr>
      </w:pPr>
    </w:p>
    <w:p w:rsidR="006B36F5" w:rsidRPr="00361623" w:rsidRDefault="006B36F5" w:rsidP="0036162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61623">
        <w:rPr>
          <w:b/>
          <w:color w:val="336699"/>
          <w:sz w:val="28"/>
          <w:szCs w:val="28"/>
        </w:rPr>
        <w:t xml:space="preserve">Адрес:                                                                         </w:t>
      </w:r>
      <w:r w:rsidRPr="00361623">
        <w:rPr>
          <w:b/>
          <w:shadow/>
          <w:color w:val="FF0000"/>
          <w:sz w:val="40"/>
          <w:szCs w:val="40"/>
        </w:rPr>
        <w:t xml:space="preserve">П.Пасечника ул., д. 17 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Дата передачи в управление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361623">
        <w:rPr>
          <w:b/>
          <w:color w:val="336699"/>
          <w:sz w:val="28"/>
          <w:szCs w:val="28"/>
        </w:rPr>
        <w:t xml:space="preserve">                 01 февраля 2013г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6162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61623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  3147,0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361623">
        <w:rPr>
          <w:b/>
          <w:color w:val="336699"/>
          <w:sz w:val="28"/>
          <w:szCs w:val="28"/>
        </w:rPr>
        <w:t>1970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361623">
        <w:rPr>
          <w:b/>
          <w:color w:val="336699"/>
          <w:sz w:val="28"/>
          <w:szCs w:val="28"/>
        </w:rPr>
        <w:t>5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61623">
        <w:rPr>
          <w:b/>
          <w:color w:val="336699"/>
          <w:sz w:val="28"/>
          <w:szCs w:val="28"/>
        </w:rPr>
        <w:t xml:space="preserve">2             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61623">
        <w:rPr>
          <w:b/>
          <w:color w:val="336699"/>
          <w:sz w:val="28"/>
          <w:szCs w:val="28"/>
        </w:rPr>
        <w:t xml:space="preserve">5              </w:t>
      </w:r>
    </w:p>
    <w:p w:rsidR="006B36F5" w:rsidRDefault="006B36F5" w:rsidP="00F70276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3"/>
      </w:tblGrid>
      <w:tr w:rsidR="006B36F5" w:rsidTr="00361623">
        <w:trPr>
          <w:trHeight w:val="390"/>
        </w:trPr>
        <w:tc>
          <w:tcPr>
            <w:tcW w:w="468" w:type="dxa"/>
            <w:vMerge w:val="restart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Периодичность работ (услуг)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B36F5" w:rsidTr="00361623">
        <w:trPr>
          <w:trHeight w:val="525"/>
        </w:trPr>
        <w:tc>
          <w:tcPr>
            <w:tcW w:w="468" w:type="dxa"/>
            <w:vMerge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Стоимость работ в год</w:t>
            </w:r>
          </w:p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</w:tr>
      <w:tr w:rsidR="006B36F5" w:rsidTr="00361623">
        <w:tc>
          <w:tcPr>
            <w:tcW w:w="468" w:type="dxa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36F5" w:rsidRPr="00361623" w:rsidRDefault="006B36F5" w:rsidP="00361623">
            <w:pPr>
              <w:rPr>
                <w:b/>
              </w:rPr>
            </w:pPr>
          </w:p>
          <w:p w:rsidR="006B36F5" w:rsidRPr="00361623" w:rsidRDefault="006B36F5" w:rsidP="00361623">
            <w:pPr>
              <w:rPr>
                <w:b/>
              </w:rPr>
            </w:pPr>
            <w:r w:rsidRPr="00361623">
              <w:rPr>
                <w:b/>
              </w:rPr>
              <w:t>Содержание и ремонт жилого помещения, в т.ч.:</w:t>
            </w:r>
          </w:p>
          <w:p w:rsidR="006B36F5" w:rsidRPr="00361623" w:rsidRDefault="006B36F5" w:rsidP="00361623">
            <w:pPr>
              <w:rPr>
                <w:b/>
              </w:rPr>
            </w:pPr>
          </w:p>
        </w:tc>
        <w:tc>
          <w:tcPr>
            <w:tcW w:w="1980" w:type="dxa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</w:tr>
      <w:tr w:rsidR="006B36F5" w:rsidTr="00361623">
        <w:trPr>
          <w:trHeight w:val="443"/>
        </w:trPr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1</w:t>
            </w: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  <w:r w:rsidRPr="0036162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>
              <w:rPr>
                <w:b/>
              </w:rPr>
              <w:t>42 333</w:t>
            </w: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2</w:t>
            </w: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  <w:r w:rsidRPr="0036162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>
              <w:rPr>
                <w:b/>
              </w:rPr>
              <w:t>344 049</w:t>
            </w: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3</w:t>
            </w: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  <w:r w:rsidRPr="0036162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>
              <w:rPr>
                <w:b/>
              </w:rPr>
              <w:t>182 249</w:t>
            </w: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4</w:t>
            </w: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  <w:r w:rsidRPr="0036162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>
              <w:rPr>
                <w:b/>
              </w:rPr>
              <w:t>50 585</w:t>
            </w: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5</w:t>
            </w:r>
          </w:p>
          <w:p w:rsidR="006B36F5" w:rsidRPr="00361623" w:rsidRDefault="006B36F5" w:rsidP="00556C87">
            <w:pPr>
              <w:jc w:val="center"/>
              <w:rPr>
                <w:b/>
              </w:rPr>
            </w:pPr>
          </w:p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</w:p>
          <w:p w:rsidR="006B36F5" w:rsidRPr="00361623" w:rsidRDefault="006B36F5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6</w:t>
            </w:r>
          </w:p>
        </w:tc>
        <w:tc>
          <w:tcPr>
            <w:tcW w:w="4500" w:type="dxa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>
              <w:rPr>
                <w:b/>
              </w:rPr>
              <w:t>20 090</w:t>
            </w:r>
          </w:p>
        </w:tc>
      </w:tr>
      <w:tr w:rsidR="006B36F5" w:rsidTr="00361623"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7</w:t>
            </w: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  <w:r w:rsidRPr="0036162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  <w:r>
              <w:rPr>
                <w:b/>
              </w:rPr>
              <w:t>21 167</w:t>
            </w:r>
          </w:p>
        </w:tc>
      </w:tr>
      <w:tr w:rsidR="006B36F5" w:rsidTr="00361623">
        <w:trPr>
          <w:trHeight w:val="645"/>
        </w:trPr>
        <w:tc>
          <w:tcPr>
            <w:tcW w:w="468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  <w:p w:rsidR="006B36F5" w:rsidRPr="00361623" w:rsidRDefault="006B36F5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8</w:t>
            </w:r>
          </w:p>
          <w:p w:rsidR="006B36F5" w:rsidRPr="00361623" w:rsidRDefault="006B36F5" w:rsidP="00556C87">
            <w:pPr>
              <w:jc w:val="center"/>
              <w:rPr>
                <w:b/>
              </w:rPr>
            </w:pPr>
          </w:p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B36F5" w:rsidRPr="00361623" w:rsidRDefault="006B36F5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6B36F5" w:rsidRPr="00361623" w:rsidRDefault="006B36F5" w:rsidP="00556C87">
            <w:pPr>
              <w:jc w:val="center"/>
              <w:rPr>
                <w:b/>
              </w:rPr>
            </w:pPr>
          </w:p>
        </w:tc>
      </w:tr>
      <w:tr w:rsidR="006B36F5" w:rsidTr="00361623">
        <w:trPr>
          <w:trHeight w:val="441"/>
        </w:trPr>
        <w:tc>
          <w:tcPr>
            <w:tcW w:w="468" w:type="dxa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6B36F5" w:rsidRPr="00361623" w:rsidRDefault="006B36F5" w:rsidP="00361623">
            <w:pPr>
              <w:jc w:val="center"/>
              <w:rPr>
                <w:b/>
              </w:rPr>
            </w:pPr>
            <w:r>
              <w:rPr>
                <w:b/>
              </w:rPr>
              <w:t>660 473</w:t>
            </w:r>
          </w:p>
        </w:tc>
      </w:tr>
    </w:tbl>
    <w:p w:rsidR="006B36F5" w:rsidRDefault="006B36F5" w:rsidP="00F70276"/>
    <w:p w:rsidR="006B36F5" w:rsidRPr="00361623" w:rsidRDefault="006B36F5" w:rsidP="00361623">
      <w:pPr>
        <w:jc w:val="center"/>
        <w:rPr>
          <w:b/>
          <w:color w:val="800000"/>
          <w:sz w:val="36"/>
          <w:szCs w:val="36"/>
        </w:rPr>
      </w:pPr>
      <w:r w:rsidRPr="0036162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B36F5" w:rsidRDefault="006B36F5" w:rsidP="00F70276">
      <w:pPr>
        <w:jc w:val="both"/>
        <w:rPr>
          <w:b/>
        </w:rPr>
      </w:pP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B36F5" w:rsidRPr="00361623" w:rsidRDefault="006B36F5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B36F5" w:rsidRDefault="006B36F5" w:rsidP="00F70276">
      <w:pPr>
        <w:jc w:val="both"/>
      </w:pPr>
    </w:p>
    <w:p w:rsidR="006B36F5" w:rsidRDefault="006B36F5"/>
    <w:sectPr w:rsidR="006B36F5" w:rsidSect="0036162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76"/>
    <w:rsid w:val="000273BC"/>
    <w:rsid w:val="0015150A"/>
    <w:rsid w:val="001C288B"/>
    <w:rsid w:val="00361623"/>
    <w:rsid w:val="00556C87"/>
    <w:rsid w:val="006B36F5"/>
    <w:rsid w:val="00723C2B"/>
    <w:rsid w:val="0074440F"/>
    <w:rsid w:val="009A5AB7"/>
    <w:rsid w:val="00A74332"/>
    <w:rsid w:val="00AE3CE3"/>
    <w:rsid w:val="00CB5681"/>
    <w:rsid w:val="00D13DDC"/>
    <w:rsid w:val="00E04DF5"/>
    <w:rsid w:val="00EF2512"/>
    <w:rsid w:val="00F6349F"/>
    <w:rsid w:val="00F70276"/>
    <w:rsid w:val="00F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7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382</Words>
  <Characters>2179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2016-04-20T12:02:00Z</dcterms:created>
  <dcterms:modified xsi:type="dcterms:W3CDTF">2016-04-20T12:02:00Z</dcterms:modified>
</cp:coreProperties>
</file>