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A" w:rsidRDefault="00362FDA" w:rsidP="002452E0">
      <w:pPr>
        <w:rPr>
          <w:noProof/>
          <w:sz w:val="40"/>
          <w:szCs w:val="40"/>
        </w:rPr>
      </w:pPr>
    </w:p>
    <w:p w:rsidR="00362FDA" w:rsidRDefault="00362FDA" w:rsidP="002452E0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62FDA" w:rsidRPr="00D13DDC" w:rsidRDefault="00362FDA" w:rsidP="002452E0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62FDA" w:rsidRDefault="00362FDA" w:rsidP="00A03332">
      <w:pPr>
        <w:rPr>
          <w:b/>
        </w:rPr>
      </w:pPr>
    </w:p>
    <w:p w:rsidR="00362FDA" w:rsidRDefault="00362FDA" w:rsidP="00A03332">
      <w:pPr>
        <w:rPr>
          <w:b/>
        </w:rPr>
      </w:pPr>
    </w:p>
    <w:p w:rsidR="00362FDA" w:rsidRPr="002452E0" w:rsidRDefault="00362FDA" w:rsidP="002452E0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2452E0">
        <w:rPr>
          <w:b/>
          <w:color w:val="336699"/>
          <w:sz w:val="28"/>
          <w:szCs w:val="28"/>
        </w:rPr>
        <w:t xml:space="preserve">Адрес:                                                      </w:t>
      </w:r>
      <w:r w:rsidRPr="002452E0">
        <w:rPr>
          <w:b/>
          <w:shadow/>
          <w:color w:val="FF0000"/>
          <w:sz w:val="40"/>
          <w:szCs w:val="40"/>
        </w:rPr>
        <w:t>П.Пасечника ул., д. 11 кор.2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Дата передачи в управление                </w:t>
      </w:r>
      <w:r>
        <w:rPr>
          <w:b/>
          <w:color w:val="336699"/>
          <w:sz w:val="28"/>
          <w:szCs w:val="28"/>
        </w:rPr>
        <w:t xml:space="preserve"> </w:t>
      </w:r>
      <w:r w:rsidRPr="002452E0">
        <w:rPr>
          <w:b/>
          <w:color w:val="336699"/>
          <w:sz w:val="28"/>
          <w:szCs w:val="28"/>
        </w:rPr>
        <w:t xml:space="preserve">                                         01 апреля 2008г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2452E0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2452E0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5860,0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452E0">
        <w:rPr>
          <w:b/>
          <w:color w:val="336699"/>
          <w:sz w:val="28"/>
          <w:szCs w:val="28"/>
        </w:rPr>
        <w:t>1981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2452E0">
        <w:rPr>
          <w:b/>
          <w:color w:val="336699"/>
          <w:sz w:val="28"/>
          <w:szCs w:val="28"/>
        </w:rPr>
        <w:t>5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2452E0">
        <w:rPr>
          <w:b/>
          <w:color w:val="336699"/>
          <w:sz w:val="28"/>
          <w:szCs w:val="28"/>
        </w:rPr>
        <w:t xml:space="preserve">7             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452E0">
        <w:rPr>
          <w:b/>
          <w:color w:val="336699"/>
          <w:sz w:val="28"/>
          <w:szCs w:val="28"/>
        </w:rPr>
        <w:t xml:space="preserve">139              </w:t>
      </w:r>
    </w:p>
    <w:p w:rsidR="00362FDA" w:rsidRDefault="00362FDA" w:rsidP="00A03332"/>
    <w:tbl>
      <w:tblPr>
        <w:tblW w:w="1043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3"/>
      </w:tblGrid>
      <w:tr w:rsidR="00362FDA" w:rsidTr="002452E0">
        <w:trPr>
          <w:trHeight w:val="390"/>
        </w:trPr>
        <w:tc>
          <w:tcPr>
            <w:tcW w:w="468" w:type="dxa"/>
            <w:vMerge w:val="restart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62FDA" w:rsidTr="002452E0">
        <w:trPr>
          <w:trHeight w:val="525"/>
        </w:trPr>
        <w:tc>
          <w:tcPr>
            <w:tcW w:w="468" w:type="dxa"/>
            <w:vMerge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Стоимость работ в год</w:t>
            </w:r>
          </w:p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</w:tr>
      <w:tr w:rsidR="00362FDA" w:rsidTr="002452E0">
        <w:tc>
          <w:tcPr>
            <w:tcW w:w="468" w:type="dxa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2FDA" w:rsidRPr="002452E0" w:rsidRDefault="00362FDA" w:rsidP="002452E0">
            <w:pPr>
              <w:rPr>
                <w:b/>
              </w:rPr>
            </w:pPr>
          </w:p>
          <w:p w:rsidR="00362FDA" w:rsidRPr="002452E0" w:rsidRDefault="00362FDA" w:rsidP="002452E0">
            <w:pPr>
              <w:rPr>
                <w:b/>
              </w:rPr>
            </w:pPr>
            <w:r w:rsidRPr="002452E0">
              <w:rPr>
                <w:b/>
              </w:rPr>
              <w:t>Содержание и ремонт жилого помещения, в т.ч.:</w:t>
            </w:r>
          </w:p>
          <w:p w:rsidR="00362FDA" w:rsidRPr="002452E0" w:rsidRDefault="00362FDA" w:rsidP="002452E0">
            <w:pPr>
              <w:rPr>
                <w:b/>
              </w:rPr>
            </w:pPr>
          </w:p>
        </w:tc>
        <w:tc>
          <w:tcPr>
            <w:tcW w:w="1980" w:type="dxa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</w:tr>
      <w:tr w:rsidR="00362FDA" w:rsidTr="002452E0">
        <w:trPr>
          <w:trHeight w:val="443"/>
        </w:trPr>
        <w:tc>
          <w:tcPr>
            <w:tcW w:w="468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1</w:t>
            </w:r>
          </w:p>
        </w:tc>
        <w:tc>
          <w:tcPr>
            <w:tcW w:w="4500" w:type="dxa"/>
          </w:tcPr>
          <w:p w:rsidR="00362FDA" w:rsidRPr="002452E0" w:rsidRDefault="00362FDA" w:rsidP="00556C87">
            <w:pPr>
              <w:rPr>
                <w:b/>
              </w:rPr>
            </w:pPr>
            <w:r w:rsidRPr="002452E0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>
              <w:rPr>
                <w:b/>
              </w:rPr>
              <w:t>78 829</w:t>
            </w:r>
          </w:p>
        </w:tc>
      </w:tr>
      <w:tr w:rsidR="00362FDA" w:rsidTr="002452E0">
        <w:tc>
          <w:tcPr>
            <w:tcW w:w="468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2</w:t>
            </w:r>
          </w:p>
        </w:tc>
        <w:tc>
          <w:tcPr>
            <w:tcW w:w="4500" w:type="dxa"/>
          </w:tcPr>
          <w:p w:rsidR="00362FDA" w:rsidRPr="002452E0" w:rsidRDefault="00362FDA" w:rsidP="00556C87">
            <w:pPr>
              <w:rPr>
                <w:b/>
              </w:rPr>
            </w:pPr>
            <w:r w:rsidRPr="002452E0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>
              <w:rPr>
                <w:b/>
              </w:rPr>
              <w:t>640 650</w:t>
            </w:r>
          </w:p>
        </w:tc>
      </w:tr>
      <w:tr w:rsidR="00362FDA" w:rsidTr="002452E0">
        <w:tc>
          <w:tcPr>
            <w:tcW w:w="468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3</w:t>
            </w:r>
          </w:p>
        </w:tc>
        <w:tc>
          <w:tcPr>
            <w:tcW w:w="4500" w:type="dxa"/>
          </w:tcPr>
          <w:p w:rsidR="00362FDA" w:rsidRPr="002452E0" w:rsidRDefault="00362FDA" w:rsidP="00556C87">
            <w:pPr>
              <w:rPr>
                <w:b/>
              </w:rPr>
            </w:pPr>
            <w:r w:rsidRPr="002452E0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>
              <w:rPr>
                <w:b/>
              </w:rPr>
              <w:t>339 364</w:t>
            </w:r>
          </w:p>
        </w:tc>
      </w:tr>
      <w:tr w:rsidR="00362FDA" w:rsidTr="002452E0">
        <w:tc>
          <w:tcPr>
            <w:tcW w:w="468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4</w:t>
            </w:r>
          </w:p>
        </w:tc>
        <w:tc>
          <w:tcPr>
            <w:tcW w:w="4500" w:type="dxa"/>
          </w:tcPr>
          <w:p w:rsidR="00362FDA" w:rsidRPr="002452E0" w:rsidRDefault="00362FDA" w:rsidP="00556C87">
            <w:pPr>
              <w:rPr>
                <w:b/>
              </w:rPr>
            </w:pPr>
            <w:r w:rsidRPr="002452E0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>
              <w:rPr>
                <w:b/>
              </w:rPr>
              <w:t>94 194</w:t>
            </w:r>
          </w:p>
        </w:tc>
      </w:tr>
      <w:tr w:rsidR="00362FDA" w:rsidTr="002452E0">
        <w:tc>
          <w:tcPr>
            <w:tcW w:w="468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</w:p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5</w:t>
            </w:r>
          </w:p>
          <w:p w:rsidR="00362FDA" w:rsidRPr="002452E0" w:rsidRDefault="00362FDA" w:rsidP="00556C87">
            <w:pPr>
              <w:jc w:val="center"/>
              <w:rPr>
                <w:b/>
              </w:rPr>
            </w:pPr>
          </w:p>
          <w:p w:rsidR="00362FDA" w:rsidRPr="002452E0" w:rsidRDefault="00362FDA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62FDA" w:rsidRPr="002452E0" w:rsidRDefault="00362FDA" w:rsidP="00556C87">
            <w:pPr>
              <w:rPr>
                <w:b/>
              </w:rPr>
            </w:pPr>
          </w:p>
          <w:p w:rsidR="00362FDA" w:rsidRPr="002452E0" w:rsidRDefault="00362FDA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</w:p>
        </w:tc>
      </w:tr>
      <w:tr w:rsidR="00362FDA" w:rsidTr="002452E0">
        <w:tc>
          <w:tcPr>
            <w:tcW w:w="468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6</w:t>
            </w:r>
          </w:p>
        </w:tc>
        <w:tc>
          <w:tcPr>
            <w:tcW w:w="4500" w:type="dxa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  <w:r>
              <w:rPr>
                <w:b/>
              </w:rPr>
              <w:t>37 410</w:t>
            </w:r>
          </w:p>
        </w:tc>
      </w:tr>
      <w:tr w:rsidR="00362FDA" w:rsidTr="002452E0">
        <w:tc>
          <w:tcPr>
            <w:tcW w:w="468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7</w:t>
            </w:r>
          </w:p>
        </w:tc>
        <w:tc>
          <w:tcPr>
            <w:tcW w:w="4500" w:type="dxa"/>
          </w:tcPr>
          <w:p w:rsidR="00362FDA" w:rsidRPr="002452E0" w:rsidRDefault="00362FDA" w:rsidP="00556C87">
            <w:pPr>
              <w:rPr>
                <w:b/>
              </w:rPr>
            </w:pPr>
            <w:r w:rsidRPr="002452E0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</w:p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  <w:r>
              <w:rPr>
                <w:b/>
              </w:rPr>
              <w:t>39 414</w:t>
            </w:r>
          </w:p>
        </w:tc>
      </w:tr>
      <w:tr w:rsidR="00362FDA" w:rsidTr="002452E0">
        <w:trPr>
          <w:trHeight w:val="645"/>
        </w:trPr>
        <w:tc>
          <w:tcPr>
            <w:tcW w:w="468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</w:p>
          <w:p w:rsidR="00362FDA" w:rsidRPr="002452E0" w:rsidRDefault="00362FDA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8</w:t>
            </w:r>
          </w:p>
          <w:p w:rsidR="00362FDA" w:rsidRPr="002452E0" w:rsidRDefault="00362FDA" w:rsidP="00556C87">
            <w:pPr>
              <w:jc w:val="center"/>
              <w:rPr>
                <w:b/>
              </w:rPr>
            </w:pPr>
          </w:p>
          <w:p w:rsidR="00362FDA" w:rsidRPr="002452E0" w:rsidRDefault="00362FDA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62FDA" w:rsidRPr="002452E0" w:rsidRDefault="00362FDA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362FDA" w:rsidRPr="002452E0" w:rsidRDefault="00362FDA" w:rsidP="00556C87">
            <w:pPr>
              <w:jc w:val="center"/>
              <w:rPr>
                <w:b/>
              </w:rPr>
            </w:pPr>
          </w:p>
        </w:tc>
      </w:tr>
      <w:tr w:rsidR="00362FDA" w:rsidTr="002452E0">
        <w:trPr>
          <w:trHeight w:val="441"/>
        </w:trPr>
        <w:tc>
          <w:tcPr>
            <w:tcW w:w="468" w:type="dxa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362FDA" w:rsidRPr="002452E0" w:rsidRDefault="00362FDA" w:rsidP="002452E0">
            <w:pPr>
              <w:jc w:val="center"/>
              <w:rPr>
                <w:b/>
              </w:rPr>
            </w:pPr>
            <w:r>
              <w:rPr>
                <w:b/>
              </w:rPr>
              <w:t>1 229 861</w:t>
            </w:r>
          </w:p>
        </w:tc>
      </w:tr>
    </w:tbl>
    <w:p w:rsidR="00362FDA" w:rsidRDefault="00362FDA" w:rsidP="00A03332"/>
    <w:p w:rsidR="00362FDA" w:rsidRPr="002452E0" w:rsidRDefault="00362FDA" w:rsidP="002452E0">
      <w:pPr>
        <w:jc w:val="center"/>
        <w:rPr>
          <w:b/>
          <w:color w:val="800000"/>
          <w:sz w:val="36"/>
          <w:szCs w:val="36"/>
        </w:rPr>
      </w:pPr>
      <w:r w:rsidRPr="002452E0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362FDA" w:rsidRDefault="00362FDA" w:rsidP="00A03332">
      <w:pPr>
        <w:jc w:val="both"/>
        <w:rPr>
          <w:b/>
        </w:rPr>
      </w:pP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62FDA" w:rsidRPr="002452E0" w:rsidRDefault="00362FDA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62FDA" w:rsidRDefault="00362FDA" w:rsidP="00A03332">
      <w:pPr>
        <w:jc w:val="both"/>
      </w:pPr>
    </w:p>
    <w:p w:rsidR="00362FDA" w:rsidRDefault="00362FDA"/>
    <w:sectPr w:rsidR="00362FDA" w:rsidSect="002452E0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32"/>
    <w:rsid w:val="00030F41"/>
    <w:rsid w:val="002452E0"/>
    <w:rsid w:val="002A5CF5"/>
    <w:rsid w:val="002D29A7"/>
    <w:rsid w:val="00362FDA"/>
    <w:rsid w:val="00532247"/>
    <w:rsid w:val="00556C87"/>
    <w:rsid w:val="009A5AB7"/>
    <w:rsid w:val="00A03332"/>
    <w:rsid w:val="00A74332"/>
    <w:rsid w:val="00A96272"/>
    <w:rsid w:val="00AA123F"/>
    <w:rsid w:val="00B61A3A"/>
    <w:rsid w:val="00D13DDC"/>
    <w:rsid w:val="00E333F6"/>
    <w:rsid w:val="00EF2512"/>
    <w:rsid w:val="00F6349F"/>
    <w:rsid w:val="00F9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3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2016-04-20T11:56:00Z</dcterms:created>
  <dcterms:modified xsi:type="dcterms:W3CDTF">2016-04-20T11:56:00Z</dcterms:modified>
</cp:coreProperties>
</file>