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01" w:rsidRDefault="006D1D01" w:rsidP="00500569">
      <w:pPr>
        <w:rPr>
          <w:noProof/>
          <w:sz w:val="40"/>
          <w:szCs w:val="40"/>
        </w:rPr>
      </w:pPr>
    </w:p>
    <w:p w:rsidR="006D1D01" w:rsidRDefault="006D1D01" w:rsidP="0050056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6D1D01" w:rsidRPr="00D13DDC" w:rsidRDefault="006D1D01" w:rsidP="0050056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6D1D01" w:rsidRPr="00D13DDC" w:rsidRDefault="006D1D01" w:rsidP="00500569">
      <w:pPr>
        <w:rPr>
          <w:b/>
          <w:color w:val="006699"/>
          <w:sz w:val="40"/>
          <w:szCs w:val="40"/>
        </w:rPr>
      </w:pP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Адрес: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500569">
        <w:rPr>
          <w:b/>
          <w:color w:val="336699"/>
          <w:sz w:val="28"/>
          <w:szCs w:val="28"/>
        </w:rPr>
        <w:t xml:space="preserve">                                           </w:t>
      </w:r>
      <w:r w:rsidRPr="00500569">
        <w:rPr>
          <w:b/>
          <w:shadow/>
          <w:color w:val="FF0000"/>
          <w:sz w:val="40"/>
          <w:szCs w:val="40"/>
        </w:rPr>
        <w:t>Октябрьская ул., д. 17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Дата передачи в управление                                                           01 июня 2008г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500569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500569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</w:t>
      </w:r>
      <w:r w:rsidRPr="00500569">
        <w:rPr>
          <w:b/>
          <w:color w:val="336699"/>
          <w:sz w:val="28"/>
          <w:szCs w:val="28"/>
        </w:rPr>
        <w:t>41</w:t>
      </w:r>
      <w:r>
        <w:rPr>
          <w:b/>
          <w:color w:val="336699"/>
          <w:sz w:val="28"/>
          <w:szCs w:val="28"/>
        </w:rPr>
        <w:t>53,0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500569">
        <w:rPr>
          <w:b/>
          <w:color w:val="336699"/>
          <w:sz w:val="28"/>
          <w:szCs w:val="28"/>
        </w:rPr>
        <w:t>1985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500569">
        <w:rPr>
          <w:b/>
          <w:color w:val="336699"/>
          <w:sz w:val="28"/>
          <w:szCs w:val="28"/>
        </w:rPr>
        <w:t>5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500569">
        <w:rPr>
          <w:b/>
          <w:color w:val="336699"/>
          <w:sz w:val="28"/>
          <w:szCs w:val="28"/>
        </w:rPr>
        <w:t xml:space="preserve">6             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500569">
        <w:rPr>
          <w:b/>
          <w:color w:val="336699"/>
          <w:sz w:val="28"/>
          <w:szCs w:val="28"/>
        </w:rPr>
        <w:t xml:space="preserve">80              </w:t>
      </w:r>
    </w:p>
    <w:p w:rsidR="006D1D01" w:rsidRDefault="006D1D01" w:rsidP="00084385"/>
    <w:tbl>
      <w:tblPr>
        <w:tblW w:w="104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80"/>
      </w:tblGrid>
      <w:tr w:rsidR="006D1D01" w:rsidTr="00500569">
        <w:trPr>
          <w:trHeight w:val="390"/>
        </w:trPr>
        <w:tc>
          <w:tcPr>
            <w:tcW w:w="468" w:type="dxa"/>
            <w:vMerge w:val="restart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6D1D01" w:rsidTr="00500569">
        <w:trPr>
          <w:trHeight w:val="525"/>
        </w:trPr>
        <w:tc>
          <w:tcPr>
            <w:tcW w:w="468" w:type="dxa"/>
            <w:vMerge/>
          </w:tcPr>
          <w:p w:rsidR="006D1D01" w:rsidRPr="00500569" w:rsidRDefault="006D1D01" w:rsidP="007551CA">
            <w:pPr>
              <w:rPr>
                <w:b/>
              </w:rPr>
            </w:pPr>
          </w:p>
        </w:tc>
        <w:tc>
          <w:tcPr>
            <w:tcW w:w="4500" w:type="dxa"/>
            <w:vMerge/>
          </w:tcPr>
          <w:p w:rsidR="006D1D01" w:rsidRPr="00500569" w:rsidRDefault="006D1D01" w:rsidP="007551CA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6D1D01" w:rsidRPr="00500569" w:rsidRDefault="006D1D01" w:rsidP="007551CA">
            <w:pPr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Стоимость работ в год</w:t>
            </w:r>
          </w:p>
          <w:p w:rsidR="006D1D01" w:rsidRPr="00500569" w:rsidRDefault="006D1D01" w:rsidP="007551CA">
            <w:pPr>
              <w:jc w:val="center"/>
              <w:rPr>
                <w:b/>
              </w:rPr>
            </w:pPr>
          </w:p>
        </w:tc>
      </w:tr>
      <w:tr w:rsidR="006D1D01" w:rsidTr="00500569">
        <w:tc>
          <w:tcPr>
            <w:tcW w:w="468" w:type="dxa"/>
          </w:tcPr>
          <w:p w:rsidR="006D1D01" w:rsidRPr="00500569" w:rsidRDefault="006D1D01" w:rsidP="0050056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D1D01" w:rsidRPr="00500569" w:rsidRDefault="006D1D01" w:rsidP="00500569">
            <w:pPr>
              <w:rPr>
                <w:b/>
              </w:rPr>
            </w:pPr>
          </w:p>
          <w:p w:rsidR="006D1D01" w:rsidRPr="00500569" w:rsidRDefault="006D1D01" w:rsidP="00500569">
            <w:pPr>
              <w:rPr>
                <w:b/>
              </w:rPr>
            </w:pPr>
            <w:r w:rsidRPr="00500569">
              <w:rPr>
                <w:b/>
              </w:rPr>
              <w:t>Содержание и ремонт жилого помещения, в т.ч.:</w:t>
            </w:r>
          </w:p>
          <w:p w:rsidR="006D1D01" w:rsidRPr="00500569" w:rsidRDefault="006D1D01" w:rsidP="00500569">
            <w:pPr>
              <w:rPr>
                <w:b/>
              </w:rPr>
            </w:pPr>
          </w:p>
        </w:tc>
        <w:tc>
          <w:tcPr>
            <w:tcW w:w="1980" w:type="dxa"/>
          </w:tcPr>
          <w:p w:rsidR="006D1D01" w:rsidRPr="00500569" w:rsidRDefault="006D1D01" w:rsidP="00500569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6D1D01" w:rsidRPr="00500569" w:rsidRDefault="006D1D01" w:rsidP="00500569">
            <w:pPr>
              <w:jc w:val="center"/>
              <w:rPr>
                <w:b/>
              </w:rPr>
            </w:pPr>
          </w:p>
        </w:tc>
      </w:tr>
      <w:tr w:rsidR="006D1D01" w:rsidTr="00500569">
        <w:trPr>
          <w:trHeight w:val="443"/>
        </w:trPr>
        <w:tc>
          <w:tcPr>
            <w:tcW w:w="468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1</w:t>
            </w:r>
          </w:p>
        </w:tc>
        <w:tc>
          <w:tcPr>
            <w:tcW w:w="4500" w:type="dxa"/>
          </w:tcPr>
          <w:p w:rsidR="006D1D01" w:rsidRPr="00500569" w:rsidRDefault="006D1D01" w:rsidP="007551CA">
            <w:pPr>
              <w:rPr>
                <w:b/>
              </w:rPr>
            </w:pPr>
            <w:r w:rsidRPr="00500569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>
              <w:rPr>
                <w:b/>
              </w:rPr>
              <w:t>55 866</w:t>
            </w:r>
          </w:p>
        </w:tc>
      </w:tr>
      <w:tr w:rsidR="006D1D01" w:rsidTr="00500569">
        <w:tc>
          <w:tcPr>
            <w:tcW w:w="468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2</w:t>
            </w:r>
          </w:p>
        </w:tc>
        <w:tc>
          <w:tcPr>
            <w:tcW w:w="4500" w:type="dxa"/>
          </w:tcPr>
          <w:p w:rsidR="006D1D01" w:rsidRPr="00500569" w:rsidRDefault="006D1D01" w:rsidP="007551CA">
            <w:pPr>
              <w:rPr>
                <w:b/>
              </w:rPr>
            </w:pPr>
            <w:r w:rsidRPr="0050056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>
              <w:rPr>
                <w:b/>
              </w:rPr>
              <w:t>454 031</w:t>
            </w:r>
          </w:p>
        </w:tc>
      </w:tr>
      <w:tr w:rsidR="006D1D01" w:rsidTr="00500569">
        <w:tc>
          <w:tcPr>
            <w:tcW w:w="468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3</w:t>
            </w:r>
          </w:p>
        </w:tc>
        <w:tc>
          <w:tcPr>
            <w:tcW w:w="4500" w:type="dxa"/>
          </w:tcPr>
          <w:p w:rsidR="006D1D01" w:rsidRPr="00500569" w:rsidRDefault="006D1D01" w:rsidP="007551CA">
            <w:pPr>
              <w:rPr>
                <w:b/>
              </w:rPr>
            </w:pPr>
            <w:r w:rsidRPr="0050056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>
              <w:rPr>
                <w:b/>
              </w:rPr>
              <w:t>240 509</w:t>
            </w:r>
          </w:p>
        </w:tc>
      </w:tr>
      <w:tr w:rsidR="006D1D01" w:rsidTr="00500569">
        <w:tc>
          <w:tcPr>
            <w:tcW w:w="468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4</w:t>
            </w:r>
          </w:p>
        </w:tc>
        <w:tc>
          <w:tcPr>
            <w:tcW w:w="4500" w:type="dxa"/>
          </w:tcPr>
          <w:p w:rsidR="006D1D01" w:rsidRPr="00500569" w:rsidRDefault="006D1D01" w:rsidP="007551CA">
            <w:pPr>
              <w:rPr>
                <w:b/>
              </w:rPr>
            </w:pPr>
            <w:r w:rsidRPr="0050056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>
              <w:rPr>
                <w:b/>
              </w:rPr>
              <w:t>66 755</w:t>
            </w:r>
          </w:p>
        </w:tc>
      </w:tr>
      <w:tr w:rsidR="006D1D01" w:rsidTr="00500569">
        <w:tc>
          <w:tcPr>
            <w:tcW w:w="468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</w:p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5</w:t>
            </w:r>
          </w:p>
          <w:p w:rsidR="006D1D01" w:rsidRPr="00500569" w:rsidRDefault="006D1D01" w:rsidP="007551CA">
            <w:pPr>
              <w:jc w:val="center"/>
              <w:rPr>
                <w:b/>
              </w:rPr>
            </w:pPr>
          </w:p>
          <w:p w:rsidR="006D1D01" w:rsidRPr="00500569" w:rsidRDefault="006D1D01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1D01" w:rsidRPr="00500569" w:rsidRDefault="006D1D01" w:rsidP="007551CA">
            <w:pPr>
              <w:rPr>
                <w:b/>
              </w:rPr>
            </w:pPr>
          </w:p>
          <w:p w:rsidR="006D1D01" w:rsidRPr="00500569" w:rsidRDefault="006D1D01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</w:p>
        </w:tc>
      </w:tr>
      <w:tr w:rsidR="006D1D01" w:rsidTr="00500569">
        <w:tc>
          <w:tcPr>
            <w:tcW w:w="468" w:type="dxa"/>
            <w:vAlign w:val="center"/>
          </w:tcPr>
          <w:p w:rsidR="006D1D01" w:rsidRPr="00500569" w:rsidRDefault="006D1D01" w:rsidP="00500569">
            <w:pPr>
              <w:jc w:val="center"/>
              <w:rPr>
                <w:b/>
              </w:rPr>
            </w:pPr>
            <w:r w:rsidRPr="00500569">
              <w:rPr>
                <w:b/>
              </w:rPr>
              <w:t>6</w:t>
            </w:r>
          </w:p>
        </w:tc>
        <w:tc>
          <w:tcPr>
            <w:tcW w:w="4500" w:type="dxa"/>
          </w:tcPr>
          <w:p w:rsidR="006D1D01" w:rsidRPr="00500569" w:rsidRDefault="006D1D01" w:rsidP="00500569">
            <w:pPr>
              <w:jc w:val="center"/>
              <w:rPr>
                <w:b/>
              </w:rPr>
            </w:pPr>
            <w:r w:rsidRPr="0050056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6D1D01" w:rsidRPr="00500569" w:rsidRDefault="006D1D01" w:rsidP="00500569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D1D01" w:rsidRPr="00500569" w:rsidRDefault="006D1D01" w:rsidP="00500569">
            <w:pPr>
              <w:jc w:val="center"/>
              <w:rPr>
                <w:b/>
              </w:rPr>
            </w:pPr>
            <w:r>
              <w:rPr>
                <w:b/>
              </w:rPr>
              <w:t>26 513</w:t>
            </w:r>
          </w:p>
        </w:tc>
      </w:tr>
      <w:tr w:rsidR="006D1D01" w:rsidTr="00500569">
        <w:tc>
          <w:tcPr>
            <w:tcW w:w="468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7</w:t>
            </w:r>
          </w:p>
        </w:tc>
        <w:tc>
          <w:tcPr>
            <w:tcW w:w="4500" w:type="dxa"/>
          </w:tcPr>
          <w:p w:rsidR="006D1D01" w:rsidRPr="00500569" w:rsidRDefault="006D1D01" w:rsidP="007551CA">
            <w:pPr>
              <w:rPr>
                <w:b/>
              </w:rPr>
            </w:pPr>
            <w:r w:rsidRPr="0050056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</w:p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  <w:r>
              <w:rPr>
                <w:b/>
              </w:rPr>
              <w:t>27 933</w:t>
            </w:r>
          </w:p>
        </w:tc>
      </w:tr>
      <w:tr w:rsidR="006D1D01" w:rsidTr="00500569">
        <w:trPr>
          <w:trHeight w:val="645"/>
        </w:trPr>
        <w:tc>
          <w:tcPr>
            <w:tcW w:w="468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</w:p>
          <w:p w:rsidR="006D1D01" w:rsidRPr="00500569" w:rsidRDefault="006D1D01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8</w:t>
            </w:r>
          </w:p>
          <w:p w:rsidR="006D1D01" w:rsidRPr="00500569" w:rsidRDefault="006D1D01" w:rsidP="007551CA">
            <w:pPr>
              <w:jc w:val="center"/>
              <w:rPr>
                <w:b/>
              </w:rPr>
            </w:pPr>
          </w:p>
          <w:p w:rsidR="006D1D01" w:rsidRPr="00500569" w:rsidRDefault="006D1D01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1D01" w:rsidRPr="00500569" w:rsidRDefault="006D1D01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6D1D01" w:rsidRPr="00500569" w:rsidRDefault="006D1D01" w:rsidP="007551CA">
            <w:pPr>
              <w:jc w:val="center"/>
              <w:rPr>
                <w:b/>
              </w:rPr>
            </w:pPr>
          </w:p>
        </w:tc>
      </w:tr>
      <w:tr w:rsidR="006D1D01" w:rsidTr="00500569">
        <w:trPr>
          <w:trHeight w:val="441"/>
        </w:trPr>
        <w:tc>
          <w:tcPr>
            <w:tcW w:w="468" w:type="dxa"/>
          </w:tcPr>
          <w:p w:rsidR="006D1D01" w:rsidRPr="00500569" w:rsidRDefault="006D1D01" w:rsidP="0050056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D1D01" w:rsidRPr="00500569" w:rsidRDefault="006D1D01" w:rsidP="00500569">
            <w:pPr>
              <w:jc w:val="center"/>
              <w:rPr>
                <w:b/>
              </w:rPr>
            </w:pPr>
            <w:r w:rsidRPr="00500569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6D1D01" w:rsidRPr="00500569" w:rsidRDefault="006D1D01" w:rsidP="00500569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6D1D01" w:rsidRPr="00500569" w:rsidRDefault="006D1D01" w:rsidP="00500569">
            <w:pPr>
              <w:jc w:val="center"/>
              <w:rPr>
                <w:b/>
              </w:rPr>
            </w:pPr>
            <w:r>
              <w:rPr>
                <w:b/>
              </w:rPr>
              <w:t>871 607</w:t>
            </w:r>
          </w:p>
        </w:tc>
      </w:tr>
    </w:tbl>
    <w:p w:rsidR="006D1D01" w:rsidRDefault="006D1D01" w:rsidP="00084385"/>
    <w:p w:rsidR="006D1D01" w:rsidRPr="00500569" w:rsidRDefault="006D1D01" w:rsidP="00500569">
      <w:pPr>
        <w:jc w:val="center"/>
        <w:rPr>
          <w:b/>
          <w:color w:val="800000"/>
          <w:sz w:val="36"/>
          <w:szCs w:val="36"/>
        </w:rPr>
      </w:pPr>
      <w:r w:rsidRPr="0050056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6D1D01" w:rsidRDefault="006D1D01" w:rsidP="00084385">
      <w:pPr>
        <w:jc w:val="both"/>
        <w:rPr>
          <w:b/>
        </w:rPr>
      </w:pP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6D1D01" w:rsidRPr="00500569" w:rsidRDefault="006D1D01" w:rsidP="00500569">
      <w:pPr>
        <w:ind w:firstLine="480"/>
        <w:jc w:val="both"/>
        <w:rPr>
          <w:b/>
          <w:color w:val="336699"/>
          <w:sz w:val="28"/>
          <w:szCs w:val="28"/>
        </w:rPr>
      </w:pPr>
    </w:p>
    <w:p w:rsidR="006D1D01" w:rsidRDefault="006D1D01"/>
    <w:sectPr w:rsidR="006D1D01" w:rsidSect="00500569">
      <w:pgSz w:w="11906" w:h="16838"/>
      <w:pgMar w:top="397" w:right="851" w:bottom="284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385"/>
    <w:rsid w:val="00084385"/>
    <w:rsid w:val="00216E2D"/>
    <w:rsid w:val="00500569"/>
    <w:rsid w:val="005E0D65"/>
    <w:rsid w:val="006D1D01"/>
    <w:rsid w:val="00742B1F"/>
    <w:rsid w:val="00744CE5"/>
    <w:rsid w:val="007551CA"/>
    <w:rsid w:val="007F74F2"/>
    <w:rsid w:val="008040C1"/>
    <w:rsid w:val="008435C3"/>
    <w:rsid w:val="0089120E"/>
    <w:rsid w:val="009A5AB7"/>
    <w:rsid w:val="00A4041F"/>
    <w:rsid w:val="00A74332"/>
    <w:rsid w:val="00AF17C5"/>
    <w:rsid w:val="00D13DDC"/>
    <w:rsid w:val="00E06088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8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376</Words>
  <Characters>2144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2016-04-20T10:08:00Z</dcterms:created>
  <dcterms:modified xsi:type="dcterms:W3CDTF">2016-04-20T10:08:00Z</dcterms:modified>
</cp:coreProperties>
</file>