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94" w:rsidRDefault="00094F94" w:rsidP="0051589D">
      <w:pPr>
        <w:rPr>
          <w:noProof/>
          <w:sz w:val="40"/>
          <w:szCs w:val="40"/>
        </w:rPr>
      </w:pPr>
    </w:p>
    <w:p w:rsidR="00094F94" w:rsidRDefault="00094F94" w:rsidP="0051589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094F94" w:rsidRPr="00D13DDC" w:rsidRDefault="00094F94" w:rsidP="0051589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094F94" w:rsidRPr="00D13DDC" w:rsidRDefault="00094F94" w:rsidP="0051589D">
      <w:pPr>
        <w:rPr>
          <w:b/>
          <w:color w:val="006699"/>
          <w:sz w:val="40"/>
          <w:szCs w:val="40"/>
        </w:rPr>
      </w:pPr>
    </w:p>
    <w:p w:rsidR="00094F94" w:rsidRPr="0051589D" w:rsidRDefault="00094F94" w:rsidP="0051589D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51589D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51589D">
        <w:rPr>
          <w:b/>
          <w:color w:val="336699"/>
          <w:sz w:val="28"/>
          <w:szCs w:val="28"/>
        </w:rPr>
        <w:t xml:space="preserve">                                        </w:t>
      </w:r>
      <w:r w:rsidRPr="0051589D">
        <w:rPr>
          <w:b/>
          <w:shadow/>
          <w:color w:val="FF0000"/>
          <w:sz w:val="40"/>
          <w:szCs w:val="40"/>
        </w:rPr>
        <w:t>Нарвская улица, д. 6</w:t>
      </w: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Дата передачи в управление                                                                  01 мая 2008г</w:t>
      </w: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51589D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5759,0</w:t>
      </w: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51589D">
        <w:rPr>
          <w:b/>
          <w:color w:val="336699"/>
          <w:sz w:val="28"/>
          <w:szCs w:val="28"/>
        </w:rPr>
        <w:t>1971</w:t>
      </w: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51589D">
        <w:rPr>
          <w:b/>
          <w:color w:val="336699"/>
          <w:sz w:val="28"/>
          <w:szCs w:val="28"/>
        </w:rPr>
        <w:t>5</w:t>
      </w: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51589D">
        <w:rPr>
          <w:b/>
          <w:color w:val="336699"/>
          <w:sz w:val="28"/>
          <w:szCs w:val="28"/>
        </w:rPr>
        <w:t xml:space="preserve">7             </w:t>
      </w: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51589D">
        <w:rPr>
          <w:b/>
          <w:color w:val="336699"/>
          <w:sz w:val="28"/>
          <w:szCs w:val="28"/>
        </w:rPr>
        <w:t xml:space="preserve">139              </w:t>
      </w:r>
    </w:p>
    <w:p w:rsidR="00094F94" w:rsidRDefault="00094F94" w:rsidP="00CA29EC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094F94" w:rsidTr="0051589D">
        <w:trPr>
          <w:trHeight w:val="390"/>
        </w:trPr>
        <w:tc>
          <w:tcPr>
            <w:tcW w:w="468" w:type="dxa"/>
            <w:vMerge w:val="restart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094F94" w:rsidTr="0051589D">
        <w:trPr>
          <w:trHeight w:val="525"/>
        </w:trPr>
        <w:tc>
          <w:tcPr>
            <w:tcW w:w="468" w:type="dxa"/>
            <w:vMerge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  <w:r w:rsidRPr="0051589D">
              <w:rPr>
                <w:b/>
              </w:rPr>
              <w:t>Стоимость работ в год</w:t>
            </w:r>
          </w:p>
          <w:p w:rsidR="00094F94" w:rsidRPr="0051589D" w:rsidRDefault="00094F94" w:rsidP="0051589D">
            <w:pPr>
              <w:jc w:val="center"/>
              <w:rPr>
                <w:b/>
              </w:rPr>
            </w:pPr>
          </w:p>
        </w:tc>
      </w:tr>
      <w:tr w:rsidR="00094F94" w:rsidTr="0051589D">
        <w:tc>
          <w:tcPr>
            <w:tcW w:w="468" w:type="dxa"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94F94" w:rsidRPr="0051589D" w:rsidRDefault="00094F94" w:rsidP="0051589D">
            <w:pPr>
              <w:rPr>
                <w:b/>
              </w:rPr>
            </w:pPr>
          </w:p>
          <w:p w:rsidR="00094F94" w:rsidRPr="0051589D" w:rsidRDefault="00094F94" w:rsidP="0051589D">
            <w:pPr>
              <w:rPr>
                <w:b/>
              </w:rPr>
            </w:pPr>
            <w:r w:rsidRPr="0051589D">
              <w:rPr>
                <w:b/>
              </w:rPr>
              <w:t>Содержание и ремонт жилого помещения, в т.ч.:</w:t>
            </w:r>
          </w:p>
          <w:p w:rsidR="00094F94" w:rsidRPr="0051589D" w:rsidRDefault="00094F94" w:rsidP="0051589D">
            <w:pPr>
              <w:rPr>
                <w:b/>
              </w:rPr>
            </w:pPr>
          </w:p>
        </w:tc>
        <w:tc>
          <w:tcPr>
            <w:tcW w:w="2100" w:type="dxa"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</w:p>
        </w:tc>
      </w:tr>
      <w:tr w:rsidR="00094F94" w:rsidTr="0051589D">
        <w:trPr>
          <w:trHeight w:val="443"/>
        </w:trPr>
        <w:tc>
          <w:tcPr>
            <w:tcW w:w="468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1</w:t>
            </w:r>
          </w:p>
        </w:tc>
        <w:tc>
          <w:tcPr>
            <w:tcW w:w="4500" w:type="dxa"/>
          </w:tcPr>
          <w:p w:rsidR="00094F94" w:rsidRPr="0051589D" w:rsidRDefault="00094F94" w:rsidP="007551CA">
            <w:pPr>
              <w:rPr>
                <w:b/>
              </w:rPr>
            </w:pPr>
            <w:r w:rsidRPr="0051589D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>
              <w:rPr>
                <w:b/>
              </w:rPr>
              <w:t>77 470</w:t>
            </w:r>
          </w:p>
        </w:tc>
      </w:tr>
      <w:tr w:rsidR="00094F94" w:rsidTr="0051589D">
        <w:tc>
          <w:tcPr>
            <w:tcW w:w="468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2</w:t>
            </w:r>
          </w:p>
        </w:tc>
        <w:tc>
          <w:tcPr>
            <w:tcW w:w="4500" w:type="dxa"/>
          </w:tcPr>
          <w:p w:rsidR="00094F94" w:rsidRPr="0051589D" w:rsidRDefault="00094F94" w:rsidP="007551CA">
            <w:pPr>
              <w:rPr>
                <w:b/>
              </w:rPr>
            </w:pPr>
            <w:r w:rsidRPr="0051589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>
              <w:rPr>
                <w:b/>
              </w:rPr>
              <w:t>629 608</w:t>
            </w:r>
          </w:p>
        </w:tc>
      </w:tr>
      <w:tr w:rsidR="00094F94" w:rsidTr="0051589D">
        <w:tc>
          <w:tcPr>
            <w:tcW w:w="468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3</w:t>
            </w:r>
          </w:p>
        </w:tc>
        <w:tc>
          <w:tcPr>
            <w:tcW w:w="4500" w:type="dxa"/>
          </w:tcPr>
          <w:p w:rsidR="00094F94" w:rsidRPr="0051589D" w:rsidRDefault="00094F94" w:rsidP="007551CA">
            <w:pPr>
              <w:rPr>
                <w:b/>
              </w:rPr>
            </w:pPr>
            <w:r w:rsidRPr="0051589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>
              <w:rPr>
                <w:b/>
              </w:rPr>
              <w:t>333 515</w:t>
            </w:r>
          </w:p>
        </w:tc>
      </w:tr>
      <w:tr w:rsidR="00094F94" w:rsidTr="0051589D">
        <w:tc>
          <w:tcPr>
            <w:tcW w:w="468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4</w:t>
            </w:r>
          </w:p>
        </w:tc>
        <w:tc>
          <w:tcPr>
            <w:tcW w:w="4500" w:type="dxa"/>
          </w:tcPr>
          <w:p w:rsidR="00094F94" w:rsidRPr="0051589D" w:rsidRDefault="00094F94" w:rsidP="007551CA">
            <w:pPr>
              <w:rPr>
                <w:b/>
              </w:rPr>
            </w:pPr>
            <w:r w:rsidRPr="0051589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>
              <w:rPr>
                <w:b/>
              </w:rPr>
              <w:t>92 570</w:t>
            </w:r>
          </w:p>
        </w:tc>
      </w:tr>
      <w:tr w:rsidR="00094F94" w:rsidTr="0051589D">
        <w:tc>
          <w:tcPr>
            <w:tcW w:w="468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</w:p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5</w:t>
            </w:r>
          </w:p>
          <w:p w:rsidR="00094F94" w:rsidRPr="0051589D" w:rsidRDefault="00094F94" w:rsidP="007551CA">
            <w:pPr>
              <w:jc w:val="center"/>
              <w:rPr>
                <w:b/>
              </w:rPr>
            </w:pPr>
          </w:p>
          <w:p w:rsidR="00094F94" w:rsidRPr="0051589D" w:rsidRDefault="00094F94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94F94" w:rsidRPr="0051589D" w:rsidRDefault="00094F94" w:rsidP="007551CA">
            <w:pPr>
              <w:rPr>
                <w:b/>
              </w:rPr>
            </w:pPr>
          </w:p>
          <w:p w:rsidR="00094F94" w:rsidRPr="0051589D" w:rsidRDefault="00094F94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</w:p>
        </w:tc>
      </w:tr>
      <w:tr w:rsidR="00094F94" w:rsidTr="0051589D">
        <w:tc>
          <w:tcPr>
            <w:tcW w:w="468" w:type="dxa"/>
            <w:vAlign w:val="center"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  <w:r w:rsidRPr="0051589D">
              <w:rPr>
                <w:b/>
              </w:rPr>
              <w:t>6</w:t>
            </w:r>
          </w:p>
        </w:tc>
        <w:tc>
          <w:tcPr>
            <w:tcW w:w="4500" w:type="dxa"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  <w:r w:rsidRPr="0051589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  <w:r w:rsidRPr="0051589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  <w:r>
              <w:rPr>
                <w:b/>
              </w:rPr>
              <w:t>36 765</w:t>
            </w:r>
          </w:p>
        </w:tc>
      </w:tr>
      <w:tr w:rsidR="00094F94" w:rsidTr="0051589D">
        <w:tc>
          <w:tcPr>
            <w:tcW w:w="468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7</w:t>
            </w:r>
          </w:p>
        </w:tc>
        <w:tc>
          <w:tcPr>
            <w:tcW w:w="4500" w:type="dxa"/>
          </w:tcPr>
          <w:p w:rsidR="00094F94" w:rsidRPr="0051589D" w:rsidRDefault="00094F94" w:rsidP="007551CA">
            <w:pPr>
              <w:rPr>
                <w:b/>
              </w:rPr>
            </w:pPr>
            <w:r w:rsidRPr="0051589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</w:p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  <w:r>
              <w:rPr>
                <w:b/>
              </w:rPr>
              <w:t>38 735</w:t>
            </w:r>
          </w:p>
        </w:tc>
      </w:tr>
      <w:tr w:rsidR="00094F94" w:rsidTr="0051589D">
        <w:trPr>
          <w:trHeight w:val="645"/>
        </w:trPr>
        <w:tc>
          <w:tcPr>
            <w:tcW w:w="468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</w:p>
          <w:p w:rsidR="00094F94" w:rsidRPr="0051589D" w:rsidRDefault="00094F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8</w:t>
            </w:r>
          </w:p>
          <w:p w:rsidR="00094F94" w:rsidRPr="0051589D" w:rsidRDefault="00094F94" w:rsidP="007551CA">
            <w:pPr>
              <w:jc w:val="center"/>
              <w:rPr>
                <w:b/>
              </w:rPr>
            </w:pPr>
          </w:p>
          <w:p w:rsidR="00094F94" w:rsidRPr="0051589D" w:rsidRDefault="00094F94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94F94" w:rsidRPr="0051589D" w:rsidRDefault="00094F94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094F94" w:rsidRPr="0051589D" w:rsidRDefault="00094F94" w:rsidP="007551CA">
            <w:pPr>
              <w:jc w:val="center"/>
              <w:rPr>
                <w:b/>
              </w:rPr>
            </w:pPr>
          </w:p>
        </w:tc>
      </w:tr>
      <w:tr w:rsidR="00094F94" w:rsidTr="0051589D">
        <w:trPr>
          <w:trHeight w:val="441"/>
        </w:trPr>
        <w:tc>
          <w:tcPr>
            <w:tcW w:w="468" w:type="dxa"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  <w:r w:rsidRPr="0051589D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094F94" w:rsidRPr="0051589D" w:rsidRDefault="00094F94" w:rsidP="0051589D">
            <w:pPr>
              <w:jc w:val="center"/>
              <w:rPr>
                <w:b/>
              </w:rPr>
            </w:pPr>
            <w:r>
              <w:rPr>
                <w:b/>
              </w:rPr>
              <w:t>1 208 663</w:t>
            </w:r>
          </w:p>
        </w:tc>
      </w:tr>
    </w:tbl>
    <w:p w:rsidR="00094F94" w:rsidRDefault="00094F94" w:rsidP="00CA29EC"/>
    <w:p w:rsidR="00094F94" w:rsidRPr="0051589D" w:rsidRDefault="00094F94" w:rsidP="0051589D">
      <w:pPr>
        <w:jc w:val="center"/>
        <w:rPr>
          <w:b/>
          <w:color w:val="800000"/>
          <w:sz w:val="36"/>
          <w:szCs w:val="36"/>
        </w:rPr>
      </w:pPr>
      <w:r w:rsidRPr="0051589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94F94" w:rsidRDefault="00094F94" w:rsidP="00CA29EC">
      <w:pPr>
        <w:jc w:val="both"/>
        <w:rPr>
          <w:b/>
        </w:rPr>
      </w:pP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094F94" w:rsidRPr="0051589D" w:rsidRDefault="00094F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094F94" w:rsidRDefault="00094F94" w:rsidP="00CA29EC">
      <w:pPr>
        <w:jc w:val="both"/>
      </w:pPr>
    </w:p>
    <w:p w:rsidR="00094F94" w:rsidRDefault="00094F94"/>
    <w:sectPr w:rsidR="00094F94" w:rsidSect="0051589D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EC"/>
    <w:rsid w:val="00094F94"/>
    <w:rsid w:val="002C0CEE"/>
    <w:rsid w:val="00427994"/>
    <w:rsid w:val="004C5F97"/>
    <w:rsid w:val="0051589D"/>
    <w:rsid w:val="005553DC"/>
    <w:rsid w:val="00661E3A"/>
    <w:rsid w:val="006640C8"/>
    <w:rsid w:val="007551CA"/>
    <w:rsid w:val="00761222"/>
    <w:rsid w:val="00845A35"/>
    <w:rsid w:val="00863836"/>
    <w:rsid w:val="009A5AB7"/>
    <w:rsid w:val="00A74332"/>
    <w:rsid w:val="00AE0C14"/>
    <w:rsid w:val="00B75496"/>
    <w:rsid w:val="00CA29EC"/>
    <w:rsid w:val="00D13DDC"/>
    <w:rsid w:val="00EB6A14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E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380</Words>
  <Characters>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2016-04-20T09:49:00Z</dcterms:created>
  <dcterms:modified xsi:type="dcterms:W3CDTF">2016-04-20T09:49:00Z</dcterms:modified>
</cp:coreProperties>
</file>