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DC" w:rsidRDefault="00B251DC" w:rsidP="002E66C7">
      <w:pPr>
        <w:rPr>
          <w:noProof/>
          <w:sz w:val="40"/>
          <w:szCs w:val="40"/>
        </w:rPr>
      </w:pPr>
    </w:p>
    <w:p w:rsidR="00B251DC" w:rsidRDefault="00B251DC" w:rsidP="002E66C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251DC" w:rsidRPr="00D13DDC" w:rsidRDefault="00B251DC" w:rsidP="002E66C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251DC" w:rsidRPr="00D13DDC" w:rsidRDefault="00B251DC" w:rsidP="002E66C7">
      <w:pPr>
        <w:rPr>
          <w:b/>
          <w:color w:val="006699"/>
          <w:sz w:val="40"/>
          <w:szCs w:val="40"/>
        </w:rPr>
      </w:pPr>
    </w:p>
    <w:p w:rsidR="00B251DC" w:rsidRPr="002E66C7" w:rsidRDefault="00B251DC" w:rsidP="002E66C7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2E66C7">
        <w:rPr>
          <w:b/>
          <w:color w:val="336699"/>
          <w:sz w:val="28"/>
          <w:szCs w:val="28"/>
        </w:rPr>
        <w:t xml:space="preserve">Адрес: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2E66C7">
        <w:rPr>
          <w:b/>
          <w:color w:val="336699"/>
          <w:sz w:val="28"/>
          <w:szCs w:val="28"/>
        </w:rPr>
        <w:t xml:space="preserve">                </w:t>
      </w:r>
      <w:r w:rsidRPr="002E66C7">
        <w:rPr>
          <w:b/>
          <w:shadow/>
          <w:color w:val="FF0000"/>
          <w:sz w:val="40"/>
          <w:szCs w:val="40"/>
        </w:rPr>
        <w:t>Нарвская улица, д. 4 кор.2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B251DC" w:rsidRPr="002E66C7" w:rsidRDefault="00B251DC" w:rsidP="002E66C7">
      <w:pPr>
        <w:ind w:left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2E66C7">
        <w:rPr>
          <w:b/>
          <w:color w:val="336699"/>
          <w:sz w:val="28"/>
          <w:szCs w:val="28"/>
        </w:rPr>
        <w:t xml:space="preserve"> помещений в доме, кв.м.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2E66C7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     5891,0  </w:t>
      </w:r>
      <w:r w:rsidRPr="002E66C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2E66C7">
        <w:rPr>
          <w:b/>
          <w:color w:val="336699"/>
          <w:sz w:val="28"/>
          <w:szCs w:val="28"/>
        </w:rPr>
        <w:t>1972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2E66C7">
        <w:rPr>
          <w:b/>
          <w:color w:val="336699"/>
          <w:sz w:val="28"/>
          <w:szCs w:val="28"/>
        </w:rPr>
        <w:t>5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2E66C7">
        <w:rPr>
          <w:b/>
          <w:color w:val="336699"/>
          <w:sz w:val="28"/>
          <w:szCs w:val="28"/>
        </w:rPr>
        <w:t>7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2E66C7">
        <w:rPr>
          <w:b/>
          <w:color w:val="336699"/>
          <w:sz w:val="28"/>
          <w:szCs w:val="28"/>
        </w:rPr>
        <w:t xml:space="preserve">139              </w:t>
      </w:r>
    </w:p>
    <w:p w:rsidR="00B251DC" w:rsidRDefault="00B251DC" w:rsidP="00DB2875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B251DC" w:rsidTr="002E66C7">
        <w:trPr>
          <w:trHeight w:val="390"/>
        </w:trPr>
        <w:tc>
          <w:tcPr>
            <w:tcW w:w="468" w:type="dxa"/>
            <w:vMerge w:val="restart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251DC" w:rsidTr="002E66C7">
        <w:trPr>
          <w:trHeight w:val="525"/>
        </w:trPr>
        <w:tc>
          <w:tcPr>
            <w:tcW w:w="468" w:type="dxa"/>
            <w:vMerge/>
          </w:tcPr>
          <w:p w:rsidR="00B251DC" w:rsidRPr="002E66C7" w:rsidRDefault="00B251DC" w:rsidP="007551CA">
            <w:pPr>
              <w:rPr>
                <w:b/>
              </w:rPr>
            </w:pPr>
          </w:p>
        </w:tc>
        <w:tc>
          <w:tcPr>
            <w:tcW w:w="4500" w:type="dxa"/>
            <w:vMerge/>
          </w:tcPr>
          <w:p w:rsidR="00B251DC" w:rsidRPr="002E66C7" w:rsidRDefault="00B251DC" w:rsidP="007551CA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B251DC" w:rsidRPr="002E66C7" w:rsidRDefault="00B251DC" w:rsidP="007551CA">
            <w:pPr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Стоимость работ в год</w:t>
            </w:r>
          </w:p>
          <w:p w:rsidR="00B251DC" w:rsidRPr="002E66C7" w:rsidRDefault="00B251DC" w:rsidP="007551CA">
            <w:pPr>
              <w:jc w:val="center"/>
              <w:rPr>
                <w:b/>
              </w:rPr>
            </w:pPr>
          </w:p>
        </w:tc>
      </w:tr>
      <w:tr w:rsidR="00B251DC" w:rsidTr="002E66C7">
        <w:tc>
          <w:tcPr>
            <w:tcW w:w="468" w:type="dxa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251DC" w:rsidRPr="002E66C7" w:rsidRDefault="00B251DC" w:rsidP="002E66C7">
            <w:pPr>
              <w:rPr>
                <w:b/>
              </w:rPr>
            </w:pPr>
          </w:p>
          <w:p w:rsidR="00B251DC" w:rsidRPr="002E66C7" w:rsidRDefault="00B251DC" w:rsidP="002E66C7">
            <w:pPr>
              <w:rPr>
                <w:b/>
              </w:rPr>
            </w:pPr>
            <w:r w:rsidRPr="002E66C7">
              <w:rPr>
                <w:b/>
              </w:rPr>
              <w:t>Содержание и ремонт жилого помещения, в т.ч.:</w:t>
            </w:r>
          </w:p>
          <w:p w:rsidR="00B251DC" w:rsidRPr="002E66C7" w:rsidRDefault="00B251DC" w:rsidP="002E66C7">
            <w:pPr>
              <w:rPr>
                <w:b/>
              </w:rPr>
            </w:pPr>
          </w:p>
        </w:tc>
        <w:tc>
          <w:tcPr>
            <w:tcW w:w="1980" w:type="dxa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</w:p>
        </w:tc>
      </w:tr>
      <w:tr w:rsidR="00B251DC" w:rsidTr="002E66C7">
        <w:trPr>
          <w:trHeight w:val="443"/>
        </w:trPr>
        <w:tc>
          <w:tcPr>
            <w:tcW w:w="468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1</w:t>
            </w:r>
          </w:p>
        </w:tc>
        <w:tc>
          <w:tcPr>
            <w:tcW w:w="4500" w:type="dxa"/>
          </w:tcPr>
          <w:p w:rsidR="00B251DC" w:rsidRPr="002E66C7" w:rsidRDefault="00B251DC" w:rsidP="007551CA">
            <w:pPr>
              <w:rPr>
                <w:b/>
              </w:rPr>
            </w:pPr>
            <w:r w:rsidRPr="002E66C7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>
              <w:rPr>
                <w:b/>
              </w:rPr>
              <w:t>79 246</w:t>
            </w:r>
          </w:p>
        </w:tc>
      </w:tr>
      <w:tr w:rsidR="00B251DC" w:rsidTr="002E66C7">
        <w:tc>
          <w:tcPr>
            <w:tcW w:w="468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2</w:t>
            </w:r>
          </w:p>
        </w:tc>
        <w:tc>
          <w:tcPr>
            <w:tcW w:w="4500" w:type="dxa"/>
          </w:tcPr>
          <w:p w:rsidR="00B251DC" w:rsidRPr="002E66C7" w:rsidRDefault="00B251DC" w:rsidP="007551CA">
            <w:pPr>
              <w:rPr>
                <w:b/>
              </w:rPr>
            </w:pPr>
            <w:r w:rsidRPr="002E66C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>
              <w:rPr>
                <w:b/>
              </w:rPr>
              <w:t>644 039</w:t>
            </w:r>
          </w:p>
        </w:tc>
      </w:tr>
      <w:tr w:rsidR="00B251DC" w:rsidTr="002E66C7">
        <w:tc>
          <w:tcPr>
            <w:tcW w:w="468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3</w:t>
            </w:r>
          </w:p>
        </w:tc>
        <w:tc>
          <w:tcPr>
            <w:tcW w:w="4500" w:type="dxa"/>
          </w:tcPr>
          <w:p w:rsidR="00B251DC" w:rsidRPr="002E66C7" w:rsidRDefault="00B251DC" w:rsidP="007551CA">
            <w:pPr>
              <w:rPr>
                <w:b/>
              </w:rPr>
            </w:pPr>
            <w:r w:rsidRPr="002E66C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>
              <w:rPr>
                <w:b/>
              </w:rPr>
              <w:t>341 160</w:t>
            </w:r>
          </w:p>
        </w:tc>
      </w:tr>
      <w:tr w:rsidR="00B251DC" w:rsidTr="002E66C7">
        <w:tc>
          <w:tcPr>
            <w:tcW w:w="468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4</w:t>
            </w:r>
          </w:p>
        </w:tc>
        <w:tc>
          <w:tcPr>
            <w:tcW w:w="4500" w:type="dxa"/>
          </w:tcPr>
          <w:p w:rsidR="00B251DC" w:rsidRPr="002E66C7" w:rsidRDefault="00B251DC" w:rsidP="007551CA">
            <w:pPr>
              <w:rPr>
                <w:b/>
              </w:rPr>
            </w:pPr>
            <w:r w:rsidRPr="002E66C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>
              <w:rPr>
                <w:b/>
              </w:rPr>
              <w:t>94 692</w:t>
            </w:r>
          </w:p>
        </w:tc>
      </w:tr>
      <w:tr w:rsidR="00B251DC" w:rsidTr="002E66C7">
        <w:tc>
          <w:tcPr>
            <w:tcW w:w="468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</w:p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5</w:t>
            </w:r>
          </w:p>
          <w:p w:rsidR="00B251DC" w:rsidRPr="002E66C7" w:rsidRDefault="00B251DC" w:rsidP="007551CA">
            <w:pPr>
              <w:jc w:val="center"/>
              <w:rPr>
                <w:b/>
              </w:rPr>
            </w:pPr>
          </w:p>
          <w:p w:rsidR="00B251DC" w:rsidRPr="002E66C7" w:rsidRDefault="00B251D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251DC" w:rsidRPr="002E66C7" w:rsidRDefault="00B251DC" w:rsidP="007551CA">
            <w:pPr>
              <w:rPr>
                <w:b/>
              </w:rPr>
            </w:pPr>
          </w:p>
          <w:p w:rsidR="00B251DC" w:rsidRPr="002E66C7" w:rsidRDefault="00B251D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</w:p>
        </w:tc>
      </w:tr>
      <w:tr w:rsidR="00B251DC" w:rsidTr="002E66C7">
        <w:tc>
          <w:tcPr>
            <w:tcW w:w="468" w:type="dxa"/>
            <w:vAlign w:val="center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  <w:r w:rsidRPr="002E66C7">
              <w:rPr>
                <w:b/>
              </w:rPr>
              <w:t>6</w:t>
            </w:r>
          </w:p>
        </w:tc>
        <w:tc>
          <w:tcPr>
            <w:tcW w:w="4500" w:type="dxa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  <w:r w:rsidRPr="002E66C7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  <w:r>
              <w:rPr>
                <w:b/>
              </w:rPr>
              <w:t>37 608</w:t>
            </w:r>
          </w:p>
        </w:tc>
      </w:tr>
      <w:tr w:rsidR="00B251DC" w:rsidTr="002E66C7">
        <w:tc>
          <w:tcPr>
            <w:tcW w:w="468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7</w:t>
            </w:r>
          </w:p>
        </w:tc>
        <w:tc>
          <w:tcPr>
            <w:tcW w:w="4500" w:type="dxa"/>
          </w:tcPr>
          <w:p w:rsidR="00B251DC" w:rsidRPr="002E66C7" w:rsidRDefault="00B251DC" w:rsidP="007551CA">
            <w:pPr>
              <w:rPr>
                <w:b/>
              </w:rPr>
            </w:pPr>
            <w:r w:rsidRPr="002E66C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</w:p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  <w:r>
              <w:rPr>
                <w:b/>
              </w:rPr>
              <w:t>39 623</w:t>
            </w:r>
          </w:p>
        </w:tc>
      </w:tr>
      <w:tr w:rsidR="00B251DC" w:rsidTr="002E66C7">
        <w:trPr>
          <w:trHeight w:val="645"/>
        </w:trPr>
        <w:tc>
          <w:tcPr>
            <w:tcW w:w="468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</w:p>
          <w:p w:rsidR="00B251DC" w:rsidRPr="002E66C7" w:rsidRDefault="00B251D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8</w:t>
            </w:r>
          </w:p>
          <w:p w:rsidR="00B251DC" w:rsidRPr="002E66C7" w:rsidRDefault="00B251DC" w:rsidP="007551CA">
            <w:pPr>
              <w:jc w:val="center"/>
              <w:rPr>
                <w:b/>
              </w:rPr>
            </w:pPr>
          </w:p>
          <w:p w:rsidR="00B251DC" w:rsidRPr="002E66C7" w:rsidRDefault="00B251D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251DC" w:rsidRPr="002E66C7" w:rsidRDefault="00B251D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251DC" w:rsidRPr="002E66C7" w:rsidRDefault="00B251DC" w:rsidP="007551CA">
            <w:pPr>
              <w:jc w:val="center"/>
              <w:rPr>
                <w:b/>
              </w:rPr>
            </w:pPr>
          </w:p>
        </w:tc>
      </w:tr>
      <w:tr w:rsidR="00B251DC" w:rsidTr="002E66C7">
        <w:trPr>
          <w:trHeight w:val="441"/>
        </w:trPr>
        <w:tc>
          <w:tcPr>
            <w:tcW w:w="468" w:type="dxa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  <w:r w:rsidRPr="002E66C7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251DC" w:rsidRPr="002E66C7" w:rsidRDefault="00B251DC" w:rsidP="002E66C7">
            <w:pPr>
              <w:jc w:val="center"/>
              <w:rPr>
                <w:b/>
              </w:rPr>
            </w:pPr>
            <w:r>
              <w:rPr>
                <w:b/>
              </w:rPr>
              <w:t>1 236 368</w:t>
            </w:r>
          </w:p>
        </w:tc>
      </w:tr>
    </w:tbl>
    <w:p w:rsidR="00B251DC" w:rsidRDefault="00B251DC" w:rsidP="00DB2875"/>
    <w:p w:rsidR="00B251DC" w:rsidRPr="002E66C7" w:rsidRDefault="00B251DC" w:rsidP="002E66C7">
      <w:pPr>
        <w:jc w:val="center"/>
        <w:rPr>
          <w:b/>
          <w:color w:val="800000"/>
          <w:sz w:val="36"/>
          <w:szCs w:val="36"/>
        </w:rPr>
      </w:pPr>
      <w:r w:rsidRPr="002E66C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251DC" w:rsidRDefault="00B251DC" w:rsidP="00DB2875">
      <w:pPr>
        <w:jc w:val="both"/>
        <w:rPr>
          <w:b/>
        </w:rPr>
      </w:pP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251DC" w:rsidRPr="002E66C7" w:rsidRDefault="00B251D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251DC" w:rsidRDefault="00B251DC" w:rsidP="00DB2875">
      <w:pPr>
        <w:jc w:val="both"/>
      </w:pPr>
    </w:p>
    <w:p w:rsidR="00B251DC" w:rsidRDefault="00B251DC" w:rsidP="00DB2875">
      <w:pPr>
        <w:jc w:val="both"/>
      </w:pPr>
    </w:p>
    <w:p w:rsidR="00B251DC" w:rsidRDefault="00B251DC"/>
    <w:sectPr w:rsidR="00B251DC" w:rsidSect="002E66C7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875"/>
    <w:rsid w:val="00242AB4"/>
    <w:rsid w:val="002E66C7"/>
    <w:rsid w:val="004F02FD"/>
    <w:rsid w:val="005553DC"/>
    <w:rsid w:val="006F4881"/>
    <w:rsid w:val="007551CA"/>
    <w:rsid w:val="00813CFC"/>
    <w:rsid w:val="00837188"/>
    <w:rsid w:val="008A18C6"/>
    <w:rsid w:val="00966439"/>
    <w:rsid w:val="009A5AB7"/>
    <w:rsid w:val="00A72362"/>
    <w:rsid w:val="00A74332"/>
    <w:rsid w:val="00B251DC"/>
    <w:rsid w:val="00D13DDC"/>
    <w:rsid w:val="00D37997"/>
    <w:rsid w:val="00D90DA1"/>
    <w:rsid w:val="00DB2875"/>
    <w:rsid w:val="00E56450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7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377</Words>
  <Characters>2149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2016-04-20T09:47:00Z</dcterms:created>
  <dcterms:modified xsi:type="dcterms:W3CDTF">2016-04-20T09:47:00Z</dcterms:modified>
</cp:coreProperties>
</file>