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5" w:rsidRDefault="00B03295" w:rsidP="001B5E38">
      <w:pPr>
        <w:rPr>
          <w:noProof/>
          <w:sz w:val="40"/>
          <w:szCs w:val="40"/>
        </w:rPr>
      </w:pPr>
    </w:p>
    <w:p w:rsidR="00B03295" w:rsidRDefault="00B03295" w:rsidP="001B5E3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03295" w:rsidRPr="00D13DDC" w:rsidRDefault="00B03295" w:rsidP="001B5E3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03295" w:rsidRPr="00D13DDC" w:rsidRDefault="00B03295" w:rsidP="001B5E38">
      <w:pPr>
        <w:rPr>
          <w:b/>
          <w:color w:val="006699"/>
          <w:sz w:val="40"/>
          <w:szCs w:val="40"/>
        </w:rPr>
      </w:pPr>
    </w:p>
    <w:p w:rsidR="00B03295" w:rsidRPr="001B5E38" w:rsidRDefault="00B03295" w:rsidP="001B5E3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B5E38">
        <w:rPr>
          <w:b/>
          <w:color w:val="336699"/>
          <w:sz w:val="28"/>
          <w:szCs w:val="28"/>
        </w:rPr>
        <w:t xml:space="preserve">Адрес: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1B5E38">
        <w:rPr>
          <w:b/>
          <w:color w:val="336699"/>
          <w:sz w:val="28"/>
          <w:szCs w:val="28"/>
        </w:rPr>
        <w:t xml:space="preserve">                                         </w:t>
      </w:r>
      <w:r w:rsidRPr="001B5E38">
        <w:rPr>
          <w:b/>
          <w:shadow/>
          <w:color w:val="FF0000"/>
          <w:sz w:val="40"/>
          <w:szCs w:val="40"/>
        </w:rPr>
        <w:t>Нарвская улица, д. 12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Дата передачи в управление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1B5E38">
        <w:rPr>
          <w:b/>
          <w:color w:val="336699"/>
          <w:sz w:val="28"/>
          <w:szCs w:val="28"/>
        </w:rPr>
        <w:t xml:space="preserve">                                   01 мая 2008г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1B5E38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1B5E38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5770,0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B5E38">
        <w:rPr>
          <w:b/>
          <w:color w:val="336699"/>
          <w:sz w:val="28"/>
          <w:szCs w:val="28"/>
        </w:rPr>
        <w:t>1969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B5E38">
        <w:rPr>
          <w:b/>
          <w:color w:val="336699"/>
          <w:sz w:val="28"/>
          <w:szCs w:val="28"/>
        </w:rPr>
        <w:t>5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B5E38">
        <w:rPr>
          <w:b/>
          <w:color w:val="336699"/>
          <w:sz w:val="28"/>
          <w:szCs w:val="28"/>
        </w:rPr>
        <w:t xml:space="preserve">8             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B5E38">
        <w:rPr>
          <w:b/>
          <w:color w:val="336699"/>
          <w:sz w:val="28"/>
          <w:szCs w:val="28"/>
        </w:rPr>
        <w:t xml:space="preserve">119              </w:t>
      </w:r>
    </w:p>
    <w:p w:rsidR="00B03295" w:rsidRDefault="00B03295" w:rsidP="00066BF1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B03295" w:rsidTr="001B5E38">
        <w:trPr>
          <w:trHeight w:val="390"/>
        </w:trPr>
        <w:tc>
          <w:tcPr>
            <w:tcW w:w="468" w:type="dxa"/>
            <w:vMerge w:val="restart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03295" w:rsidTr="001B5E38">
        <w:trPr>
          <w:trHeight w:val="525"/>
        </w:trPr>
        <w:tc>
          <w:tcPr>
            <w:tcW w:w="468" w:type="dxa"/>
            <w:vMerge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Стоимость работ в год</w:t>
            </w:r>
          </w:p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</w:tr>
      <w:tr w:rsidR="00B03295" w:rsidTr="001B5E38">
        <w:tc>
          <w:tcPr>
            <w:tcW w:w="468" w:type="dxa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03295" w:rsidRPr="001B5E38" w:rsidRDefault="00B03295" w:rsidP="001B5E38">
            <w:pPr>
              <w:rPr>
                <w:b/>
              </w:rPr>
            </w:pPr>
          </w:p>
          <w:p w:rsidR="00B03295" w:rsidRPr="001B5E38" w:rsidRDefault="00B03295" w:rsidP="001B5E38">
            <w:pPr>
              <w:rPr>
                <w:b/>
              </w:rPr>
            </w:pPr>
            <w:r w:rsidRPr="001B5E38">
              <w:rPr>
                <w:b/>
              </w:rPr>
              <w:t>Содержание и ремонт жилого помещения, в т.ч.:</w:t>
            </w:r>
          </w:p>
          <w:p w:rsidR="00B03295" w:rsidRPr="001B5E38" w:rsidRDefault="00B03295" w:rsidP="001B5E38">
            <w:pPr>
              <w:rPr>
                <w:b/>
              </w:rPr>
            </w:pPr>
          </w:p>
        </w:tc>
        <w:tc>
          <w:tcPr>
            <w:tcW w:w="2100" w:type="dxa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</w:tr>
      <w:tr w:rsidR="00B03295" w:rsidTr="001B5E38">
        <w:trPr>
          <w:trHeight w:val="443"/>
        </w:trPr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1</w:t>
            </w: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  <w:r w:rsidRPr="001B5E3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>
              <w:rPr>
                <w:b/>
              </w:rPr>
              <w:t>77 618</w:t>
            </w: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2</w:t>
            </w: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  <w:r w:rsidRPr="001B5E3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>
              <w:rPr>
                <w:b/>
              </w:rPr>
              <w:t>630 811</w:t>
            </w: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3</w:t>
            </w: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  <w:r w:rsidRPr="001B5E3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>
              <w:rPr>
                <w:b/>
              </w:rPr>
              <w:t>334 152</w:t>
            </w: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4</w:t>
            </w: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  <w:r w:rsidRPr="001B5E3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>
              <w:rPr>
                <w:b/>
              </w:rPr>
              <w:t>92 747</w:t>
            </w: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5</w:t>
            </w:r>
          </w:p>
          <w:p w:rsidR="00B03295" w:rsidRPr="001B5E38" w:rsidRDefault="00B03295" w:rsidP="007551CA">
            <w:pPr>
              <w:jc w:val="center"/>
              <w:rPr>
                <w:b/>
              </w:rPr>
            </w:pPr>
          </w:p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</w:p>
          <w:p w:rsidR="00B03295" w:rsidRPr="001B5E38" w:rsidRDefault="00B03295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6</w:t>
            </w:r>
          </w:p>
        </w:tc>
        <w:tc>
          <w:tcPr>
            <w:tcW w:w="4500" w:type="dxa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>
              <w:rPr>
                <w:b/>
              </w:rPr>
              <w:t>36 836</w:t>
            </w:r>
          </w:p>
        </w:tc>
      </w:tr>
      <w:tr w:rsidR="00B03295" w:rsidTr="001B5E38"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7</w:t>
            </w: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  <w:r w:rsidRPr="001B5E3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  <w:r>
              <w:rPr>
                <w:b/>
              </w:rPr>
              <w:t>38 809</w:t>
            </w:r>
          </w:p>
        </w:tc>
      </w:tr>
      <w:tr w:rsidR="00B03295" w:rsidTr="001B5E38">
        <w:trPr>
          <w:trHeight w:val="645"/>
        </w:trPr>
        <w:tc>
          <w:tcPr>
            <w:tcW w:w="468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  <w:p w:rsidR="00B03295" w:rsidRPr="001B5E38" w:rsidRDefault="00B03295" w:rsidP="007551CA">
            <w:pPr>
              <w:jc w:val="center"/>
              <w:rPr>
                <w:b/>
              </w:rPr>
            </w:pPr>
            <w:r w:rsidRPr="001B5E38">
              <w:rPr>
                <w:b/>
              </w:rPr>
              <w:t>8</w:t>
            </w:r>
          </w:p>
          <w:p w:rsidR="00B03295" w:rsidRPr="001B5E38" w:rsidRDefault="00B03295" w:rsidP="007551CA">
            <w:pPr>
              <w:jc w:val="center"/>
              <w:rPr>
                <w:b/>
              </w:rPr>
            </w:pPr>
          </w:p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03295" w:rsidRPr="001B5E38" w:rsidRDefault="00B03295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03295" w:rsidRPr="001B5E38" w:rsidRDefault="00B03295" w:rsidP="007551CA">
            <w:pPr>
              <w:jc w:val="center"/>
              <w:rPr>
                <w:b/>
              </w:rPr>
            </w:pPr>
          </w:p>
        </w:tc>
      </w:tr>
      <w:tr w:rsidR="00B03295" w:rsidTr="001B5E38">
        <w:trPr>
          <w:trHeight w:val="441"/>
        </w:trPr>
        <w:tc>
          <w:tcPr>
            <w:tcW w:w="468" w:type="dxa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 w:rsidRPr="001B5E3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03295" w:rsidRPr="001B5E38" w:rsidRDefault="00B03295" w:rsidP="001B5E38">
            <w:pPr>
              <w:jc w:val="center"/>
              <w:rPr>
                <w:b/>
              </w:rPr>
            </w:pPr>
            <w:r>
              <w:rPr>
                <w:b/>
              </w:rPr>
              <w:t>1 210 973</w:t>
            </w:r>
          </w:p>
        </w:tc>
      </w:tr>
    </w:tbl>
    <w:p w:rsidR="00B03295" w:rsidRDefault="00B03295" w:rsidP="00066BF1"/>
    <w:p w:rsidR="00B03295" w:rsidRPr="001B5E38" w:rsidRDefault="00B03295" w:rsidP="001B5E38">
      <w:pPr>
        <w:jc w:val="center"/>
        <w:rPr>
          <w:b/>
          <w:color w:val="800000"/>
          <w:sz w:val="36"/>
          <w:szCs w:val="36"/>
        </w:rPr>
      </w:pPr>
      <w:r w:rsidRPr="001B5E3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03295" w:rsidRDefault="00B03295" w:rsidP="00066BF1">
      <w:pPr>
        <w:jc w:val="both"/>
        <w:rPr>
          <w:b/>
        </w:rPr>
      </w:pP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1B5E38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03295" w:rsidRPr="001B5E38" w:rsidRDefault="00B03295" w:rsidP="001B5E38">
      <w:pPr>
        <w:ind w:firstLine="480"/>
        <w:jc w:val="both"/>
        <w:rPr>
          <w:b/>
          <w:color w:val="336699"/>
          <w:sz w:val="28"/>
          <w:szCs w:val="28"/>
        </w:rPr>
      </w:pPr>
      <w:r w:rsidRPr="001B5E3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03295" w:rsidRDefault="00B03295" w:rsidP="00066BF1">
      <w:pPr>
        <w:jc w:val="both"/>
      </w:pPr>
    </w:p>
    <w:p w:rsidR="00B03295" w:rsidRDefault="00B03295"/>
    <w:sectPr w:rsidR="00B03295" w:rsidSect="001B5E38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F1"/>
    <w:rsid w:val="00066BF1"/>
    <w:rsid w:val="001140D5"/>
    <w:rsid w:val="00187101"/>
    <w:rsid w:val="001B5E38"/>
    <w:rsid w:val="00266C17"/>
    <w:rsid w:val="002A69DC"/>
    <w:rsid w:val="002B6DAB"/>
    <w:rsid w:val="0041130F"/>
    <w:rsid w:val="00450234"/>
    <w:rsid w:val="00467B5E"/>
    <w:rsid w:val="00595BB6"/>
    <w:rsid w:val="00701612"/>
    <w:rsid w:val="007307D5"/>
    <w:rsid w:val="007551CA"/>
    <w:rsid w:val="00822954"/>
    <w:rsid w:val="009A5AB7"/>
    <w:rsid w:val="00A74332"/>
    <w:rsid w:val="00B03295"/>
    <w:rsid w:val="00D13DD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2016-04-20T10:00:00Z</dcterms:created>
  <dcterms:modified xsi:type="dcterms:W3CDTF">2016-04-20T10:00:00Z</dcterms:modified>
</cp:coreProperties>
</file>