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0F" w:rsidRDefault="001E570F" w:rsidP="0042521F">
      <w:pPr>
        <w:rPr>
          <w:noProof/>
          <w:sz w:val="40"/>
          <w:szCs w:val="40"/>
        </w:rPr>
      </w:pPr>
    </w:p>
    <w:p w:rsidR="001E570F" w:rsidRDefault="001E570F" w:rsidP="0042521F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E570F" w:rsidRPr="00D13DDC" w:rsidRDefault="001E570F" w:rsidP="0042521F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E570F" w:rsidRPr="00D13DDC" w:rsidRDefault="001E570F" w:rsidP="0042521F">
      <w:pPr>
        <w:rPr>
          <w:b/>
          <w:color w:val="006699"/>
          <w:sz w:val="40"/>
          <w:szCs w:val="40"/>
        </w:rPr>
      </w:pPr>
    </w:p>
    <w:p w:rsidR="001E570F" w:rsidRPr="0042521F" w:rsidRDefault="001E570F" w:rsidP="0042521F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42521F">
        <w:rPr>
          <w:b/>
          <w:color w:val="336699"/>
          <w:sz w:val="28"/>
          <w:szCs w:val="28"/>
        </w:rPr>
        <w:t xml:space="preserve">Адрес: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42521F">
        <w:rPr>
          <w:b/>
          <w:color w:val="336699"/>
          <w:sz w:val="28"/>
          <w:szCs w:val="28"/>
        </w:rPr>
        <w:t xml:space="preserve">                                 </w:t>
      </w:r>
      <w:r w:rsidRPr="0042521F">
        <w:rPr>
          <w:b/>
          <w:shadow/>
          <w:color w:val="FF0000"/>
          <w:sz w:val="40"/>
          <w:szCs w:val="40"/>
        </w:rPr>
        <w:t>Нарвская улица, д. 10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Дата передачи в управление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42521F">
        <w:rPr>
          <w:b/>
          <w:color w:val="336699"/>
          <w:sz w:val="28"/>
          <w:szCs w:val="28"/>
        </w:rPr>
        <w:t xml:space="preserve">                                    01 мая 2008г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42521F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42521F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 </w:t>
      </w:r>
      <w:r w:rsidRPr="0042521F">
        <w:rPr>
          <w:b/>
          <w:color w:val="336699"/>
          <w:sz w:val="28"/>
          <w:szCs w:val="28"/>
        </w:rPr>
        <w:t>197</w:t>
      </w:r>
      <w:r>
        <w:rPr>
          <w:b/>
          <w:color w:val="336699"/>
          <w:sz w:val="28"/>
          <w:szCs w:val="28"/>
        </w:rPr>
        <w:t>8,0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42521F">
        <w:rPr>
          <w:b/>
          <w:color w:val="336699"/>
          <w:sz w:val="28"/>
          <w:szCs w:val="28"/>
        </w:rPr>
        <w:t>1972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42521F">
        <w:rPr>
          <w:b/>
          <w:color w:val="336699"/>
          <w:sz w:val="28"/>
          <w:szCs w:val="28"/>
        </w:rPr>
        <w:t>9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42521F">
        <w:rPr>
          <w:b/>
          <w:color w:val="336699"/>
          <w:sz w:val="28"/>
          <w:szCs w:val="28"/>
        </w:rPr>
        <w:t xml:space="preserve">1             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42521F">
        <w:rPr>
          <w:b/>
          <w:color w:val="336699"/>
          <w:sz w:val="28"/>
          <w:szCs w:val="28"/>
        </w:rPr>
        <w:t xml:space="preserve">45              </w:t>
      </w:r>
    </w:p>
    <w:p w:rsidR="001E570F" w:rsidRDefault="001E570F" w:rsidP="00E37084"/>
    <w:tbl>
      <w:tblPr>
        <w:tblW w:w="104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80"/>
      </w:tblGrid>
      <w:tr w:rsidR="001E570F" w:rsidTr="0042521F">
        <w:trPr>
          <w:trHeight w:val="390"/>
        </w:trPr>
        <w:tc>
          <w:tcPr>
            <w:tcW w:w="468" w:type="dxa"/>
            <w:vMerge w:val="restart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E570F" w:rsidTr="0042521F">
        <w:trPr>
          <w:trHeight w:val="525"/>
        </w:trPr>
        <w:tc>
          <w:tcPr>
            <w:tcW w:w="468" w:type="dxa"/>
            <w:vMerge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  <w:r w:rsidRPr="0042521F">
              <w:rPr>
                <w:b/>
              </w:rPr>
              <w:t>Стоимость работ в год</w:t>
            </w:r>
          </w:p>
          <w:p w:rsidR="001E570F" w:rsidRPr="0042521F" w:rsidRDefault="001E570F" w:rsidP="0042521F">
            <w:pPr>
              <w:jc w:val="center"/>
              <w:rPr>
                <w:b/>
              </w:rPr>
            </w:pPr>
          </w:p>
        </w:tc>
      </w:tr>
      <w:tr w:rsidR="001E570F" w:rsidTr="0042521F">
        <w:tc>
          <w:tcPr>
            <w:tcW w:w="468" w:type="dxa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E570F" w:rsidRPr="0042521F" w:rsidRDefault="001E570F" w:rsidP="0042521F">
            <w:pPr>
              <w:rPr>
                <w:b/>
              </w:rPr>
            </w:pPr>
          </w:p>
          <w:p w:rsidR="001E570F" w:rsidRPr="0042521F" w:rsidRDefault="001E570F" w:rsidP="0042521F">
            <w:pPr>
              <w:rPr>
                <w:b/>
              </w:rPr>
            </w:pPr>
            <w:r w:rsidRPr="0042521F">
              <w:rPr>
                <w:b/>
              </w:rPr>
              <w:t>Содержание и ремонт жилого помещения, в т.ч.:</w:t>
            </w:r>
          </w:p>
          <w:p w:rsidR="001E570F" w:rsidRPr="0042521F" w:rsidRDefault="001E570F" w:rsidP="0042521F">
            <w:pPr>
              <w:rPr>
                <w:b/>
              </w:rPr>
            </w:pPr>
          </w:p>
        </w:tc>
        <w:tc>
          <w:tcPr>
            <w:tcW w:w="1980" w:type="dxa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</w:p>
        </w:tc>
      </w:tr>
      <w:tr w:rsidR="001E570F" w:rsidTr="0042521F">
        <w:trPr>
          <w:trHeight w:val="443"/>
        </w:trPr>
        <w:tc>
          <w:tcPr>
            <w:tcW w:w="468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1</w:t>
            </w:r>
          </w:p>
        </w:tc>
        <w:tc>
          <w:tcPr>
            <w:tcW w:w="4500" w:type="dxa"/>
          </w:tcPr>
          <w:p w:rsidR="001E570F" w:rsidRPr="0042521F" w:rsidRDefault="001E570F" w:rsidP="007551CA">
            <w:pPr>
              <w:rPr>
                <w:b/>
              </w:rPr>
            </w:pPr>
            <w:r w:rsidRPr="0042521F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>
              <w:rPr>
                <w:b/>
              </w:rPr>
              <w:t>26 608</w:t>
            </w:r>
          </w:p>
        </w:tc>
      </w:tr>
      <w:tr w:rsidR="001E570F" w:rsidTr="0042521F">
        <w:tc>
          <w:tcPr>
            <w:tcW w:w="468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2</w:t>
            </w:r>
          </w:p>
        </w:tc>
        <w:tc>
          <w:tcPr>
            <w:tcW w:w="4500" w:type="dxa"/>
          </w:tcPr>
          <w:p w:rsidR="001E570F" w:rsidRPr="0042521F" w:rsidRDefault="001E570F" w:rsidP="007551CA">
            <w:pPr>
              <w:rPr>
                <w:b/>
              </w:rPr>
            </w:pPr>
            <w:r w:rsidRPr="0042521F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>
              <w:rPr>
                <w:b/>
              </w:rPr>
              <w:t>216 247</w:t>
            </w:r>
          </w:p>
        </w:tc>
      </w:tr>
      <w:tr w:rsidR="001E570F" w:rsidTr="0042521F">
        <w:tc>
          <w:tcPr>
            <w:tcW w:w="468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3</w:t>
            </w:r>
          </w:p>
        </w:tc>
        <w:tc>
          <w:tcPr>
            <w:tcW w:w="4500" w:type="dxa"/>
          </w:tcPr>
          <w:p w:rsidR="001E570F" w:rsidRPr="0042521F" w:rsidRDefault="001E570F" w:rsidP="007551CA">
            <w:pPr>
              <w:rPr>
                <w:b/>
              </w:rPr>
            </w:pPr>
            <w:r w:rsidRPr="0042521F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>
              <w:rPr>
                <w:b/>
              </w:rPr>
              <w:t>114 550</w:t>
            </w:r>
          </w:p>
        </w:tc>
      </w:tr>
      <w:tr w:rsidR="001E570F" w:rsidTr="0042521F">
        <w:tc>
          <w:tcPr>
            <w:tcW w:w="468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4</w:t>
            </w:r>
          </w:p>
        </w:tc>
        <w:tc>
          <w:tcPr>
            <w:tcW w:w="4500" w:type="dxa"/>
          </w:tcPr>
          <w:p w:rsidR="001E570F" w:rsidRPr="0042521F" w:rsidRDefault="001E570F" w:rsidP="007551CA">
            <w:pPr>
              <w:rPr>
                <w:b/>
              </w:rPr>
            </w:pPr>
            <w:r w:rsidRPr="0042521F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>
              <w:rPr>
                <w:b/>
              </w:rPr>
              <w:t>31 794</w:t>
            </w:r>
          </w:p>
        </w:tc>
      </w:tr>
      <w:tr w:rsidR="001E570F" w:rsidTr="0042521F">
        <w:tc>
          <w:tcPr>
            <w:tcW w:w="468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</w:p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5</w:t>
            </w:r>
          </w:p>
          <w:p w:rsidR="001E570F" w:rsidRPr="0042521F" w:rsidRDefault="001E570F" w:rsidP="007551CA">
            <w:pPr>
              <w:jc w:val="center"/>
              <w:rPr>
                <w:b/>
              </w:rPr>
            </w:pPr>
          </w:p>
          <w:p w:rsidR="001E570F" w:rsidRPr="0042521F" w:rsidRDefault="001E570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E570F" w:rsidRPr="0042521F" w:rsidRDefault="001E570F" w:rsidP="007551CA">
            <w:pPr>
              <w:rPr>
                <w:b/>
              </w:rPr>
            </w:pPr>
          </w:p>
          <w:p w:rsidR="001E570F" w:rsidRPr="0042521F" w:rsidRDefault="001E570F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</w:p>
        </w:tc>
      </w:tr>
      <w:tr w:rsidR="001E570F" w:rsidTr="0042521F">
        <w:tc>
          <w:tcPr>
            <w:tcW w:w="468" w:type="dxa"/>
            <w:vAlign w:val="center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  <w:r w:rsidRPr="0042521F">
              <w:rPr>
                <w:b/>
              </w:rPr>
              <w:t>6</w:t>
            </w:r>
          </w:p>
        </w:tc>
        <w:tc>
          <w:tcPr>
            <w:tcW w:w="4500" w:type="dxa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  <w:r w:rsidRPr="0042521F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  <w:r>
              <w:rPr>
                <w:b/>
              </w:rPr>
              <w:t>12 628</w:t>
            </w:r>
          </w:p>
        </w:tc>
      </w:tr>
      <w:tr w:rsidR="001E570F" w:rsidTr="0042521F">
        <w:tc>
          <w:tcPr>
            <w:tcW w:w="468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7</w:t>
            </w:r>
          </w:p>
        </w:tc>
        <w:tc>
          <w:tcPr>
            <w:tcW w:w="4500" w:type="dxa"/>
          </w:tcPr>
          <w:p w:rsidR="001E570F" w:rsidRPr="0042521F" w:rsidRDefault="001E570F" w:rsidP="007551CA">
            <w:pPr>
              <w:rPr>
                <w:b/>
              </w:rPr>
            </w:pPr>
            <w:r w:rsidRPr="0042521F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</w:p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  <w:r>
              <w:rPr>
                <w:b/>
              </w:rPr>
              <w:t>13 304</w:t>
            </w:r>
          </w:p>
        </w:tc>
      </w:tr>
      <w:tr w:rsidR="001E570F" w:rsidTr="0042521F">
        <w:trPr>
          <w:trHeight w:val="645"/>
        </w:trPr>
        <w:tc>
          <w:tcPr>
            <w:tcW w:w="468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</w:p>
          <w:p w:rsidR="001E570F" w:rsidRPr="0042521F" w:rsidRDefault="001E570F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8</w:t>
            </w:r>
          </w:p>
          <w:p w:rsidR="001E570F" w:rsidRPr="0042521F" w:rsidRDefault="001E570F" w:rsidP="007551CA">
            <w:pPr>
              <w:jc w:val="center"/>
              <w:rPr>
                <w:b/>
              </w:rPr>
            </w:pPr>
          </w:p>
          <w:p w:rsidR="001E570F" w:rsidRPr="0042521F" w:rsidRDefault="001E570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E570F" w:rsidRPr="0042521F" w:rsidRDefault="001E570F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1E570F" w:rsidRPr="0042521F" w:rsidRDefault="001E570F" w:rsidP="007551CA">
            <w:pPr>
              <w:jc w:val="center"/>
              <w:rPr>
                <w:b/>
              </w:rPr>
            </w:pPr>
          </w:p>
        </w:tc>
      </w:tr>
      <w:tr w:rsidR="001E570F" w:rsidTr="0042521F">
        <w:trPr>
          <w:trHeight w:val="441"/>
        </w:trPr>
        <w:tc>
          <w:tcPr>
            <w:tcW w:w="468" w:type="dxa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  <w:r w:rsidRPr="0042521F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1E570F" w:rsidRPr="0042521F" w:rsidRDefault="001E570F" w:rsidP="0042521F">
            <w:pPr>
              <w:jc w:val="center"/>
              <w:rPr>
                <w:b/>
              </w:rPr>
            </w:pPr>
            <w:r>
              <w:rPr>
                <w:b/>
              </w:rPr>
              <w:t>415 131</w:t>
            </w:r>
          </w:p>
        </w:tc>
      </w:tr>
    </w:tbl>
    <w:p w:rsidR="001E570F" w:rsidRDefault="001E570F" w:rsidP="00E37084"/>
    <w:p w:rsidR="001E570F" w:rsidRPr="0042521F" w:rsidRDefault="001E570F" w:rsidP="0042521F">
      <w:pPr>
        <w:jc w:val="center"/>
        <w:rPr>
          <w:b/>
          <w:color w:val="800000"/>
          <w:sz w:val="36"/>
          <w:szCs w:val="36"/>
        </w:rPr>
      </w:pPr>
      <w:r w:rsidRPr="0042521F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E570F" w:rsidRPr="0042521F" w:rsidRDefault="001E570F" w:rsidP="0042521F">
      <w:pPr>
        <w:jc w:val="center"/>
        <w:rPr>
          <w:b/>
          <w:color w:val="800000"/>
          <w:sz w:val="36"/>
          <w:szCs w:val="36"/>
        </w:rPr>
      </w:pP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E570F" w:rsidRPr="0042521F" w:rsidRDefault="001E570F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E570F" w:rsidRDefault="001E570F" w:rsidP="00E37084">
      <w:pPr>
        <w:jc w:val="both"/>
      </w:pPr>
    </w:p>
    <w:p w:rsidR="001E570F" w:rsidRDefault="001E570F" w:rsidP="00E37084">
      <w:pPr>
        <w:jc w:val="both"/>
      </w:pPr>
    </w:p>
    <w:p w:rsidR="001E570F" w:rsidRDefault="001E570F"/>
    <w:sectPr w:rsidR="001E570F" w:rsidSect="0042521F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084"/>
    <w:rsid w:val="00020E86"/>
    <w:rsid w:val="00187101"/>
    <w:rsid w:val="001E570F"/>
    <w:rsid w:val="002170DC"/>
    <w:rsid w:val="0042521F"/>
    <w:rsid w:val="00483F1C"/>
    <w:rsid w:val="007551CA"/>
    <w:rsid w:val="008A4AF2"/>
    <w:rsid w:val="009A5AB7"/>
    <w:rsid w:val="00A162A6"/>
    <w:rsid w:val="00A74332"/>
    <w:rsid w:val="00B2175B"/>
    <w:rsid w:val="00C60ED8"/>
    <w:rsid w:val="00CF4F28"/>
    <w:rsid w:val="00D13DDC"/>
    <w:rsid w:val="00DF2215"/>
    <w:rsid w:val="00E37084"/>
    <w:rsid w:val="00EF00F5"/>
    <w:rsid w:val="00F61E4F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8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378</Words>
  <Characters>2159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2016-04-20T09:57:00Z</dcterms:created>
  <dcterms:modified xsi:type="dcterms:W3CDTF">2016-04-20T09:57:00Z</dcterms:modified>
</cp:coreProperties>
</file>