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FF" w:rsidRDefault="004F15FF" w:rsidP="00F50CF1">
      <w:pPr>
        <w:rPr>
          <w:noProof/>
          <w:sz w:val="40"/>
          <w:szCs w:val="40"/>
        </w:rPr>
      </w:pPr>
    </w:p>
    <w:p w:rsidR="004F15FF" w:rsidRDefault="004F15FF" w:rsidP="00F50CF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F15FF" w:rsidRPr="00D13DDC" w:rsidRDefault="004F15FF" w:rsidP="00F50CF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F15FF" w:rsidRPr="00D13DDC" w:rsidRDefault="004F15FF" w:rsidP="00F50CF1">
      <w:pPr>
        <w:rPr>
          <w:b/>
          <w:color w:val="006699"/>
          <w:sz w:val="40"/>
          <w:szCs w:val="40"/>
        </w:rPr>
      </w:pPr>
    </w:p>
    <w:p w:rsidR="004F15FF" w:rsidRPr="00F50CF1" w:rsidRDefault="004F15FF" w:rsidP="00F50CF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50CF1">
        <w:rPr>
          <w:b/>
          <w:color w:val="336699"/>
          <w:sz w:val="28"/>
          <w:szCs w:val="28"/>
        </w:rPr>
        <w:t xml:space="preserve">Адрес: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F50CF1">
        <w:rPr>
          <w:b/>
          <w:color w:val="336699"/>
          <w:sz w:val="28"/>
          <w:szCs w:val="28"/>
        </w:rPr>
        <w:t xml:space="preserve">        </w:t>
      </w:r>
      <w:r w:rsidRPr="00F50CF1">
        <w:rPr>
          <w:b/>
          <w:shadow/>
          <w:color w:val="FF0000"/>
          <w:sz w:val="40"/>
          <w:szCs w:val="40"/>
        </w:rPr>
        <w:t>Красносельское ш., д. 46 кор.4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Дата передачи в управление                                                                  13 мая 2010г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50CF1">
        <w:rPr>
          <w:b/>
          <w:color w:val="336699"/>
          <w:sz w:val="28"/>
          <w:szCs w:val="28"/>
        </w:rPr>
        <w:t xml:space="preserve"> помещений в доме, кв.м.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50CF1">
        <w:rPr>
          <w:b/>
          <w:color w:val="336699"/>
          <w:sz w:val="28"/>
          <w:szCs w:val="28"/>
        </w:rPr>
        <w:t xml:space="preserve">     </w:t>
      </w:r>
      <w:r>
        <w:rPr>
          <w:b/>
          <w:color w:val="336699"/>
          <w:sz w:val="28"/>
          <w:szCs w:val="28"/>
        </w:rPr>
        <w:t xml:space="preserve">     6895,0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F50CF1">
        <w:rPr>
          <w:b/>
          <w:color w:val="336699"/>
          <w:sz w:val="28"/>
          <w:szCs w:val="28"/>
        </w:rPr>
        <w:t>1982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50CF1">
        <w:rPr>
          <w:b/>
          <w:color w:val="336699"/>
          <w:sz w:val="28"/>
          <w:szCs w:val="28"/>
        </w:rPr>
        <w:t>15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50CF1">
        <w:rPr>
          <w:b/>
          <w:color w:val="336699"/>
          <w:sz w:val="28"/>
          <w:szCs w:val="28"/>
        </w:rPr>
        <w:t xml:space="preserve">1             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F50CF1">
        <w:rPr>
          <w:b/>
          <w:color w:val="336699"/>
          <w:sz w:val="28"/>
          <w:szCs w:val="28"/>
        </w:rPr>
        <w:t xml:space="preserve">28     </w:t>
      </w:r>
    </w:p>
    <w:p w:rsidR="004F15FF" w:rsidRDefault="004F15FF" w:rsidP="00667B05">
      <w:r>
        <w:t xml:space="preserve">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4F15FF" w:rsidTr="00F50CF1">
        <w:trPr>
          <w:trHeight w:val="390"/>
        </w:trPr>
        <w:tc>
          <w:tcPr>
            <w:tcW w:w="468" w:type="dxa"/>
            <w:vMerge w:val="restart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F15FF" w:rsidTr="00F50CF1">
        <w:trPr>
          <w:trHeight w:val="525"/>
        </w:trPr>
        <w:tc>
          <w:tcPr>
            <w:tcW w:w="468" w:type="dxa"/>
            <w:vMerge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  <w:r w:rsidRPr="00F50CF1">
              <w:rPr>
                <w:b/>
              </w:rPr>
              <w:t>Стоимость работ в год</w:t>
            </w:r>
          </w:p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</w:tr>
      <w:tr w:rsidR="004F15FF" w:rsidTr="00F50CF1">
        <w:tc>
          <w:tcPr>
            <w:tcW w:w="468" w:type="dxa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F15FF" w:rsidRPr="00F50CF1" w:rsidRDefault="004F15FF" w:rsidP="00F50CF1">
            <w:pPr>
              <w:rPr>
                <w:b/>
              </w:rPr>
            </w:pPr>
          </w:p>
          <w:p w:rsidR="004F15FF" w:rsidRPr="00F50CF1" w:rsidRDefault="004F15FF" w:rsidP="00F50CF1">
            <w:pPr>
              <w:rPr>
                <w:b/>
              </w:rPr>
            </w:pPr>
            <w:r w:rsidRPr="00F50CF1">
              <w:rPr>
                <w:b/>
              </w:rPr>
              <w:t>Содержание и ремонт жилого помещения, в т.ч.:</w:t>
            </w:r>
          </w:p>
          <w:p w:rsidR="004F15FF" w:rsidRPr="00F50CF1" w:rsidRDefault="004F15FF" w:rsidP="00F50CF1">
            <w:pPr>
              <w:rPr>
                <w:b/>
              </w:rPr>
            </w:pPr>
          </w:p>
        </w:tc>
        <w:tc>
          <w:tcPr>
            <w:tcW w:w="2100" w:type="dxa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</w:tr>
      <w:tr w:rsidR="004F15FF" w:rsidTr="00F50CF1">
        <w:trPr>
          <w:trHeight w:val="443"/>
        </w:trPr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1</w:t>
            </w: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  <w:r w:rsidRPr="00F50CF1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>
              <w:rPr>
                <w:b/>
              </w:rPr>
              <w:t>92 752</w:t>
            </w:r>
          </w:p>
        </w:tc>
      </w:tr>
      <w:tr w:rsidR="004F15FF" w:rsidTr="00F50CF1"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2</w:t>
            </w: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  <w:r w:rsidRPr="00F50CF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>
              <w:rPr>
                <w:b/>
              </w:rPr>
              <w:t>753 803</w:t>
            </w:r>
          </w:p>
        </w:tc>
      </w:tr>
      <w:tr w:rsidR="004F15FF" w:rsidTr="00F50CF1"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3</w:t>
            </w: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  <w:r w:rsidRPr="00F50CF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>
              <w:rPr>
                <w:b/>
              </w:rPr>
              <w:t>399 303</w:t>
            </w:r>
          </w:p>
        </w:tc>
      </w:tr>
      <w:tr w:rsidR="004F15FF" w:rsidTr="00F50CF1"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4</w:t>
            </w: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  <w:r w:rsidRPr="00F50CF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>
              <w:rPr>
                <w:b/>
              </w:rPr>
              <w:t>110 830</w:t>
            </w:r>
          </w:p>
        </w:tc>
      </w:tr>
      <w:tr w:rsidR="004F15FF" w:rsidTr="00F50CF1"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5</w:t>
            </w:r>
          </w:p>
          <w:p w:rsidR="004F15FF" w:rsidRPr="00F50CF1" w:rsidRDefault="004F15FF" w:rsidP="00A232EC">
            <w:pPr>
              <w:jc w:val="center"/>
              <w:rPr>
                <w:b/>
              </w:rPr>
            </w:pPr>
          </w:p>
          <w:p w:rsidR="004F15FF" w:rsidRPr="00F50CF1" w:rsidRDefault="004F15FF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</w:p>
          <w:p w:rsidR="004F15FF" w:rsidRPr="00F50CF1" w:rsidRDefault="004F15FF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</w:tc>
      </w:tr>
      <w:tr w:rsidR="004F15FF" w:rsidTr="00F50CF1"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6</w:t>
            </w: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  <w:r w:rsidRPr="00F50CF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  <w:r>
              <w:rPr>
                <w:b/>
              </w:rPr>
              <w:t>46 376</w:t>
            </w:r>
          </w:p>
        </w:tc>
      </w:tr>
      <w:tr w:rsidR="004F15FF" w:rsidTr="00F50CF1">
        <w:trPr>
          <w:trHeight w:val="645"/>
        </w:trPr>
        <w:tc>
          <w:tcPr>
            <w:tcW w:w="468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  <w:p w:rsidR="004F15FF" w:rsidRPr="00F50CF1" w:rsidRDefault="004F15FF" w:rsidP="00A232EC">
            <w:pPr>
              <w:jc w:val="center"/>
              <w:rPr>
                <w:b/>
              </w:rPr>
            </w:pPr>
            <w:r w:rsidRPr="00F50CF1">
              <w:rPr>
                <w:b/>
              </w:rPr>
              <w:t>7</w:t>
            </w:r>
          </w:p>
          <w:p w:rsidR="004F15FF" w:rsidRPr="00F50CF1" w:rsidRDefault="004F15FF" w:rsidP="00A232EC">
            <w:pPr>
              <w:jc w:val="center"/>
              <w:rPr>
                <w:b/>
              </w:rPr>
            </w:pPr>
          </w:p>
          <w:p w:rsidR="004F15FF" w:rsidRPr="00F50CF1" w:rsidRDefault="004F15FF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F15FF" w:rsidRPr="00F50CF1" w:rsidRDefault="004F15FF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F15FF" w:rsidRPr="00F50CF1" w:rsidRDefault="004F15FF" w:rsidP="00A232EC">
            <w:pPr>
              <w:jc w:val="center"/>
              <w:rPr>
                <w:b/>
              </w:rPr>
            </w:pPr>
          </w:p>
        </w:tc>
      </w:tr>
      <w:tr w:rsidR="004F15FF" w:rsidTr="00F50CF1">
        <w:trPr>
          <w:trHeight w:val="441"/>
        </w:trPr>
        <w:tc>
          <w:tcPr>
            <w:tcW w:w="468" w:type="dxa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  <w:r w:rsidRPr="00F50CF1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F15FF" w:rsidRPr="00F50CF1" w:rsidRDefault="004F15FF" w:rsidP="00F50CF1">
            <w:pPr>
              <w:jc w:val="center"/>
              <w:rPr>
                <w:b/>
              </w:rPr>
            </w:pPr>
            <w:r>
              <w:rPr>
                <w:b/>
              </w:rPr>
              <w:t>1 403 064</w:t>
            </w:r>
          </w:p>
        </w:tc>
      </w:tr>
    </w:tbl>
    <w:p w:rsidR="004F15FF" w:rsidRDefault="004F15FF" w:rsidP="00667B05"/>
    <w:p w:rsidR="004F15FF" w:rsidRDefault="004F15FF" w:rsidP="00667B05"/>
    <w:p w:rsidR="004F15FF" w:rsidRDefault="004F15FF" w:rsidP="00667B05"/>
    <w:p w:rsidR="004F15FF" w:rsidRDefault="004F15FF" w:rsidP="00667B05"/>
    <w:p w:rsidR="004F15FF" w:rsidRDefault="004F15FF" w:rsidP="00667B05"/>
    <w:p w:rsidR="004F15FF" w:rsidRDefault="004F15FF" w:rsidP="00667B05"/>
    <w:p w:rsidR="004F15FF" w:rsidRPr="00F50CF1" w:rsidRDefault="004F15FF" w:rsidP="00F50CF1">
      <w:pPr>
        <w:jc w:val="center"/>
        <w:rPr>
          <w:b/>
          <w:color w:val="800000"/>
          <w:sz w:val="36"/>
          <w:szCs w:val="36"/>
        </w:rPr>
      </w:pPr>
      <w:r w:rsidRPr="00F50CF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F15FF" w:rsidRDefault="004F15FF" w:rsidP="00667B05">
      <w:pPr>
        <w:jc w:val="both"/>
        <w:rPr>
          <w:b/>
        </w:rPr>
      </w:pP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F15FF" w:rsidRPr="00F50CF1" w:rsidRDefault="004F15FF" w:rsidP="00F50CF1">
      <w:pPr>
        <w:ind w:firstLine="480"/>
        <w:jc w:val="both"/>
        <w:rPr>
          <w:b/>
          <w:color w:val="336699"/>
          <w:sz w:val="28"/>
          <w:szCs w:val="28"/>
        </w:rPr>
      </w:pPr>
      <w:r w:rsidRPr="00F50CF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F15FF" w:rsidRDefault="004F15FF" w:rsidP="00667B05">
      <w:pPr>
        <w:jc w:val="both"/>
      </w:pPr>
    </w:p>
    <w:p w:rsidR="004F15FF" w:rsidRDefault="004F15FF" w:rsidP="00667B05">
      <w:pPr>
        <w:jc w:val="both"/>
      </w:pPr>
    </w:p>
    <w:p w:rsidR="004F15FF" w:rsidRDefault="004F15FF" w:rsidP="00667B05">
      <w:pPr>
        <w:jc w:val="both"/>
      </w:pPr>
    </w:p>
    <w:p w:rsidR="004F15FF" w:rsidRDefault="004F15FF" w:rsidP="00667B05">
      <w:pPr>
        <w:jc w:val="both"/>
      </w:pPr>
    </w:p>
    <w:p w:rsidR="004F15FF" w:rsidRDefault="004F15FF"/>
    <w:sectPr w:rsidR="004F15FF" w:rsidSect="00F50CF1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B05"/>
    <w:rsid w:val="00162001"/>
    <w:rsid w:val="004C4541"/>
    <w:rsid w:val="004F15FF"/>
    <w:rsid w:val="004F27CC"/>
    <w:rsid w:val="005743F1"/>
    <w:rsid w:val="005B05A8"/>
    <w:rsid w:val="006349CE"/>
    <w:rsid w:val="00667B05"/>
    <w:rsid w:val="009029AB"/>
    <w:rsid w:val="00942229"/>
    <w:rsid w:val="009A5AB7"/>
    <w:rsid w:val="00A232EC"/>
    <w:rsid w:val="00A74332"/>
    <w:rsid w:val="00A75CEA"/>
    <w:rsid w:val="00C15AB9"/>
    <w:rsid w:val="00D13DDC"/>
    <w:rsid w:val="00D5002E"/>
    <w:rsid w:val="00F50CF1"/>
    <w:rsid w:val="00F6349F"/>
    <w:rsid w:val="00F7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2016-04-20T09:42:00Z</dcterms:created>
  <dcterms:modified xsi:type="dcterms:W3CDTF">2016-04-20T09:42:00Z</dcterms:modified>
</cp:coreProperties>
</file>