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44" w:rsidRDefault="001E6544" w:rsidP="005F137C">
      <w:pPr>
        <w:rPr>
          <w:noProof/>
          <w:sz w:val="40"/>
          <w:szCs w:val="40"/>
        </w:rPr>
      </w:pPr>
    </w:p>
    <w:p w:rsidR="001E6544" w:rsidRDefault="001E6544" w:rsidP="005F137C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1E6544" w:rsidRPr="00D13DDC" w:rsidRDefault="001E6544" w:rsidP="005F137C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1E6544" w:rsidRPr="00D13DDC" w:rsidRDefault="001E6544" w:rsidP="005F137C">
      <w:pPr>
        <w:rPr>
          <w:b/>
          <w:color w:val="006699"/>
          <w:sz w:val="40"/>
          <w:szCs w:val="40"/>
        </w:rPr>
      </w:pPr>
    </w:p>
    <w:p w:rsidR="001E6544" w:rsidRPr="005F137C" w:rsidRDefault="001E6544" w:rsidP="005F137C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5F137C">
        <w:rPr>
          <w:b/>
          <w:color w:val="336699"/>
          <w:sz w:val="28"/>
          <w:szCs w:val="28"/>
        </w:rPr>
        <w:t xml:space="preserve">Адрес:                                                 </w:t>
      </w:r>
      <w:r w:rsidRPr="005F137C">
        <w:rPr>
          <w:b/>
          <w:shadow/>
          <w:color w:val="FF0000"/>
          <w:sz w:val="40"/>
          <w:szCs w:val="40"/>
        </w:rPr>
        <w:t>Красносельское ш., д. 44 кор.3</w:t>
      </w:r>
    </w:p>
    <w:p w:rsidR="001E6544" w:rsidRPr="005F137C" w:rsidRDefault="001E6544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>1</w:t>
      </w:r>
      <w:r w:rsidRPr="005F137C">
        <w:rPr>
          <w:b/>
          <w:color w:val="336699"/>
          <w:sz w:val="28"/>
          <w:szCs w:val="28"/>
        </w:rPr>
        <w:t>3 мая 2010г</w:t>
      </w:r>
    </w:p>
    <w:p w:rsidR="001E6544" w:rsidRPr="005F137C" w:rsidRDefault="001E6544" w:rsidP="005F137C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5F137C">
        <w:rPr>
          <w:b/>
          <w:color w:val="336699"/>
          <w:sz w:val="28"/>
          <w:szCs w:val="28"/>
        </w:rPr>
        <w:t xml:space="preserve">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5F137C">
        <w:rPr>
          <w:b/>
          <w:color w:val="336699"/>
          <w:sz w:val="28"/>
          <w:szCs w:val="28"/>
        </w:rPr>
        <w:t xml:space="preserve"> 452</w:t>
      </w:r>
      <w:r>
        <w:rPr>
          <w:b/>
          <w:color w:val="336699"/>
          <w:sz w:val="28"/>
          <w:szCs w:val="28"/>
        </w:rPr>
        <w:t>5</w:t>
      </w:r>
      <w:r w:rsidRPr="005F137C">
        <w:rPr>
          <w:b/>
          <w:color w:val="336699"/>
          <w:sz w:val="28"/>
          <w:szCs w:val="28"/>
        </w:rPr>
        <w:t>,0</w:t>
      </w:r>
    </w:p>
    <w:p w:rsidR="001E6544" w:rsidRPr="005F137C" w:rsidRDefault="001E6544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5F137C">
        <w:rPr>
          <w:b/>
          <w:color w:val="336699"/>
          <w:sz w:val="28"/>
          <w:szCs w:val="28"/>
        </w:rPr>
        <w:t>1980</w:t>
      </w:r>
    </w:p>
    <w:p w:rsidR="001E6544" w:rsidRPr="005F137C" w:rsidRDefault="001E6544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5F137C">
        <w:rPr>
          <w:b/>
          <w:color w:val="336699"/>
          <w:sz w:val="28"/>
          <w:szCs w:val="28"/>
        </w:rPr>
        <w:t>5</w:t>
      </w:r>
    </w:p>
    <w:p w:rsidR="001E6544" w:rsidRPr="005F137C" w:rsidRDefault="001E6544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5F137C">
        <w:rPr>
          <w:b/>
          <w:color w:val="336699"/>
          <w:sz w:val="28"/>
          <w:szCs w:val="28"/>
        </w:rPr>
        <w:t>5</w:t>
      </w:r>
    </w:p>
    <w:p w:rsidR="001E6544" w:rsidRPr="005F137C" w:rsidRDefault="001E6544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5F137C">
        <w:rPr>
          <w:b/>
          <w:color w:val="336699"/>
          <w:sz w:val="28"/>
          <w:szCs w:val="28"/>
        </w:rPr>
        <w:t>99</w:t>
      </w:r>
    </w:p>
    <w:p w:rsidR="001E6544" w:rsidRDefault="001E6544" w:rsidP="00D02693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600"/>
      </w:tblGrid>
      <w:tr w:rsidR="001E6544" w:rsidTr="005F137C">
        <w:trPr>
          <w:trHeight w:val="390"/>
        </w:trPr>
        <w:tc>
          <w:tcPr>
            <w:tcW w:w="468" w:type="dxa"/>
            <w:vMerge w:val="restart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План работ по содержанию общего имущества МКД, руб.</w:t>
            </w:r>
          </w:p>
        </w:tc>
      </w:tr>
      <w:tr w:rsidR="001E6544" w:rsidTr="005F137C">
        <w:trPr>
          <w:trHeight w:val="525"/>
        </w:trPr>
        <w:tc>
          <w:tcPr>
            <w:tcW w:w="468" w:type="dxa"/>
            <w:vMerge/>
          </w:tcPr>
          <w:p w:rsidR="001E6544" w:rsidRPr="005F137C" w:rsidRDefault="001E6544" w:rsidP="005F137C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1E6544" w:rsidRPr="005F137C" w:rsidRDefault="001E6544" w:rsidP="005F137C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1E6544" w:rsidRPr="005F137C" w:rsidRDefault="001E6544" w:rsidP="005F137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1E6544" w:rsidRPr="005F137C" w:rsidRDefault="001E6544" w:rsidP="005F137C">
            <w:pPr>
              <w:jc w:val="center"/>
              <w:rPr>
                <w:b/>
              </w:rPr>
            </w:pPr>
            <w:r w:rsidRPr="005F137C">
              <w:rPr>
                <w:b/>
              </w:rPr>
              <w:t>Стоимость работ в год</w:t>
            </w:r>
          </w:p>
          <w:p w:rsidR="001E6544" w:rsidRPr="005F137C" w:rsidRDefault="001E6544" w:rsidP="005F137C">
            <w:pPr>
              <w:jc w:val="center"/>
              <w:rPr>
                <w:b/>
              </w:rPr>
            </w:pPr>
          </w:p>
        </w:tc>
      </w:tr>
      <w:tr w:rsidR="001E6544" w:rsidTr="005F137C">
        <w:tc>
          <w:tcPr>
            <w:tcW w:w="468" w:type="dxa"/>
          </w:tcPr>
          <w:p w:rsidR="001E6544" w:rsidRPr="005F137C" w:rsidRDefault="001E6544" w:rsidP="005F137C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E6544" w:rsidRPr="005F137C" w:rsidRDefault="001E6544" w:rsidP="005F137C">
            <w:pPr>
              <w:rPr>
                <w:b/>
              </w:rPr>
            </w:pPr>
          </w:p>
          <w:p w:rsidR="001E6544" w:rsidRPr="005F137C" w:rsidRDefault="001E6544" w:rsidP="005F137C">
            <w:pPr>
              <w:rPr>
                <w:b/>
              </w:rPr>
            </w:pPr>
            <w:r w:rsidRPr="005F137C">
              <w:rPr>
                <w:b/>
              </w:rPr>
              <w:t>Содержание и ремонт жилого помещения, в т.ч.:</w:t>
            </w:r>
          </w:p>
          <w:p w:rsidR="001E6544" w:rsidRPr="005F137C" w:rsidRDefault="001E6544" w:rsidP="005F137C">
            <w:pPr>
              <w:rPr>
                <w:b/>
              </w:rPr>
            </w:pPr>
          </w:p>
        </w:tc>
        <w:tc>
          <w:tcPr>
            <w:tcW w:w="1980" w:type="dxa"/>
          </w:tcPr>
          <w:p w:rsidR="001E6544" w:rsidRPr="005F137C" w:rsidRDefault="001E6544" w:rsidP="005F137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1E6544" w:rsidRPr="005F137C" w:rsidRDefault="001E6544" w:rsidP="005F137C">
            <w:pPr>
              <w:jc w:val="center"/>
              <w:rPr>
                <w:b/>
              </w:rPr>
            </w:pPr>
          </w:p>
        </w:tc>
      </w:tr>
      <w:tr w:rsidR="001E6544" w:rsidTr="005F137C">
        <w:trPr>
          <w:trHeight w:val="443"/>
        </w:trPr>
        <w:tc>
          <w:tcPr>
            <w:tcW w:w="468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1</w:t>
            </w:r>
          </w:p>
        </w:tc>
        <w:tc>
          <w:tcPr>
            <w:tcW w:w="4500" w:type="dxa"/>
          </w:tcPr>
          <w:p w:rsidR="001E6544" w:rsidRPr="005F137C" w:rsidRDefault="001E6544" w:rsidP="00A232EC">
            <w:pPr>
              <w:rPr>
                <w:b/>
              </w:rPr>
            </w:pPr>
            <w:r w:rsidRPr="005F137C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  <w:r>
              <w:rPr>
                <w:b/>
              </w:rPr>
              <w:t>60 870</w:t>
            </w:r>
          </w:p>
        </w:tc>
      </w:tr>
      <w:tr w:rsidR="001E6544" w:rsidTr="005F137C">
        <w:tc>
          <w:tcPr>
            <w:tcW w:w="468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2</w:t>
            </w:r>
          </w:p>
        </w:tc>
        <w:tc>
          <w:tcPr>
            <w:tcW w:w="4500" w:type="dxa"/>
          </w:tcPr>
          <w:p w:rsidR="001E6544" w:rsidRPr="005F137C" w:rsidRDefault="001E6544" w:rsidP="00A232EC">
            <w:pPr>
              <w:rPr>
                <w:b/>
              </w:rPr>
            </w:pPr>
            <w:r w:rsidRPr="005F137C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  <w:r>
              <w:rPr>
                <w:b/>
              </w:rPr>
              <w:t>494 700</w:t>
            </w:r>
          </w:p>
        </w:tc>
      </w:tr>
      <w:tr w:rsidR="001E6544" w:rsidTr="005F137C">
        <w:tc>
          <w:tcPr>
            <w:tcW w:w="468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3</w:t>
            </w:r>
          </w:p>
        </w:tc>
        <w:tc>
          <w:tcPr>
            <w:tcW w:w="4500" w:type="dxa"/>
          </w:tcPr>
          <w:p w:rsidR="001E6544" w:rsidRPr="005F137C" w:rsidRDefault="001E6544" w:rsidP="00A232EC">
            <w:pPr>
              <w:rPr>
                <w:b/>
              </w:rPr>
            </w:pPr>
            <w:r w:rsidRPr="005F137C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  <w:r>
              <w:rPr>
                <w:b/>
              </w:rPr>
              <w:t>262 052</w:t>
            </w:r>
          </w:p>
        </w:tc>
      </w:tr>
      <w:tr w:rsidR="001E6544" w:rsidTr="005F137C">
        <w:tc>
          <w:tcPr>
            <w:tcW w:w="468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4</w:t>
            </w:r>
          </w:p>
        </w:tc>
        <w:tc>
          <w:tcPr>
            <w:tcW w:w="4500" w:type="dxa"/>
          </w:tcPr>
          <w:p w:rsidR="001E6544" w:rsidRPr="005F137C" w:rsidRDefault="001E6544" w:rsidP="00A232EC">
            <w:pPr>
              <w:rPr>
                <w:b/>
              </w:rPr>
            </w:pPr>
            <w:r w:rsidRPr="005F137C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  <w:r>
              <w:rPr>
                <w:b/>
              </w:rPr>
              <w:t>72 735</w:t>
            </w:r>
          </w:p>
        </w:tc>
      </w:tr>
      <w:tr w:rsidR="001E6544" w:rsidTr="005F137C">
        <w:tc>
          <w:tcPr>
            <w:tcW w:w="468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</w:p>
          <w:p w:rsidR="001E6544" w:rsidRPr="005F137C" w:rsidRDefault="001E6544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5</w:t>
            </w:r>
          </w:p>
          <w:p w:rsidR="001E6544" w:rsidRPr="005F137C" w:rsidRDefault="001E6544" w:rsidP="00A232EC">
            <w:pPr>
              <w:jc w:val="center"/>
              <w:rPr>
                <w:b/>
              </w:rPr>
            </w:pPr>
          </w:p>
          <w:p w:rsidR="001E6544" w:rsidRPr="005F137C" w:rsidRDefault="001E6544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E6544" w:rsidRPr="005F137C" w:rsidRDefault="001E6544" w:rsidP="00A232EC">
            <w:pPr>
              <w:rPr>
                <w:b/>
              </w:rPr>
            </w:pPr>
          </w:p>
          <w:p w:rsidR="001E6544" w:rsidRPr="005F137C" w:rsidRDefault="001E6544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</w:p>
        </w:tc>
      </w:tr>
      <w:tr w:rsidR="001E6544" w:rsidTr="005F137C">
        <w:tc>
          <w:tcPr>
            <w:tcW w:w="468" w:type="dxa"/>
            <w:vAlign w:val="center"/>
          </w:tcPr>
          <w:p w:rsidR="001E6544" w:rsidRPr="005F137C" w:rsidRDefault="001E6544" w:rsidP="005F137C">
            <w:pPr>
              <w:jc w:val="center"/>
              <w:rPr>
                <w:b/>
              </w:rPr>
            </w:pPr>
            <w:r w:rsidRPr="005F137C">
              <w:rPr>
                <w:b/>
              </w:rPr>
              <w:t>6</w:t>
            </w:r>
          </w:p>
        </w:tc>
        <w:tc>
          <w:tcPr>
            <w:tcW w:w="4500" w:type="dxa"/>
          </w:tcPr>
          <w:p w:rsidR="001E6544" w:rsidRPr="005F137C" w:rsidRDefault="001E6544" w:rsidP="005F137C">
            <w:pPr>
              <w:jc w:val="center"/>
              <w:rPr>
                <w:b/>
              </w:rPr>
            </w:pPr>
            <w:r w:rsidRPr="005F137C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1E6544" w:rsidRPr="005F137C" w:rsidRDefault="001E6544" w:rsidP="005F137C">
            <w:pPr>
              <w:jc w:val="center"/>
              <w:rPr>
                <w:b/>
              </w:rPr>
            </w:pPr>
            <w:r w:rsidRPr="005F137C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1E6544" w:rsidRPr="005F137C" w:rsidRDefault="001E6544" w:rsidP="005F137C">
            <w:pPr>
              <w:jc w:val="center"/>
              <w:rPr>
                <w:b/>
              </w:rPr>
            </w:pPr>
            <w:r>
              <w:rPr>
                <w:b/>
              </w:rPr>
              <w:t>28 888</w:t>
            </w:r>
          </w:p>
        </w:tc>
      </w:tr>
      <w:tr w:rsidR="001E6544" w:rsidTr="005F137C">
        <w:tc>
          <w:tcPr>
            <w:tcW w:w="468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7</w:t>
            </w:r>
          </w:p>
        </w:tc>
        <w:tc>
          <w:tcPr>
            <w:tcW w:w="4500" w:type="dxa"/>
          </w:tcPr>
          <w:p w:rsidR="001E6544" w:rsidRPr="005F137C" w:rsidRDefault="001E6544" w:rsidP="00A232EC">
            <w:pPr>
              <w:rPr>
                <w:b/>
              </w:rPr>
            </w:pPr>
            <w:r w:rsidRPr="005F137C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</w:p>
          <w:p w:rsidR="001E6544" w:rsidRPr="005F137C" w:rsidRDefault="001E6544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  <w:r>
              <w:rPr>
                <w:b/>
              </w:rPr>
              <w:t>30 435</w:t>
            </w:r>
          </w:p>
        </w:tc>
      </w:tr>
      <w:tr w:rsidR="001E6544" w:rsidTr="005F137C">
        <w:trPr>
          <w:trHeight w:val="645"/>
        </w:trPr>
        <w:tc>
          <w:tcPr>
            <w:tcW w:w="468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</w:p>
          <w:p w:rsidR="001E6544" w:rsidRPr="005F137C" w:rsidRDefault="001E6544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8</w:t>
            </w:r>
          </w:p>
          <w:p w:rsidR="001E6544" w:rsidRPr="005F137C" w:rsidRDefault="001E6544" w:rsidP="00A232EC">
            <w:pPr>
              <w:jc w:val="center"/>
              <w:rPr>
                <w:b/>
              </w:rPr>
            </w:pPr>
          </w:p>
          <w:p w:rsidR="001E6544" w:rsidRPr="005F137C" w:rsidRDefault="001E6544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E6544" w:rsidRPr="005F137C" w:rsidRDefault="001E6544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1E6544" w:rsidRPr="005F137C" w:rsidRDefault="001E6544" w:rsidP="00A232EC">
            <w:pPr>
              <w:jc w:val="center"/>
              <w:rPr>
                <w:b/>
              </w:rPr>
            </w:pPr>
          </w:p>
        </w:tc>
      </w:tr>
      <w:tr w:rsidR="001E6544" w:rsidTr="005F137C">
        <w:trPr>
          <w:trHeight w:val="441"/>
        </w:trPr>
        <w:tc>
          <w:tcPr>
            <w:tcW w:w="468" w:type="dxa"/>
          </w:tcPr>
          <w:p w:rsidR="001E6544" w:rsidRPr="005F137C" w:rsidRDefault="001E6544" w:rsidP="005F137C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E6544" w:rsidRPr="005F137C" w:rsidRDefault="001E6544" w:rsidP="005F137C">
            <w:pPr>
              <w:jc w:val="center"/>
              <w:rPr>
                <w:b/>
              </w:rPr>
            </w:pPr>
            <w:r w:rsidRPr="005F137C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1E6544" w:rsidRPr="005F137C" w:rsidRDefault="001E6544" w:rsidP="005F137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1E6544" w:rsidRPr="005F137C" w:rsidRDefault="001E6544" w:rsidP="005F137C">
            <w:pPr>
              <w:jc w:val="center"/>
              <w:rPr>
                <w:b/>
              </w:rPr>
            </w:pPr>
            <w:r>
              <w:rPr>
                <w:b/>
              </w:rPr>
              <w:t>949 680</w:t>
            </w:r>
          </w:p>
        </w:tc>
      </w:tr>
    </w:tbl>
    <w:p w:rsidR="001E6544" w:rsidRDefault="001E6544" w:rsidP="00D02693"/>
    <w:p w:rsidR="001E6544" w:rsidRPr="005F137C" w:rsidRDefault="001E6544" w:rsidP="005F137C">
      <w:pPr>
        <w:jc w:val="center"/>
        <w:rPr>
          <w:b/>
          <w:color w:val="800000"/>
          <w:sz w:val="36"/>
          <w:szCs w:val="36"/>
        </w:rPr>
      </w:pPr>
      <w:r w:rsidRPr="005F137C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1E6544" w:rsidRDefault="001E6544" w:rsidP="00D02693">
      <w:pPr>
        <w:jc w:val="both"/>
        <w:rPr>
          <w:b/>
        </w:rPr>
      </w:pPr>
    </w:p>
    <w:p w:rsidR="001E6544" w:rsidRPr="005F137C" w:rsidRDefault="001E6544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1E6544" w:rsidRPr="005F137C" w:rsidRDefault="001E6544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1E6544" w:rsidRPr="005F137C" w:rsidRDefault="001E6544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1E6544" w:rsidRPr="005F137C" w:rsidRDefault="001E6544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1E6544" w:rsidRPr="005F137C" w:rsidRDefault="001E6544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1E6544" w:rsidRPr="005F137C" w:rsidRDefault="001E6544" w:rsidP="005F137C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- </w:t>
      </w:r>
      <w:r w:rsidRPr="005F137C">
        <w:rPr>
          <w:b/>
          <w:color w:val="336699"/>
          <w:sz w:val="28"/>
          <w:szCs w:val="28"/>
        </w:rPr>
        <w:t>Удобное для жителей территориальное расположение четырех эксплуатационных участков;</w:t>
      </w:r>
    </w:p>
    <w:p w:rsidR="001E6544" w:rsidRPr="005F137C" w:rsidRDefault="001E6544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1E6544" w:rsidRPr="005F137C" w:rsidRDefault="001E6544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1E6544" w:rsidRDefault="001E6544" w:rsidP="00D02693">
      <w:pPr>
        <w:jc w:val="both"/>
      </w:pPr>
    </w:p>
    <w:p w:rsidR="001E6544" w:rsidRDefault="001E6544" w:rsidP="00D02693">
      <w:pPr>
        <w:jc w:val="both"/>
      </w:pPr>
    </w:p>
    <w:p w:rsidR="001E6544" w:rsidRDefault="001E6544" w:rsidP="00D02693">
      <w:pPr>
        <w:jc w:val="both"/>
      </w:pPr>
    </w:p>
    <w:p w:rsidR="001E6544" w:rsidRDefault="001E6544"/>
    <w:sectPr w:rsidR="001E6544" w:rsidSect="005F137C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693"/>
    <w:rsid w:val="000C4D33"/>
    <w:rsid w:val="00142C17"/>
    <w:rsid w:val="0015729A"/>
    <w:rsid w:val="00162001"/>
    <w:rsid w:val="001E6544"/>
    <w:rsid w:val="002B5267"/>
    <w:rsid w:val="005F137C"/>
    <w:rsid w:val="00987526"/>
    <w:rsid w:val="009A4F8C"/>
    <w:rsid w:val="009A5AB7"/>
    <w:rsid w:val="00A232EC"/>
    <w:rsid w:val="00A65142"/>
    <w:rsid w:val="00A74332"/>
    <w:rsid w:val="00AD6CED"/>
    <w:rsid w:val="00CF7FAF"/>
    <w:rsid w:val="00D02693"/>
    <w:rsid w:val="00D13DDC"/>
    <w:rsid w:val="00DC0ECE"/>
    <w:rsid w:val="00F5337E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374</Words>
  <Characters>2137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2016-04-20T09:32:00Z</dcterms:created>
  <dcterms:modified xsi:type="dcterms:W3CDTF">2016-04-20T09:32:00Z</dcterms:modified>
</cp:coreProperties>
</file>