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C0" w:rsidRDefault="00F339C0" w:rsidP="000F566D">
      <w:pPr>
        <w:rPr>
          <w:noProof/>
          <w:sz w:val="40"/>
          <w:szCs w:val="40"/>
        </w:rPr>
      </w:pPr>
    </w:p>
    <w:p w:rsidR="00F339C0" w:rsidRDefault="00F339C0" w:rsidP="000F566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339C0" w:rsidRPr="00D13DDC" w:rsidRDefault="00F339C0" w:rsidP="000F566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339C0" w:rsidRPr="00D13DDC" w:rsidRDefault="00F339C0" w:rsidP="000F566D">
      <w:pPr>
        <w:rPr>
          <w:b/>
          <w:color w:val="006699"/>
          <w:sz w:val="40"/>
          <w:szCs w:val="40"/>
        </w:rPr>
      </w:pPr>
    </w:p>
    <w:p w:rsidR="00F339C0" w:rsidRDefault="00F339C0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0F566D">
        <w:rPr>
          <w:b/>
          <w:shadow/>
          <w:color w:val="FF0000"/>
          <w:sz w:val="40"/>
          <w:szCs w:val="40"/>
        </w:rPr>
        <w:t>Красносельское ш., д. 44</w:t>
      </w:r>
    </w:p>
    <w:p w:rsidR="00F339C0" w:rsidRPr="000F566D" w:rsidRDefault="00F339C0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Дата передачи в управление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0F566D">
        <w:rPr>
          <w:b/>
          <w:color w:val="336699"/>
          <w:sz w:val="28"/>
          <w:szCs w:val="28"/>
        </w:rPr>
        <w:t xml:space="preserve">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0F566D">
        <w:rPr>
          <w:b/>
          <w:color w:val="336699"/>
          <w:sz w:val="28"/>
          <w:szCs w:val="28"/>
        </w:rPr>
        <w:t xml:space="preserve"> 13 мая 2010г</w:t>
      </w:r>
    </w:p>
    <w:p w:rsidR="00F339C0" w:rsidRPr="000F566D" w:rsidRDefault="00F339C0" w:rsidP="000F566D">
      <w:pPr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0F566D">
        <w:rPr>
          <w:b/>
          <w:color w:val="336699"/>
          <w:sz w:val="28"/>
          <w:szCs w:val="28"/>
        </w:rPr>
        <w:t xml:space="preserve">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0F566D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4440,0</w:t>
      </w:r>
    </w:p>
    <w:p w:rsidR="00F339C0" w:rsidRPr="000F566D" w:rsidRDefault="00F339C0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0F566D">
        <w:rPr>
          <w:b/>
          <w:color w:val="336699"/>
          <w:sz w:val="28"/>
          <w:szCs w:val="28"/>
        </w:rPr>
        <w:t>1971</w:t>
      </w:r>
    </w:p>
    <w:p w:rsidR="00F339C0" w:rsidRPr="000F566D" w:rsidRDefault="00F339C0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F566D">
        <w:rPr>
          <w:b/>
          <w:color w:val="336699"/>
          <w:sz w:val="28"/>
          <w:szCs w:val="28"/>
        </w:rPr>
        <w:t>5</w:t>
      </w:r>
    </w:p>
    <w:p w:rsidR="00F339C0" w:rsidRPr="000F566D" w:rsidRDefault="00F339C0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0F566D">
        <w:rPr>
          <w:b/>
          <w:color w:val="336699"/>
          <w:sz w:val="28"/>
          <w:szCs w:val="28"/>
        </w:rPr>
        <w:t xml:space="preserve">5             </w:t>
      </w:r>
    </w:p>
    <w:p w:rsidR="00F339C0" w:rsidRPr="000F566D" w:rsidRDefault="00F339C0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0F566D">
        <w:rPr>
          <w:b/>
          <w:color w:val="336699"/>
          <w:sz w:val="28"/>
          <w:szCs w:val="28"/>
        </w:rPr>
        <w:t xml:space="preserve">100              </w:t>
      </w:r>
    </w:p>
    <w:p w:rsidR="00F339C0" w:rsidRDefault="00F339C0" w:rsidP="003D7D2B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F339C0" w:rsidTr="000F566D">
        <w:trPr>
          <w:trHeight w:val="390"/>
        </w:trPr>
        <w:tc>
          <w:tcPr>
            <w:tcW w:w="468" w:type="dxa"/>
            <w:vMerge w:val="restart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339C0" w:rsidTr="000F566D">
        <w:trPr>
          <w:trHeight w:val="525"/>
        </w:trPr>
        <w:tc>
          <w:tcPr>
            <w:tcW w:w="468" w:type="dxa"/>
            <w:vMerge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Стоимость работ в год</w:t>
            </w:r>
          </w:p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</w:tr>
      <w:tr w:rsidR="00F339C0" w:rsidTr="000F566D">
        <w:tc>
          <w:tcPr>
            <w:tcW w:w="468" w:type="dxa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39C0" w:rsidRPr="000F566D" w:rsidRDefault="00F339C0" w:rsidP="000F566D">
            <w:pPr>
              <w:ind w:right="-470"/>
              <w:jc w:val="center"/>
              <w:rPr>
                <w:b/>
              </w:rPr>
            </w:pPr>
          </w:p>
          <w:p w:rsidR="00F339C0" w:rsidRPr="000F566D" w:rsidRDefault="00F339C0" w:rsidP="000F566D">
            <w:pPr>
              <w:ind w:right="-470"/>
              <w:jc w:val="center"/>
              <w:rPr>
                <w:b/>
              </w:rPr>
            </w:pPr>
            <w:r w:rsidRPr="000F566D">
              <w:rPr>
                <w:b/>
              </w:rPr>
              <w:t>Содержание и ремонт жилого помещения, в т.ч.:</w:t>
            </w:r>
          </w:p>
          <w:p w:rsidR="00F339C0" w:rsidRPr="000F566D" w:rsidRDefault="00F339C0" w:rsidP="000F566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</w:tr>
      <w:tr w:rsidR="00F339C0" w:rsidTr="000F566D">
        <w:trPr>
          <w:trHeight w:val="443"/>
        </w:trPr>
        <w:tc>
          <w:tcPr>
            <w:tcW w:w="468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1</w:t>
            </w:r>
          </w:p>
        </w:tc>
        <w:tc>
          <w:tcPr>
            <w:tcW w:w="4500" w:type="dxa"/>
          </w:tcPr>
          <w:p w:rsidR="00F339C0" w:rsidRPr="000F566D" w:rsidRDefault="00F339C0" w:rsidP="00A232EC">
            <w:pPr>
              <w:rPr>
                <w:b/>
              </w:rPr>
            </w:pPr>
            <w:r w:rsidRPr="000F566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>
              <w:rPr>
                <w:b/>
              </w:rPr>
              <w:t>59 727</w:t>
            </w:r>
          </w:p>
        </w:tc>
      </w:tr>
      <w:tr w:rsidR="00F339C0" w:rsidTr="000F566D">
        <w:tc>
          <w:tcPr>
            <w:tcW w:w="468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2</w:t>
            </w:r>
          </w:p>
        </w:tc>
        <w:tc>
          <w:tcPr>
            <w:tcW w:w="4500" w:type="dxa"/>
          </w:tcPr>
          <w:p w:rsidR="00F339C0" w:rsidRPr="000F566D" w:rsidRDefault="00F339C0" w:rsidP="00A232EC">
            <w:pPr>
              <w:rPr>
                <w:b/>
              </w:rPr>
            </w:pPr>
            <w:r w:rsidRPr="000F566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>
              <w:rPr>
                <w:b/>
              </w:rPr>
              <w:t>485 407</w:t>
            </w:r>
          </w:p>
        </w:tc>
      </w:tr>
      <w:tr w:rsidR="00F339C0" w:rsidTr="000F566D">
        <w:tc>
          <w:tcPr>
            <w:tcW w:w="468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3</w:t>
            </w:r>
          </w:p>
        </w:tc>
        <w:tc>
          <w:tcPr>
            <w:tcW w:w="4500" w:type="dxa"/>
          </w:tcPr>
          <w:p w:rsidR="00F339C0" w:rsidRPr="000F566D" w:rsidRDefault="00F339C0" w:rsidP="00A232EC">
            <w:pPr>
              <w:rPr>
                <w:b/>
              </w:rPr>
            </w:pPr>
            <w:r w:rsidRPr="000F566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>
              <w:rPr>
                <w:b/>
              </w:rPr>
              <w:t>257 129</w:t>
            </w:r>
          </w:p>
        </w:tc>
      </w:tr>
      <w:tr w:rsidR="00F339C0" w:rsidTr="000F566D">
        <w:tc>
          <w:tcPr>
            <w:tcW w:w="468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4</w:t>
            </w:r>
          </w:p>
        </w:tc>
        <w:tc>
          <w:tcPr>
            <w:tcW w:w="4500" w:type="dxa"/>
          </w:tcPr>
          <w:p w:rsidR="00F339C0" w:rsidRPr="000F566D" w:rsidRDefault="00F339C0" w:rsidP="00A232EC">
            <w:pPr>
              <w:rPr>
                <w:b/>
              </w:rPr>
            </w:pPr>
            <w:r w:rsidRPr="000F566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>
              <w:rPr>
                <w:b/>
              </w:rPr>
              <w:t>71 369</w:t>
            </w:r>
          </w:p>
        </w:tc>
      </w:tr>
      <w:tr w:rsidR="00F339C0" w:rsidTr="000F566D">
        <w:tc>
          <w:tcPr>
            <w:tcW w:w="468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</w:p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5</w:t>
            </w:r>
          </w:p>
          <w:p w:rsidR="00F339C0" w:rsidRPr="000F566D" w:rsidRDefault="00F339C0" w:rsidP="00A232EC">
            <w:pPr>
              <w:jc w:val="center"/>
              <w:rPr>
                <w:b/>
              </w:rPr>
            </w:pPr>
          </w:p>
          <w:p w:rsidR="00F339C0" w:rsidRPr="000F566D" w:rsidRDefault="00F339C0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339C0" w:rsidRPr="000F566D" w:rsidRDefault="00F339C0" w:rsidP="00A232EC">
            <w:pPr>
              <w:rPr>
                <w:b/>
              </w:rPr>
            </w:pPr>
          </w:p>
          <w:p w:rsidR="00F339C0" w:rsidRPr="000F566D" w:rsidRDefault="00F339C0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</w:p>
        </w:tc>
      </w:tr>
      <w:tr w:rsidR="00F339C0" w:rsidTr="000F566D">
        <w:tc>
          <w:tcPr>
            <w:tcW w:w="468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6</w:t>
            </w:r>
          </w:p>
        </w:tc>
        <w:tc>
          <w:tcPr>
            <w:tcW w:w="4500" w:type="dxa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  <w:r>
              <w:rPr>
                <w:b/>
              </w:rPr>
              <w:t>28 345</w:t>
            </w:r>
          </w:p>
        </w:tc>
      </w:tr>
      <w:tr w:rsidR="00F339C0" w:rsidTr="000F566D">
        <w:tc>
          <w:tcPr>
            <w:tcW w:w="468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7</w:t>
            </w:r>
          </w:p>
        </w:tc>
        <w:tc>
          <w:tcPr>
            <w:tcW w:w="4500" w:type="dxa"/>
          </w:tcPr>
          <w:p w:rsidR="00F339C0" w:rsidRPr="000F566D" w:rsidRDefault="00F339C0" w:rsidP="00A232EC">
            <w:pPr>
              <w:rPr>
                <w:b/>
              </w:rPr>
            </w:pPr>
            <w:r w:rsidRPr="000F566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</w:p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  <w:r>
              <w:rPr>
                <w:b/>
              </w:rPr>
              <w:t>29 863</w:t>
            </w:r>
          </w:p>
        </w:tc>
      </w:tr>
      <w:tr w:rsidR="00F339C0" w:rsidTr="000F566D">
        <w:trPr>
          <w:trHeight w:val="645"/>
        </w:trPr>
        <w:tc>
          <w:tcPr>
            <w:tcW w:w="468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</w:p>
          <w:p w:rsidR="00F339C0" w:rsidRPr="000F566D" w:rsidRDefault="00F339C0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8</w:t>
            </w:r>
          </w:p>
          <w:p w:rsidR="00F339C0" w:rsidRPr="000F566D" w:rsidRDefault="00F339C0" w:rsidP="00A232EC">
            <w:pPr>
              <w:jc w:val="center"/>
              <w:rPr>
                <w:b/>
              </w:rPr>
            </w:pPr>
          </w:p>
          <w:p w:rsidR="00F339C0" w:rsidRPr="000F566D" w:rsidRDefault="00F339C0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339C0" w:rsidRPr="000F566D" w:rsidRDefault="00F339C0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339C0" w:rsidRPr="000F566D" w:rsidRDefault="00F339C0" w:rsidP="00A232EC">
            <w:pPr>
              <w:jc w:val="center"/>
              <w:rPr>
                <w:b/>
              </w:rPr>
            </w:pPr>
          </w:p>
        </w:tc>
      </w:tr>
      <w:tr w:rsidR="00F339C0" w:rsidTr="000F566D">
        <w:trPr>
          <w:trHeight w:val="441"/>
        </w:trPr>
        <w:tc>
          <w:tcPr>
            <w:tcW w:w="468" w:type="dxa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339C0" w:rsidRPr="000F566D" w:rsidRDefault="00F339C0" w:rsidP="000F566D">
            <w:pPr>
              <w:jc w:val="center"/>
              <w:rPr>
                <w:b/>
              </w:rPr>
            </w:pPr>
            <w:r>
              <w:rPr>
                <w:b/>
              </w:rPr>
              <w:t>931 840</w:t>
            </w:r>
          </w:p>
        </w:tc>
      </w:tr>
    </w:tbl>
    <w:p w:rsidR="00F339C0" w:rsidRDefault="00F339C0" w:rsidP="003D7D2B"/>
    <w:p w:rsidR="00F339C0" w:rsidRPr="000F566D" w:rsidRDefault="00F339C0" w:rsidP="000F566D">
      <w:pPr>
        <w:jc w:val="center"/>
        <w:rPr>
          <w:b/>
          <w:color w:val="800000"/>
          <w:sz w:val="36"/>
          <w:szCs w:val="36"/>
        </w:rPr>
      </w:pPr>
      <w:r w:rsidRPr="000F566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339C0" w:rsidRDefault="00F339C0" w:rsidP="003D7D2B">
      <w:pPr>
        <w:jc w:val="both"/>
        <w:rPr>
          <w:b/>
        </w:rPr>
      </w:pP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339C0" w:rsidRPr="000F566D" w:rsidRDefault="00F339C0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339C0" w:rsidRDefault="00F339C0" w:rsidP="003D7D2B">
      <w:pPr>
        <w:jc w:val="both"/>
      </w:pPr>
    </w:p>
    <w:p w:rsidR="00F339C0" w:rsidRDefault="00F339C0"/>
    <w:sectPr w:rsidR="00F339C0" w:rsidSect="000F566D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2B"/>
    <w:rsid w:val="00095226"/>
    <w:rsid w:val="000F1F71"/>
    <w:rsid w:val="000F566D"/>
    <w:rsid w:val="00106EE3"/>
    <w:rsid w:val="00162001"/>
    <w:rsid w:val="003D7D2B"/>
    <w:rsid w:val="00470EFD"/>
    <w:rsid w:val="007044E9"/>
    <w:rsid w:val="00A0640A"/>
    <w:rsid w:val="00A072EC"/>
    <w:rsid w:val="00A232EC"/>
    <w:rsid w:val="00A74332"/>
    <w:rsid w:val="00AD51B4"/>
    <w:rsid w:val="00D13DDC"/>
    <w:rsid w:val="00E67399"/>
    <w:rsid w:val="00E70B3A"/>
    <w:rsid w:val="00F22DB3"/>
    <w:rsid w:val="00F339C0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379</Words>
  <Characters>2164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2016-04-20T09:30:00Z</dcterms:created>
  <dcterms:modified xsi:type="dcterms:W3CDTF">2016-04-20T09:30:00Z</dcterms:modified>
</cp:coreProperties>
</file>