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99" w:rsidRDefault="005A6B99" w:rsidP="00342AF6">
      <w:pPr>
        <w:rPr>
          <w:noProof/>
          <w:sz w:val="40"/>
          <w:szCs w:val="40"/>
        </w:rPr>
      </w:pPr>
    </w:p>
    <w:p w:rsidR="005A6B99" w:rsidRDefault="005A6B99" w:rsidP="00342AF6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5A6B99" w:rsidRPr="00D13DDC" w:rsidRDefault="005A6B99" w:rsidP="00342AF6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5A6B99" w:rsidRPr="00D13DDC" w:rsidRDefault="005A6B99" w:rsidP="00342AF6">
      <w:pPr>
        <w:rPr>
          <w:b/>
          <w:color w:val="006699"/>
          <w:sz w:val="40"/>
          <w:szCs w:val="40"/>
        </w:rPr>
      </w:pPr>
    </w:p>
    <w:p w:rsidR="005A6B99" w:rsidRPr="00342AF6" w:rsidRDefault="005A6B99" w:rsidP="00342AF6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342AF6">
        <w:rPr>
          <w:b/>
          <w:color w:val="336699"/>
          <w:sz w:val="28"/>
          <w:szCs w:val="28"/>
        </w:rPr>
        <w:t xml:space="preserve">Адрес:         </w:t>
      </w:r>
      <w:r>
        <w:rPr>
          <w:b/>
          <w:color w:val="336699"/>
          <w:sz w:val="28"/>
          <w:szCs w:val="28"/>
        </w:rPr>
        <w:t xml:space="preserve">                                       </w:t>
      </w:r>
      <w:r w:rsidRPr="00342AF6">
        <w:rPr>
          <w:b/>
          <w:color w:val="336699"/>
          <w:sz w:val="28"/>
          <w:szCs w:val="28"/>
        </w:rPr>
        <w:t xml:space="preserve">                 </w:t>
      </w:r>
      <w:r w:rsidRPr="00342AF6">
        <w:rPr>
          <w:b/>
          <w:shadow/>
          <w:color w:val="FF0000"/>
          <w:sz w:val="40"/>
          <w:szCs w:val="40"/>
        </w:rPr>
        <w:t>Красносельское ш., д. 36</w:t>
      </w:r>
    </w:p>
    <w:p w:rsidR="005A6B99" w:rsidRPr="00342AF6" w:rsidRDefault="005A6B99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 xml:space="preserve">Дата передачи в управление                             </w:t>
      </w:r>
      <w:r>
        <w:rPr>
          <w:b/>
          <w:color w:val="336699"/>
          <w:sz w:val="28"/>
          <w:szCs w:val="28"/>
        </w:rPr>
        <w:t xml:space="preserve">                                </w:t>
      </w:r>
      <w:r w:rsidRPr="00342AF6">
        <w:rPr>
          <w:b/>
          <w:color w:val="336699"/>
          <w:sz w:val="28"/>
          <w:szCs w:val="28"/>
        </w:rPr>
        <w:t xml:space="preserve">     13 мая 2010г</w:t>
      </w:r>
    </w:p>
    <w:p w:rsidR="005A6B99" w:rsidRPr="00342AF6" w:rsidRDefault="005A6B99" w:rsidP="00342AF6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342AF6">
        <w:rPr>
          <w:b/>
          <w:color w:val="336699"/>
          <w:sz w:val="28"/>
          <w:szCs w:val="28"/>
        </w:rPr>
        <w:t xml:space="preserve"> помещений в доме, кв.м.  </w:t>
      </w:r>
      <w:r>
        <w:rPr>
          <w:b/>
          <w:color w:val="336699"/>
          <w:sz w:val="28"/>
          <w:szCs w:val="28"/>
        </w:rPr>
        <w:t xml:space="preserve">                  </w:t>
      </w:r>
      <w:r w:rsidRPr="00342AF6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  </w:t>
      </w:r>
      <w:r w:rsidRPr="00342AF6">
        <w:rPr>
          <w:b/>
          <w:color w:val="336699"/>
          <w:sz w:val="28"/>
          <w:szCs w:val="28"/>
        </w:rPr>
        <w:t xml:space="preserve">         </w:t>
      </w:r>
      <w:r>
        <w:rPr>
          <w:b/>
          <w:color w:val="336699"/>
          <w:sz w:val="28"/>
          <w:szCs w:val="28"/>
        </w:rPr>
        <w:t xml:space="preserve">     3117,0</w:t>
      </w:r>
    </w:p>
    <w:p w:rsidR="005A6B99" w:rsidRPr="00342AF6" w:rsidRDefault="005A6B99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342AF6">
        <w:rPr>
          <w:b/>
          <w:color w:val="336699"/>
          <w:sz w:val="28"/>
          <w:szCs w:val="28"/>
        </w:rPr>
        <w:t>1968</w:t>
      </w:r>
    </w:p>
    <w:p w:rsidR="005A6B99" w:rsidRPr="00342AF6" w:rsidRDefault="005A6B99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342AF6">
        <w:rPr>
          <w:b/>
          <w:color w:val="336699"/>
          <w:sz w:val="28"/>
          <w:szCs w:val="28"/>
        </w:rPr>
        <w:t>5</w:t>
      </w:r>
    </w:p>
    <w:p w:rsidR="005A6B99" w:rsidRPr="00342AF6" w:rsidRDefault="005A6B99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342AF6">
        <w:rPr>
          <w:b/>
          <w:color w:val="336699"/>
          <w:sz w:val="28"/>
          <w:szCs w:val="28"/>
        </w:rPr>
        <w:t xml:space="preserve">7             </w:t>
      </w:r>
    </w:p>
    <w:p w:rsidR="005A6B99" w:rsidRPr="00342AF6" w:rsidRDefault="005A6B99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342AF6">
        <w:rPr>
          <w:b/>
          <w:color w:val="336699"/>
          <w:sz w:val="28"/>
          <w:szCs w:val="28"/>
        </w:rPr>
        <w:t xml:space="preserve">70              </w:t>
      </w:r>
    </w:p>
    <w:p w:rsidR="005A6B99" w:rsidRDefault="005A6B99" w:rsidP="00E161E1"/>
    <w:tbl>
      <w:tblPr>
        <w:tblW w:w="10550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5"/>
        <w:gridCol w:w="4395"/>
        <w:gridCol w:w="2088"/>
        <w:gridCol w:w="3602"/>
      </w:tblGrid>
      <w:tr w:rsidR="005A6B99" w:rsidTr="00342AF6">
        <w:trPr>
          <w:trHeight w:val="390"/>
        </w:trPr>
        <w:tc>
          <w:tcPr>
            <w:tcW w:w="465" w:type="dxa"/>
            <w:vMerge w:val="restart"/>
            <w:vAlign w:val="center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№ п/п</w:t>
            </w:r>
          </w:p>
        </w:tc>
        <w:tc>
          <w:tcPr>
            <w:tcW w:w="4395" w:type="dxa"/>
            <w:vMerge w:val="restart"/>
            <w:vAlign w:val="center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Наименование работ (услуг)</w:t>
            </w:r>
          </w:p>
        </w:tc>
        <w:tc>
          <w:tcPr>
            <w:tcW w:w="2088" w:type="dxa"/>
            <w:vMerge w:val="restart"/>
            <w:vAlign w:val="center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Периодичность работ (услуг)</w:t>
            </w:r>
          </w:p>
        </w:tc>
        <w:tc>
          <w:tcPr>
            <w:tcW w:w="3602" w:type="dxa"/>
            <w:vAlign w:val="center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План работ по содержанию общего имущества МКД, руб.</w:t>
            </w:r>
          </w:p>
        </w:tc>
      </w:tr>
      <w:tr w:rsidR="005A6B99" w:rsidTr="00342AF6">
        <w:trPr>
          <w:trHeight w:val="525"/>
        </w:trPr>
        <w:tc>
          <w:tcPr>
            <w:tcW w:w="465" w:type="dxa"/>
            <w:vMerge/>
          </w:tcPr>
          <w:p w:rsidR="005A6B99" w:rsidRPr="00342AF6" w:rsidRDefault="005A6B99" w:rsidP="00342AF6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5A6B99" w:rsidRPr="00342AF6" w:rsidRDefault="005A6B99" w:rsidP="00342AF6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</w:tcPr>
          <w:p w:rsidR="005A6B99" w:rsidRPr="00342AF6" w:rsidRDefault="005A6B99" w:rsidP="00342AF6">
            <w:pPr>
              <w:jc w:val="center"/>
              <w:rPr>
                <w:b/>
              </w:rPr>
            </w:pPr>
          </w:p>
        </w:tc>
        <w:tc>
          <w:tcPr>
            <w:tcW w:w="3602" w:type="dxa"/>
            <w:vAlign w:val="center"/>
          </w:tcPr>
          <w:p w:rsidR="005A6B99" w:rsidRPr="00342AF6" w:rsidRDefault="005A6B99" w:rsidP="00342AF6">
            <w:pPr>
              <w:jc w:val="center"/>
              <w:rPr>
                <w:b/>
              </w:rPr>
            </w:pPr>
            <w:r w:rsidRPr="00342AF6">
              <w:rPr>
                <w:b/>
              </w:rPr>
              <w:t>Стоимость работ в год</w:t>
            </w:r>
          </w:p>
          <w:p w:rsidR="005A6B99" w:rsidRPr="00342AF6" w:rsidRDefault="005A6B99" w:rsidP="00342AF6">
            <w:pPr>
              <w:jc w:val="center"/>
              <w:rPr>
                <w:b/>
              </w:rPr>
            </w:pPr>
          </w:p>
        </w:tc>
      </w:tr>
      <w:tr w:rsidR="005A6B99" w:rsidTr="00342AF6">
        <w:tc>
          <w:tcPr>
            <w:tcW w:w="465" w:type="dxa"/>
          </w:tcPr>
          <w:p w:rsidR="005A6B99" w:rsidRPr="00342AF6" w:rsidRDefault="005A6B99" w:rsidP="00342AF6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5A6B99" w:rsidRPr="00342AF6" w:rsidRDefault="005A6B99" w:rsidP="00342AF6">
            <w:pPr>
              <w:ind w:right="-470"/>
              <w:jc w:val="center"/>
              <w:rPr>
                <w:b/>
              </w:rPr>
            </w:pPr>
          </w:p>
          <w:p w:rsidR="005A6B99" w:rsidRPr="00342AF6" w:rsidRDefault="005A6B99" w:rsidP="00342AF6">
            <w:pPr>
              <w:ind w:right="-470"/>
              <w:jc w:val="center"/>
              <w:rPr>
                <w:b/>
              </w:rPr>
            </w:pPr>
            <w:r w:rsidRPr="00342AF6">
              <w:rPr>
                <w:b/>
              </w:rPr>
              <w:t>Содержание и ремонт жилого помещения, в т.ч.:</w:t>
            </w:r>
          </w:p>
          <w:p w:rsidR="005A6B99" w:rsidRPr="00342AF6" w:rsidRDefault="005A6B99" w:rsidP="00342AF6">
            <w:pPr>
              <w:ind w:right="-290"/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5A6B99" w:rsidRPr="00342AF6" w:rsidRDefault="005A6B99" w:rsidP="00342AF6">
            <w:pPr>
              <w:jc w:val="center"/>
              <w:rPr>
                <w:b/>
              </w:rPr>
            </w:pPr>
          </w:p>
        </w:tc>
        <w:tc>
          <w:tcPr>
            <w:tcW w:w="3602" w:type="dxa"/>
            <w:vAlign w:val="center"/>
          </w:tcPr>
          <w:p w:rsidR="005A6B99" w:rsidRPr="00342AF6" w:rsidRDefault="005A6B99" w:rsidP="00342AF6">
            <w:pPr>
              <w:jc w:val="center"/>
              <w:rPr>
                <w:b/>
              </w:rPr>
            </w:pPr>
          </w:p>
        </w:tc>
      </w:tr>
      <w:tr w:rsidR="005A6B99" w:rsidTr="00342AF6">
        <w:trPr>
          <w:trHeight w:val="443"/>
        </w:trPr>
        <w:tc>
          <w:tcPr>
            <w:tcW w:w="465" w:type="dxa"/>
            <w:vAlign w:val="center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1</w:t>
            </w:r>
          </w:p>
        </w:tc>
        <w:tc>
          <w:tcPr>
            <w:tcW w:w="4395" w:type="dxa"/>
          </w:tcPr>
          <w:p w:rsidR="005A6B99" w:rsidRPr="00342AF6" w:rsidRDefault="005A6B99" w:rsidP="00A232EC">
            <w:pPr>
              <w:rPr>
                <w:b/>
              </w:rPr>
            </w:pPr>
            <w:r w:rsidRPr="00342AF6">
              <w:rPr>
                <w:b/>
              </w:rPr>
              <w:t>Управление многоквартирным домом</w:t>
            </w:r>
          </w:p>
        </w:tc>
        <w:tc>
          <w:tcPr>
            <w:tcW w:w="2088" w:type="dxa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ежемесячно</w:t>
            </w:r>
          </w:p>
        </w:tc>
        <w:tc>
          <w:tcPr>
            <w:tcW w:w="3602" w:type="dxa"/>
            <w:vAlign w:val="center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  <w:r>
              <w:rPr>
                <w:b/>
              </w:rPr>
              <w:t>41 930</w:t>
            </w:r>
          </w:p>
        </w:tc>
      </w:tr>
      <w:tr w:rsidR="005A6B99" w:rsidTr="00342AF6">
        <w:tc>
          <w:tcPr>
            <w:tcW w:w="465" w:type="dxa"/>
            <w:vAlign w:val="center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2</w:t>
            </w:r>
          </w:p>
        </w:tc>
        <w:tc>
          <w:tcPr>
            <w:tcW w:w="4395" w:type="dxa"/>
          </w:tcPr>
          <w:p w:rsidR="005A6B99" w:rsidRPr="00342AF6" w:rsidRDefault="005A6B99" w:rsidP="00A232EC">
            <w:pPr>
              <w:rPr>
                <w:b/>
              </w:rPr>
            </w:pPr>
            <w:r w:rsidRPr="00342AF6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088" w:type="dxa"/>
            <w:vAlign w:val="center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ежемесячно</w:t>
            </w:r>
          </w:p>
        </w:tc>
        <w:tc>
          <w:tcPr>
            <w:tcW w:w="3602" w:type="dxa"/>
            <w:vAlign w:val="center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  <w:r>
              <w:rPr>
                <w:b/>
              </w:rPr>
              <w:t>340 769</w:t>
            </w:r>
          </w:p>
        </w:tc>
      </w:tr>
      <w:tr w:rsidR="005A6B99" w:rsidTr="00342AF6">
        <w:tc>
          <w:tcPr>
            <w:tcW w:w="465" w:type="dxa"/>
            <w:vAlign w:val="center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3</w:t>
            </w:r>
          </w:p>
        </w:tc>
        <w:tc>
          <w:tcPr>
            <w:tcW w:w="4395" w:type="dxa"/>
          </w:tcPr>
          <w:p w:rsidR="005A6B99" w:rsidRPr="00342AF6" w:rsidRDefault="005A6B99" w:rsidP="00A232EC">
            <w:pPr>
              <w:rPr>
                <w:b/>
              </w:rPr>
            </w:pPr>
            <w:r w:rsidRPr="00342AF6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088" w:type="dxa"/>
            <w:vAlign w:val="center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ежемесячно</w:t>
            </w:r>
          </w:p>
        </w:tc>
        <w:tc>
          <w:tcPr>
            <w:tcW w:w="3602" w:type="dxa"/>
            <w:vAlign w:val="center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  <w:r>
              <w:rPr>
                <w:b/>
              </w:rPr>
              <w:t>180 512</w:t>
            </w:r>
          </w:p>
        </w:tc>
      </w:tr>
      <w:tr w:rsidR="005A6B99" w:rsidTr="00342AF6">
        <w:tc>
          <w:tcPr>
            <w:tcW w:w="465" w:type="dxa"/>
            <w:vAlign w:val="center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4</w:t>
            </w:r>
          </w:p>
        </w:tc>
        <w:tc>
          <w:tcPr>
            <w:tcW w:w="4395" w:type="dxa"/>
          </w:tcPr>
          <w:p w:rsidR="005A6B99" w:rsidRPr="00342AF6" w:rsidRDefault="005A6B99" w:rsidP="00A232EC">
            <w:pPr>
              <w:rPr>
                <w:b/>
              </w:rPr>
            </w:pPr>
            <w:r w:rsidRPr="00342AF6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088" w:type="dxa"/>
            <w:vAlign w:val="center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ежемесячно</w:t>
            </w:r>
          </w:p>
        </w:tc>
        <w:tc>
          <w:tcPr>
            <w:tcW w:w="3602" w:type="dxa"/>
            <w:vAlign w:val="center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  <w:r>
              <w:rPr>
                <w:b/>
              </w:rPr>
              <w:t>50 103</w:t>
            </w:r>
          </w:p>
        </w:tc>
      </w:tr>
      <w:tr w:rsidR="005A6B99" w:rsidTr="00342AF6">
        <w:tc>
          <w:tcPr>
            <w:tcW w:w="465" w:type="dxa"/>
            <w:vAlign w:val="center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</w:p>
          <w:p w:rsidR="005A6B99" w:rsidRPr="00342AF6" w:rsidRDefault="005A6B99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5</w:t>
            </w:r>
          </w:p>
          <w:p w:rsidR="005A6B99" w:rsidRPr="00342AF6" w:rsidRDefault="005A6B99" w:rsidP="00A232EC">
            <w:pPr>
              <w:jc w:val="center"/>
              <w:rPr>
                <w:b/>
              </w:rPr>
            </w:pPr>
          </w:p>
          <w:p w:rsidR="005A6B99" w:rsidRPr="00342AF6" w:rsidRDefault="005A6B99" w:rsidP="00A232EC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5A6B99" w:rsidRPr="00342AF6" w:rsidRDefault="005A6B99" w:rsidP="00A232EC">
            <w:pPr>
              <w:rPr>
                <w:b/>
              </w:rPr>
            </w:pPr>
          </w:p>
          <w:p w:rsidR="005A6B99" w:rsidRPr="00342AF6" w:rsidRDefault="005A6B99" w:rsidP="00A232EC">
            <w:pPr>
              <w:rPr>
                <w:b/>
              </w:rPr>
            </w:pPr>
          </w:p>
        </w:tc>
        <w:tc>
          <w:tcPr>
            <w:tcW w:w="2088" w:type="dxa"/>
            <w:vAlign w:val="center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</w:p>
        </w:tc>
        <w:tc>
          <w:tcPr>
            <w:tcW w:w="3602" w:type="dxa"/>
            <w:vAlign w:val="center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</w:p>
        </w:tc>
      </w:tr>
      <w:tr w:rsidR="005A6B99" w:rsidTr="00342AF6">
        <w:tc>
          <w:tcPr>
            <w:tcW w:w="465" w:type="dxa"/>
            <w:vAlign w:val="center"/>
          </w:tcPr>
          <w:p w:rsidR="005A6B99" w:rsidRPr="00342AF6" w:rsidRDefault="005A6B99" w:rsidP="00342AF6">
            <w:pPr>
              <w:jc w:val="center"/>
              <w:rPr>
                <w:b/>
              </w:rPr>
            </w:pPr>
            <w:r w:rsidRPr="00342AF6">
              <w:rPr>
                <w:b/>
              </w:rPr>
              <w:t>6</w:t>
            </w:r>
          </w:p>
        </w:tc>
        <w:tc>
          <w:tcPr>
            <w:tcW w:w="4395" w:type="dxa"/>
          </w:tcPr>
          <w:p w:rsidR="005A6B99" w:rsidRPr="00342AF6" w:rsidRDefault="005A6B99" w:rsidP="00342AF6">
            <w:pPr>
              <w:jc w:val="center"/>
              <w:rPr>
                <w:b/>
              </w:rPr>
            </w:pPr>
            <w:r w:rsidRPr="00342AF6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088" w:type="dxa"/>
            <w:vAlign w:val="center"/>
          </w:tcPr>
          <w:p w:rsidR="005A6B99" w:rsidRPr="00342AF6" w:rsidRDefault="005A6B99" w:rsidP="00342AF6">
            <w:pPr>
              <w:jc w:val="center"/>
              <w:rPr>
                <w:b/>
              </w:rPr>
            </w:pPr>
            <w:r w:rsidRPr="00342AF6">
              <w:rPr>
                <w:b/>
              </w:rPr>
              <w:t>ежемесячно</w:t>
            </w:r>
          </w:p>
        </w:tc>
        <w:tc>
          <w:tcPr>
            <w:tcW w:w="3602" w:type="dxa"/>
            <w:vAlign w:val="center"/>
          </w:tcPr>
          <w:p w:rsidR="005A6B99" w:rsidRPr="00342AF6" w:rsidRDefault="005A6B99" w:rsidP="00342AF6">
            <w:pPr>
              <w:jc w:val="center"/>
              <w:rPr>
                <w:b/>
              </w:rPr>
            </w:pPr>
            <w:r>
              <w:rPr>
                <w:b/>
              </w:rPr>
              <w:t>19 899</w:t>
            </w:r>
          </w:p>
        </w:tc>
      </w:tr>
      <w:tr w:rsidR="005A6B99" w:rsidTr="00342AF6">
        <w:tc>
          <w:tcPr>
            <w:tcW w:w="465" w:type="dxa"/>
            <w:vAlign w:val="center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7</w:t>
            </w:r>
          </w:p>
        </w:tc>
        <w:tc>
          <w:tcPr>
            <w:tcW w:w="4395" w:type="dxa"/>
          </w:tcPr>
          <w:p w:rsidR="005A6B99" w:rsidRPr="00342AF6" w:rsidRDefault="005A6B99" w:rsidP="00A232EC">
            <w:pPr>
              <w:rPr>
                <w:b/>
              </w:rPr>
            </w:pPr>
            <w:r w:rsidRPr="00342AF6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088" w:type="dxa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</w:p>
          <w:p w:rsidR="005A6B99" w:rsidRPr="00342AF6" w:rsidRDefault="005A6B99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ежемесячно</w:t>
            </w:r>
          </w:p>
        </w:tc>
        <w:tc>
          <w:tcPr>
            <w:tcW w:w="3602" w:type="dxa"/>
            <w:vAlign w:val="center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  <w:r>
              <w:rPr>
                <w:b/>
              </w:rPr>
              <w:t>20 965</w:t>
            </w:r>
          </w:p>
        </w:tc>
      </w:tr>
      <w:tr w:rsidR="005A6B99" w:rsidTr="00342AF6">
        <w:trPr>
          <w:trHeight w:val="645"/>
        </w:trPr>
        <w:tc>
          <w:tcPr>
            <w:tcW w:w="465" w:type="dxa"/>
            <w:vAlign w:val="center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</w:p>
          <w:p w:rsidR="005A6B99" w:rsidRPr="00342AF6" w:rsidRDefault="005A6B99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8</w:t>
            </w:r>
          </w:p>
          <w:p w:rsidR="005A6B99" w:rsidRPr="00342AF6" w:rsidRDefault="005A6B99" w:rsidP="00A232EC">
            <w:pPr>
              <w:jc w:val="center"/>
              <w:rPr>
                <w:b/>
              </w:rPr>
            </w:pPr>
          </w:p>
          <w:p w:rsidR="005A6B99" w:rsidRPr="00342AF6" w:rsidRDefault="005A6B99" w:rsidP="00A232EC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5A6B99" w:rsidRPr="00342AF6" w:rsidRDefault="005A6B99" w:rsidP="00A232EC">
            <w:pPr>
              <w:rPr>
                <w:b/>
              </w:rPr>
            </w:pPr>
          </w:p>
        </w:tc>
        <w:tc>
          <w:tcPr>
            <w:tcW w:w="2088" w:type="dxa"/>
            <w:vAlign w:val="center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</w:p>
        </w:tc>
        <w:tc>
          <w:tcPr>
            <w:tcW w:w="3602" w:type="dxa"/>
            <w:vAlign w:val="center"/>
          </w:tcPr>
          <w:p w:rsidR="005A6B99" w:rsidRPr="00342AF6" w:rsidRDefault="005A6B99" w:rsidP="00A232EC">
            <w:pPr>
              <w:jc w:val="center"/>
              <w:rPr>
                <w:b/>
              </w:rPr>
            </w:pPr>
          </w:p>
        </w:tc>
      </w:tr>
      <w:tr w:rsidR="005A6B99" w:rsidTr="00342AF6">
        <w:trPr>
          <w:trHeight w:val="441"/>
        </w:trPr>
        <w:tc>
          <w:tcPr>
            <w:tcW w:w="465" w:type="dxa"/>
          </w:tcPr>
          <w:p w:rsidR="005A6B99" w:rsidRPr="00342AF6" w:rsidRDefault="005A6B99" w:rsidP="00342AF6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5A6B99" w:rsidRPr="00342AF6" w:rsidRDefault="005A6B99" w:rsidP="00342AF6">
            <w:pPr>
              <w:jc w:val="center"/>
              <w:rPr>
                <w:b/>
              </w:rPr>
            </w:pPr>
            <w:r w:rsidRPr="00342AF6">
              <w:rPr>
                <w:b/>
              </w:rPr>
              <w:t>ИТОГО</w:t>
            </w:r>
          </w:p>
        </w:tc>
        <w:tc>
          <w:tcPr>
            <w:tcW w:w="2088" w:type="dxa"/>
            <w:vAlign w:val="center"/>
          </w:tcPr>
          <w:p w:rsidR="005A6B99" w:rsidRPr="00342AF6" w:rsidRDefault="005A6B99" w:rsidP="00342AF6">
            <w:pPr>
              <w:jc w:val="center"/>
              <w:rPr>
                <w:b/>
              </w:rPr>
            </w:pPr>
          </w:p>
        </w:tc>
        <w:tc>
          <w:tcPr>
            <w:tcW w:w="3602" w:type="dxa"/>
            <w:vAlign w:val="center"/>
          </w:tcPr>
          <w:p w:rsidR="005A6B99" w:rsidRPr="00342AF6" w:rsidRDefault="005A6B99" w:rsidP="00342AF6">
            <w:pPr>
              <w:jc w:val="center"/>
              <w:rPr>
                <w:b/>
              </w:rPr>
            </w:pPr>
            <w:r>
              <w:rPr>
                <w:b/>
              </w:rPr>
              <w:t>654 178</w:t>
            </w:r>
          </w:p>
        </w:tc>
      </w:tr>
    </w:tbl>
    <w:p w:rsidR="005A6B99" w:rsidRDefault="005A6B99" w:rsidP="00E161E1"/>
    <w:p w:rsidR="005A6B99" w:rsidRDefault="005A6B99" w:rsidP="00E161E1"/>
    <w:p w:rsidR="005A6B99" w:rsidRPr="00342AF6" w:rsidRDefault="005A6B99" w:rsidP="00342AF6">
      <w:pPr>
        <w:jc w:val="center"/>
        <w:rPr>
          <w:b/>
          <w:color w:val="800000"/>
          <w:sz w:val="36"/>
          <w:szCs w:val="36"/>
        </w:rPr>
      </w:pPr>
      <w:r w:rsidRPr="00342AF6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5A6B99" w:rsidRDefault="005A6B99" w:rsidP="00E161E1">
      <w:pPr>
        <w:jc w:val="both"/>
        <w:rPr>
          <w:b/>
        </w:rPr>
      </w:pPr>
    </w:p>
    <w:p w:rsidR="005A6B99" w:rsidRPr="00342AF6" w:rsidRDefault="005A6B99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5A6B99" w:rsidRPr="00342AF6" w:rsidRDefault="005A6B99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5A6B99" w:rsidRPr="00342AF6" w:rsidRDefault="005A6B99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5A6B99" w:rsidRPr="00342AF6" w:rsidRDefault="005A6B99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5A6B99" w:rsidRPr="00342AF6" w:rsidRDefault="005A6B99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5A6B99" w:rsidRPr="00342AF6" w:rsidRDefault="005A6B99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5A6B99" w:rsidRPr="00342AF6" w:rsidRDefault="005A6B99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5A6B99" w:rsidRPr="00342AF6" w:rsidRDefault="005A6B99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5A6B99" w:rsidRDefault="005A6B99" w:rsidP="00E161E1">
      <w:pPr>
        <w:jc w:val="both"/>
      </w:pPr>
    </w:p>
    <w:p w:rsidR="005A6B99" w:rsidRDefault="005A6B99" w:rsidP="00E161E1">
      <w:pPr>
        <w:jc w:val="both"/>
      </w:pPr>
    </w:p>
    <w:p w:rsidR="005A6B99" w:rsidRDefault="005A6B99" w:rsidP="00E161E1">
      <w:pPr>
        <w:jc w:val="both"/>
      </w:pPr>
    </w:p>
    <w:p w:rsidR="005A6B99" w:rsidRDefault="005A6B99"/>
    <w:sectPr w:rsidR="005A6B99" w:rsidSect="00342AF6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E1"/>
    <w:rsid w:val="00162001"/>
    <w:rsid w:val="00342AF6"/>
    <w:rsid w:val="004D6F4E"/>
    <w:rsid w:val="005A6B99"/>
    <w:rsid w:val="009A5AB7"/>
    <w:rsid w:val="00A232EC"/>
    <w:rsid w:val="00A74332"/>
    <w:rsid w:val="00AC729A"/>
    <w:rsid w:val="00C264E7"/>
    <w:rsid w:val="00C8562F"/>
    <w:rsid w:val="00C916D1"/>
    <w:rsid w:val="00CA6865"/>
    <w:rsid w:val="00D02075"/>
    <w:rsid w:val="00D13DDC"/>
    <w:rsid w:val="00D35A02"/>
    <w:rsid w:val="00DA4B19"/>
    <w:rsid w:val="00E161E1"/>
    <w:rsid w:val="00F6349F"/>
    <w:rsid w:val="00F95DF5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380</Words>
  <Characters>2168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2016-04-20T08:35:00Z</dcterms:created>
  <dcterms:modified xsi:type="dcterms:W3CDTF">2016-04-20T08:35:00Z</dcterms:modified>
</cp:coreProperties>
</file>