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7" w:rsidRDefault="002B3517" w:rsidP="000875B5">
      <w:pPr>
        <w:rPr>
          <w:noProof/>
          <w:sz w:val="40"/>
          <w:szCs w:val="40"/>
        </w:rPr>
      </w:pPr>
    </w:p>
    <w:p w:rsidR="002B3517" w:rsidRDefault="002B3517" w:rsidP="000875B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B3517" w:rsidRPr="00D13DDC" w:rsidRDefault="002B3517" w:rsidP="000875B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B3517" w:rsidRPr="00D13DDC" w:rsidRDefault="002B3517" w:rsidP="000875B5">
      <w:pPr>
        <w:rPr>
          <w:b/>
          <w:color w:val="006699"/>
          <w:sz w:val="40"/>
          <w:szCs w:val="40"/>
        </w:rPr>
      </w:pPr>
    </w:p>
    <w:p w:rsidR="002B3517" w:rsidRPr="000875B5" w:rsidRDefault="002B3517" w:rsidP="0088577E">
      <w:pPr>
        <w:rPr>
          <w:b/>
          <w:shadow/>
          <w:color w:val="FF0000"/>
          <w:sz w:val="40"/>
          <w:szCs w:val="40"/>
        </w:rPr>
      </w:pPr>
      <w:r>
        <w:rPr>
          <w:b/>
          <w:color w:val="336699"/>
          <w:sz w:val="28"/>
          <w:szCs w:val="28"/>
        </w:rPr>
        <w:t xml:space="preserve">Адрес:                      </w:t>
      </w:r>
      <w:r w:rsidRPr="000875B5">
        <w:rPr>
          <w:b/>
          <w:color w:val="336699"/>
          <w:sz w:val="28"/>
          <w:szCs w:val="28"/>
        </w:rPr>
        <w:t xml:space="preserve">                               </w:t>
      </w:r>
      <w:r w:rsidRPr="000875B5">
        <w:rPr>
          <w:b/>
          <w:shadow/>
          <w:color w:val="FF0000"/>
          <w:sz w:val="40"/>
          <w:szCs w:val="40"/>
        </w:rPr>
        <w:t>Красногородская ул., д. 7 кор.1</w:t>
      </w:r>
    </w:p>
    <w:p w:rsidR="002B3517" w:rsidRPr="000875B5" w:rsidRDefault="002B3517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0875B5">
        <w:rPr>
          <w:b/>
          <w:color w:val="336699"/>
          <w:sz w:val="28"/>
          <w:szCs w:val="28"/>
        </w:rPr>
        <w:t>05 марта 2010г</w:t>
      </w:r>
    </w:p>
    <w:p w:rsidR="002B3517" w:rsidRPr="000875B5" w:rsidRDefault="002B3517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8263,0</w:t>
      </w:r>
    </w:p>
    <w:p w:rsidR="002B3517" w:rsidRPr="000875B5" w:rsidRDefault="002B3517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0875B5">
        <w:rPr>
          <w:b/>
          <w:color w:val="336699"/>
          <w:sz w:val="28"/>
          <w:szCs w:val="28"/>
        </w:rPr>
        <w:t>2009</w:t>
      </w:r>
    </w:p>
    <w:p w:rsidR="002B3517" w:rsidRPr="000875B5" w:rsidRDefault="002B3517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0875B5">
        <w:rPr>
          <w:b/>
          <w:color w:val="336699"/>
          <w:sz w:val="28"/>
          <w:szCs w:val="28"/>
        </w:rPr>
        <w:t>8</w:t>
      </w:r>
    </w:p>
    <w:p w:rsidR="002B3517" w:rsidRPr="000875B5" w:rsidRDefault="002B3517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0875B5">
        <w:rPr>
          <w:b/>
          <w:color w:val="336699"/>
          <w:sz w:val="28"/>
          <w:szCs w:val="28"/>
        </w:rPr>
        <w:t xml:space="preserve">4             </w:t>
      </w:r>
    </w:p>
    <w:p w:rsidR="002B3517" w:rsidRPr="000875B5" w:rsidRDefault="002B3517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0875B5">
        <w:rPr>
          <w:b/>
          <w:color w:val="336699"/>
          <w:sz w:val="28"/>
          <w:szCs w:val="28"/>
        </w:rPr>
        <w:t xml:space="preserve">136            </w:t>
      </w:r>
    </w:p>
    <w:p w:rsidR="002B3517" w:rsidRDefault="002B3517" w:rsidP="0088577E"/>
    <w:tbl>
      <w:tblPr>
        <w:tblW w:w="107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60"/>
        <w:gridCol w:w="3600"/>
      </w:tblGrid>
      <w:tr w:rsidR="002B3517" w:rsidTr="000875B5">
        <w:trPr>
          <w:trHeight w:val="390"/>
        </w:trPr>
        <w:tc>
          <w:tcPr>
            <w:tcW w:w="468" w:type="dxa"/>
            <w:vMerge w:val="restart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Наименование работ (услуг)</w:t>
            </w:r>
          </w:p>
        </w:tc>
        <w:tc>
          <w:tcPr>
            <w:tcW w:w="2160" w:type="dxa"/>
            <w:vMerge w:val="restart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B3517" w:rsidTr="000875B5">
        <w:trPr>
          <w:trHeight w:val="525"/>
        </w:trPr>
        <w:tc>
          <w:tcPr>
            <w:tcW w:w="468" w:type="dxa"/>
            <w:vMerge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  <w:r w:rsidRPr="000875B5">
              <w:rPr>
                <w:b/>
              </w:rPr>
              <w:t>Стоимость работ в год</w:t>
            </w:r>
          </w:p>
          <w:p w:rsidR="002B3517" w:rsidRPr="000875B5" w:rsidRDefault="002B3517" w:rsidP="000875B5">
            <w:pPr>
              <w:jc w:val="center"/>
              <w:rPr>
                <w:b/>
              </w:rPr>
            </w:pPr>
          </w:p>
        </w:tc>
      </w:tr>
      <w:tr w:rsidR="002B3517" w:rsidTr="000875B5">
        <w:tc>
          <w:tcPr>
            <w:tcW w:w="468" w:type="dxa"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B3517" w:rsidRPr="000875B5" w:rsidRDefault="002B3517" w:rsidP="000875B5">
            <w:pPr>
              <w:rPr>
                <w:b/>
              </w:rPr>
            </w:pPr>
          </w:p>
          <w:p w:rsidR="002B3517" w:rsidRPr="000875B5" w:rsidRDefault="002B3517" w:rsidP="000875B5">
            <w:pPr>
              <w:rPr>
                <w:b/>
              </w:rPr>
            </w:pPr>
            <w:r w:rsidRPr="000875B5">
              <w:rPr>
                <w:b/>
              </w:rPr>
              <w:t>Содержание и ремонт жилого помещения, в т.ч.:</w:t>
            </w:r>
          </w:p>
          <w:p w:rsidR="002B3517" w:rsidRPr="000875B5" w:rsidRDefault="002B3517" w:rsidP="000875B5">
            <w:pPr>
              <w:rPr>
                <w:b/>
              </w:rPr>
            </w:pPr>
          </w:p>
        </w:tc>
        <w:tc>
          <w:tcPr>
            <w:tcW w:w="2160" w:type="dxa"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</w:p>
        </w:tc>
      </w:tr>
      <w:tr w:rsidR="002B3517" w:rsidTr="000875B5">
        <w:trPr>
          <w:trHeight w:val="443"/>
        </w:trPr>
        <w:tc>
          <w:tcPr>
            <w:tcW w:w="468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1</w:t>
            </w:r>
          </w:p>
        </w:tc>
        <w:tc>
          <w:tcPr>
            <w:tcW w:w="4500" w:type="dxa"/>
          </w:tcPr>
          <w:p w:rsidR="002B3517" w:rsidRPr="000875B5" w:rsidRDefault="002B3517" w:rsidP="005445C7">
            <w:pPr>
              <w:rPr>
                <w:b/>
              </w:rPr>
            </w:pPr>
            <w:r w:rsidRPr="000875B5">
              <w:rPr>
                <w:b/>
              </w:rPr>
              <w:t>Управление многоквартирным домом</w:t>
            </w:r>
          </w:p>
        </w:tc>
        <w:tc>
          <w:tcPr>
            <w:tcW w:w="2160" w:type="dxa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>
              <w:rPr>
                <w:b/>
              </w:rPr>
              <w:t>111 154</w:t>
            </w:r>
          </w:p>
        </w:tc>
      </w:tr>
      <w:tr w:rsidR="002B3517" w:rsidTr="000875B5">
        <w:tc>
          <w:tcPr>
            <w:tcW w:w="468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2</w:t>
            </w:r>
          </w:p>
        </w:tc>
        <w:tc>
          <w:tcPr>
            <w:tcW w:w="4500" w:type="dxa"/>
          </w:tcPr>
          <w:p w:rsidR="002B3517" w:rsidRPr="000875B5" w:rsidRDefault="002B3517" w:rsidP="005445C7">
            <w:pPr>
              <w:rPr>
                <w:b/>
              </w:rPr>
            </w:pPr>
            <w:r w:rsidRPr="000875B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>
              <w:rPr>
                <w:b/>
              </w:rPr>
              <w:t>903 361</w:t>
            </w:r>
          </w:p>
        </w:tc>
      </w:tr>
      <w:tr w:rsidR="002B3517" w:rsidTr="000875B5">
        <w:tc>
          <w:tcPr>
            <w:tcW w:w="468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3</w:t>
            </w:r>
          </w:p>
        </w:tc>
        <w:tc>
          <w:tcPr>
            <w:tcW w:w="4500" w:type="dxa"/>
          </w:tcPr>
          <w:p w:rsidR="002B3517" w:rsidRPr="000875B5" w:rsidRDefault="002B3517" w:rsidP="005445C7">
            <w:pPr>
              <w:rPr>
                <w:b/>
              </w:rPr>
            </w:pPr>
            <w:r w:rsidRPr="000875B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>
              <w:rPr>
                <w:b/>
              </w:rPr>
              <w:t>478 527</w:t>
            </w:r>
          </w:p>
        </w:tc>
      </w:tr>
      <w:tr w:rsidR="002B3517" w:rsidTr="000875B5">
        <w:tc>
          <w:tcPr>
            <w:tcW w:w="468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4</w:t>
            </w:r>
          </w:p>
        </w:tc>
        <w:tc>
          <w:tcPr>
            <w:tcW w:w="4500" w:type="dxa"/>
          </w:tcPr>
          <w:p w:rsidR="002B3517" w:rsidRPr="000875B5" w:rsidRDefault="002B3517" w:rsidP="005445C7">
            <w:pPr>
              <w:rPr>
                <w:b/>
              </w:rPr>
            </w:pPr>
            <w:r w:rsidRPr="000875B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6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>
              <w:rPr>
                <w:b/>
              </w:rPr>
              <w:t>132 819</w:t>
            </w:r>
          </w:p>
        </w:tc>
      </w:tr>
      <w:tr w:rsidR="002B3517" w:rsidTr="000875B5">
        <w:tc>
          <w:tcPr>
            <w:tcW w:w="468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</w:p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5</w:t>
            </w:r>
          </w:p>
          <w:p w:rsidR="002B3517" w:rsidRPr="000875B5" w:rsidRDefault="002B3517" w:rsidP="005445C7">
            <w:pPr>
              <w:jc w:val="center"/>
              <w:rPr>
                <w:b/>
              </w:rPr>
            </w:pPr>
          </w:p>
          <w:p w:rsidR="002B3517" w:rsidRPr="000875B5" w:rsidRDefault="002B3517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B3517" w:rsidRPr="000875B5" w:rsidRDefault="002B3517" w:rsidP="005445C7">
            <w:pPr>
              <w:rPr>
                <w:b/>
              </w:rPr>
            </w:pPr>
          </w:p>
          <w:p w:rsidR="002B3517" w:rsidRPr="000875B5" w:rsidRDefault="002B3517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</w:p>
        </w:tc>
      </w:tr>
      <w:tr w:rsidR="002B3517" w:rsidTr="000875B5">
        <w:tc>
          <w:tcPr>
            <w:tcW w:w="468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6</w:t>
            </w:r>
          </w:p>
        </w:tc>
        <w:tc>
          <w:tcPr>
            <w:tcW w:w="4500" w:type="dxa"/>
          </w:tcPr>
          <w:p w:rsidR="002B3517" w:rsidRPr="000875B5" w:rsidRDefault="002B3517" w:rsidP="005445C7">
            <w:pPr>
              <w:rPr>
                <w:b/>
              </w:rPr>
            </w:pPr>
            <w:r w:rsidRPr="000875B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60" w:type="dxa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</w:p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  <w:r>
              <w:rPr>
                <w:b/>
              </w:rPr>
              <w:t>55 577</w:t>
            </w:r>
          </w:p>
        </w:tc>
      </w:tr>
      <w:tr w:rsidR="002B3517" w:rsidTr="000875B5">
        <w:trPr>
          <w:trHeight w:val="645"/>
        </w:trPr>
        <w:tc>
          <w:tcPr>
            <w:tcW w:w="468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</w:p>
          <w:p w:rsidR="002B3517" w:rsidRPr="000875B5" w:rsidRDefault="002B3517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7</w:t>
            </w:r>
          </w:p>
          <w:p w:rsidR="002B3517" w:rsidRPr="000875B5" w:rsidRDefault="002B3517" w:rsidP="005445C7">
            <w:pPr>
              <w:jc w:val="center"/>
              <w:rPr>
                <w:b/>
              </w:rPr>
            </w:pPr>
          </w:p>
          <w:p w:rsidR="002B3517" w:rsidRPr="000875B5" w:rsidRDefault="002B3517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B3517" w:rsidRPr="000875B5" w:rsidRDefault="002B3517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3517" w:rsidRPr="000875B5" w:rsidRDefault="002B3517" w:rsidP="005445C7">
            <w:pPr>
              <w:jc w:val="center"/>
              <w:rPr>
                <w:b/>
              </w:rPr>
            </w:pPr>
          </w:p>
        </w:tc>
      </w:tr>
      <w:tr w:rsidR="002B3517" w:rsidTr="000875B5">
        <w:trPr>
          <w:trHeight w:val="441"/>
        </w:trPr>
        <w:tc>
          <w:tcPr>
            <w:tcW w:w="468" w:type="dxa"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  <w:r w:rsidRPr="000875B5">
              <w:rPr>
                <w:b/>
              </w:rPr>
              <w:t>ИТОГО</w:t>
            </w:r>
          </w:p>
        </w:tc>
        <w:tc>
          <w:tcPr>
            <w:tcW w:w="2160" w:type="dxa"/>
            <w:vAlign w:val="center"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3517" w:rsidRPr="000875B5" w:rsidRDefault="002B3517" w:rsidP="000875B5">
            <w:pPr>
              <w:jc w:val="center"/>
              <w:rPr>
                <w:b/>
              </w:rPr>
            </w:pPr>
            <w:r>
              <w:rPr>
                <w:b/>
              </w:rPr>
              <w:t>1 681 438</w:t>
            </w:r>
          </w:p>
        </w:tc>
      </w:tr>
    </w:tbl>
    <w:p w:rsidR="002B3517" w:rsidRDefault="002B3517" w:rsidP="0088577E"/>
    <w:p w:rsidR="002B3517" w:rsidRDefault="002B3517" w:rsidP="0088577E">
      <w:pPr>
        <w:rPr>
          <w:b/>
        </w:rPr>
      </w:pPr>
      <w:r>
        <w:rPr>
          <w:b/>
        </w:rPr>
        <w:t xml:space="preserve">  </w:t>
      </w:r>
    </w:p>
    <w:p w:rsidR="002B3517" w:rsidRDefault="002B3517" w:rsidP="0088577E">
      <w:pPr>
        <w:rPr>
          <w:b/>
        </w:rPr>
      </w:pPr>
    </w:p>
    <w:p w:rsidR="002B3517" w:rsidRPr="000875B5" w:rsidRDefault="002B3517" w:rsidP="000875B5">
      <w:pPr>
        <w:jc w:val="center"/>
        <w:rPr>
          <w:b/>
          <w:color w:val="800000"/>
          <w:sz w:val="36"/>
          <w:szCs w:val="36"/>
        </w:rPr>
      </w:pPr>
      <w:r w:rsidRPr="000875B5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2B3517" w:rsidRDefault="002B3517" w:rsidP="0088577E">
      <w:pPr>
        <w:jc w:val="both"/>
        <w:rPr>
          <w:b/>
        </w:rPr>
      </w:pP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</w:p>
    <w:p w:rsidR="002B3517" w:rsidRPr="000875B5" w:rsidRDefault="002B3517" w:rsidP="000875B5">
      <w:pPr>
        <w:ind w:firstLine="480"/>
        <w:jc w:val="both"/>
        <w:rPr>
          <w:b/>
          <w:color w:val="336699"/>
          <w:sz w:val="28"/>
          <w:szCs w:val="28"/>
        </w:rPr>
      </w:pPr>
    </w:p>
    <w:p w:rsidR="002B3517" w:rsidRDefault="002B3517" w:rsidP="0088577E">
      <w:pPr>
        <w:ind w:left="-567" w:firstLine="567"/>
      </w:pPr>
    </w:p>
    <w:p w:rsidR="002B3517" w:rsidRDefault="002B3517" w:rsidP="0088577E"/>
    <w:p w:rsidR="002B3517" w:rsidRDefault="002B3517" w:rsidP="0088577E"/>
    <w:p w:rsidR="002B3517" w:rsidRDefault="002B3517" w:rsidP="0088577E"/>
    <w:p w:rsidR="002B3517" w:rsidRDefault="002B3517"/>
    <w:sectPr w:rsidR="002B3517" w:rsidSect="000875B5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77E"/>
    <w:rsid w:val="00050D79"/>
    <w:rsid w:val="000875B5"/>
    <w:rsid w:val="000D74F8"/>
    <w:rsid w:val="002B3517"/>
    <w:rsid w:val="002E2848"/>
    <w:rsid w:val="0039700B"/>
    <w:rsid w:val="00504431"/>
    <w:rsid w:val="005445C7"/>
    <w:rsid w:val="005D2B9B"/>
    <w:rsid w:val="006646EE"/>
    <w:rsid w:val="00723611"/>
    <w:rsid w:val="0088577E"/>
    <w:rsid w:val="009A5AB7"/>
    <w:rsid w:val="00A74332"/>
    <w:rsid w:val="00B17F79"/>
    <w:rsid w:val="00D04F24"/>
    <w:rsid w:val="00D13DDC"/>
    <w:rsid w:val="00D310FA"/>
    <w:rsid w:val="00E05995"/>
    <w:rsid w:val="00EF36BF"/>
    <w:rsid w:val="00F6349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358</Words>
  <Characters>2042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2016-04-20T05:01:00Z</dcterms:created>
  <dcterms:modified xsi:type="dcterms:W3CDTF">2016-04-20T05:01:00Z</dcterms:modified>
</cp:coreProperties>
</file>